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3EAA4" w14:textId="77777777" w:rsidR="009B6B3B" w:rsidRDefault="009B6B3B" w:rsidP="00CA18F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5" w:color="auto" w:fill="FFFFFF"/>
        <w:tabs>
          <w:tab w:val="left" w:pos="4253"/>
        </w:tabs>
        <w:jc w:val="center"/>
        <w:rPr>
          <w:rFonts w:ascii="Arial" w:hAnsi="Arial"/>
          <w:b/>
          <w:sz w:val="30"/>
        </w:rPr>
      </w:pPr>
    </w:p>
    <w:p w14:paraId="700D6C0B" w14:textId="77777777" w:rsidR="009B6B3B" w:rsidRPr="006639CE" w:rsidRDefault="007042FB" w:rsidP="00CA18F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5" w:color="auto" w:fill="FFFFFF"/>
        <w:tabs>
          <w:tab w:val="left" w:pos="4253"/>
        </w:tabs>
        <w:jc w:val="center"/>
        <w:rPr>
          <w:rFonts w:ascii="Arial" w:hAnsi="Arial"/>
          <w:b/>
          <w:sz w:val="36"/>
          <w:szCs w:val="36"/>
        </w:rPr>
      </w:pPr>
      <w:r w:rsidRPr="006639CE">
        <w:rPr>
          <w:rFonts w:ascii="Arial" w:hAnsi="Arial"/>
          <w:b/>
          <w:sz w:val="36"/>
          <w:szCs w:val="36"/>
        </w:rPr>
        <w:t xml:space="preserve">Regierungspräsidien </w:t>
      </w:r>
      <w:r w:rsidR="009B6B3B" w:rsidRPr="006639CE">
        <w:rPr>
          <w:rFonts w:ascii="Arial" w:hAnsi="Arial"/>
          <w:b/>
          <w:sz w:val="36"/>
          <w:szCs w:val="36"/>
        </w:rPr>
        <w:t>in Baden-Württemberg</w:t>
      </w:r>
    </w:p>
    <w:p w14:paraId="4DF6D35D" w14:textId="77777777" w:rsidR="009B6B3B" w:rsidRPr="006639CE" w:rsidRDefault="009B6B3B" w:rsidP="00CA18F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5" w:color="auto" w:fill="FFFFFF"/>
        <w:tabs>
          <w:tab w:val="left" w:pos="4253"/>
        </w:tabs>
        <w:jc w:val="center"/>
        <w:rPr>
          <w:rFonts w:ascii="Arial" w:hAnsi="Arial"/>
          <w:b/>
          <w:sz w:val="30"/>
        </w:rPr>
      </w:pPr>
    </w:p>
    <w:p w14:paraId="111769E2" w14:textId="77777777" w:rsidR="006A5282" w:rsidRPr="006639CE" w:rsidRDefault="00753439" w:rsidP="00CA18FA">
      <w:pPr>
        <w:tabs>
          <w:tab w:val="left" w:pos="4253"/>
        </w:tabs>
        <w:rPr>
          <w:rFonts w:ascii="Arial" w:hAnsi="Arial"/>
          <w:sz w:val="2"/>
          <w:szCs w:val="2"/>
          <w:lang w:val="fr-FR"/>
        </w:rPr>
      </w:pPr>
      <w:r w:rsidRPr="006639CE">
        <w:rPr>
          <w:rFonts w:ascii="Arial" w:hAnsi="Arial"/>
          <w:sz w:val="2"/>
          <w:szCs w:val="2"/>
          <w:lang w:val="fr-FR"/>
        </w:rPr>
        <w:tab/>
      </w:r>
      <w:r w:rsidRPr="006639CE">
        <w:rPr>
          <w:rFonts w:ascii="Arial" w:hAnsi="Arial"/>
          <w:sz w:val="2"/>
          <w:szCs w:val="2"/>
          <w:lang w:val="fr-FR"/>
        </w:rPr>
        <w:tab/>
      </w:r>
      <w:r w:rsidRPr="006639CE">
        <w:rPr>
          <w:rFonts w:ascii="Arial" w:hAnsi="Arial"/>
          <w:sz w:val="2"/>
          <w:szCs w:val="2"/>
          <w:lang w:val="fr-FR"/>
        </w:rPr>
        <w:tab/>
      </w:r>
    </w:p>
    <w:p w14:paraId="4A45C770" w14:textId="77777777" w:rsidR="00B0655D" w:rsidRPr="00774E74" w:rsidRDefault="00B0655D" w:rsidP="00CA18FA">
      <w:pPr>
        <w:tabs>
          <w:tab w:val="left" w:pos="4253"/>
        </w:tabs>
        <w:rPr>
          <w:rFonts w:ascii="Arial" w:hAnsi="Arial"/>
          <w:iCs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00E056" w14:textId="77777777" w:rsidR="00830E3E" w:rsidRPr="006639CE" w:rsidRDefault="00830E3E" w:rsidP="00CA18F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rPr>
          <w:rFonts w:ascii="Arial" w:hAnsi="Arial"/>
          <w:b/>
          <w:szCs w:val="24"/>
        </w:rPr>
      </w:pPr>
      <w:r w:rsidRPr="006639CE">
        <w:rPr>
          <w:rFonts w:ascii="Arial" w:hAnsi="Arial"/>
          <w:b/>
          <w:szCs w:val="24"/>
        </w:rPr>
        <w:t>Regierungspräsidium Freiburg</w:t>
      </w:r>
    </w:p>
    <w:p w14:paraId="26AB3C7A" w14:textId="77777777" w:rsidR="00830E3E" w:rsidRPr="006639CE" w:rsidRDefault="00830E3E" w:rsidP="00CA18F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rPr>
          <w:rFonts w:ascii="Arial" w:hAnsi="Arial"/>
          <w:b/>
          <w:sz w:val="20"/>
        </w:rPr>
      </w:pPr>
      <w:r w:rsidRPr="006639CE">
        <w:rPr>
          <w:rFonts w:ascii="Arial" w:hAnsi="Arial"/>
          <w:sz w:val="20"/>
        </w:rPr>
        <w:t>(zuständig für Kammermitglieder der Bezirkszahnärztekammer Freiburg)</w:t>
      </w:r>
    </w:p>
    <w:p w14:paraId="123BEA44" w14:textId="77777777" w:rsidR="00830E3E" w:rsidRPr="006639CE" w:rsidRDefault="00830E3E" w:rsidP="00CA18FA">
      <w:pPr>
        <w:tabs>
          <w:tab w:val="left" w:pos="4253"/>
        </w:tabs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D2C82" w:rsidRPr="007F05C3" w14:paraId="79087DFB" w14:textId="77777777" w:rsidTr="007F05C3">
        <w:tc>
          <w:tcPr>
            <w:tcW w:w="9210" w:type="dxa"/>
            <w:shd w:val="clear" w:color="auto" w:fill="auto"/>
          </w:tcPr>
          <w:p w14:paraId="1F96F34B" w14:textId="77777777" w:rsidR="00592BDB" w:rsidRPr="007F05C3" w:rsidRDefault="00592BDB" w:rsidP="00CA18FA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  <w:p w14:paraId="7D004DBF" w14:textId="77777777" w:rsidR="001D2C82" w:rsidRPr="00774E74" w:rsidRDefault="001D2C82" w:rsidP="00CA18FA">
            <w:pPr>
              <w:tabs>
                <w:tab w:val="left" w:pos="4253"/>
              </w:tabs>
              <w:rPr>
                <w:rFonts w:ascii="Arial" w:hAnsi="Arial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4E74">
              <w:rPr>
                <w:rFonts w:ascii="Arial" w:hAnsi="Arial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Allgemeine Aufgaben</w:t>
            </w:r>
          </w:p>
          <w:p w14:paraId="0FB39FDC" w14:textId="77777777" w:rsidR="00594142" w:rsidRPr="007F05C3" w:rsidRDefault="00594142" w:rsidP="00CA18FA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8F2966" w:rsidRPr="007F05C3" w14:paraId="4260494A" w14:textId="77777777" w:rsidTr="007F05C3">
        <w:tc>
          <w:tcPr>
            <w:tcW w:w="9210" w:type="dxa"/>
            <w:shd w:val="clear" w:color="auto" w:fill="auto"/>
          </w:tcPr>
          <w:p w14:paraId="55D5F5D3" w14:textId="77777777" w:rsidR="008F2966" w:rsidRPr="007F05C3" w:rsidRDefault="008F2966" w:rsidP="00CA18FA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</w:p>
          <w:p w14:paraId="0C44925F" w14:textId="77777777" w:rsidR="008F2966" w:rsidRPr="00DB307A" w:rsidRDefault="001C1C99" w:rsidP="00CA18FA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  <w:r w:rsidRPr="00DB307A">
              <w:rPr>
                <w:rFonts w:ascii="Arial" w:hAnsi="Arial"/>
                <w:b/>
                <w:sz w:val="20"/>
              </w:rPr>
              <w:t>Regierungspräsidium Freiburg</w:t>
            </w:r>
          </w:p>
          <w:p w14:paraId="3DAFFD82" w14:textId="77777777" w:rsidR="008F2966" w:rsidRPr="007F05C3" w:rsidRDefault="001C1C99" w:rsidP="00CA18FA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79093</w:t>
            </w:r>
            <w:r w:rsidR="008F2966" w:rsidRPr="007F05C3">
              <w:rPr>
                <w:rFonts w:ascii="Arial" w:hAnsi="Arial"/>
                <w:sz w:val="20"/>
              </w:rPr>
              <w:t xml:space="preserve"> Freiburg i. Br.</w:t>
            </w:r>
          </w:p>
          <w:p w14:paraId="239D4A81" w14:textId="77777777" w:rsidR="008F2966" w:rsidRPr="007F05C3" w:rsidRDefault="008F2966" w:rsidP="00CA18FA">
            <w:pPr>
              <w:tabs>
                <w:tab w:val="left" w:pos="4253"/>
              </w:tabs>
              <w:rPr>
                <w:rFonts w:ascii="Arial" w:hAnsi="Arial"/>
                <w:sz w:val="20"/>
                <w:lang w:val="fr-FR"/>
              </w:rPr>
            </w:pPr>
            <w:r w:rsidRPr="007F05C3">
              <w:rPr>
                <w:rFonts w:ascii="Arial" w:hAnsi="Arial"/>
                <w:sz w:val="20"/>
                <w:lang w:val="fr-FR"/>
              </w:rPr>
              <w:t xml:space="preserve">Tel.: </w:t>
            </w:r>
            <w:r w:rsidR="000C0110" w:rsidRPr="007F05C3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7F05C3">
              <w:rPr>
                <w:rFonts w:ascii="Arial" w:hAnsi="Arial"/>
                <w:sz w:val="20"/>
                <w:lang w:val="fr-FR"/>
              </w:rPr>
              <w:t>(07 61) 20 8</w:t>
            </w:r>
            <w:r w:rsidR="00CE5801" w:rsidRPr="007F05C3">
              <w:rPr>
                <w:rFonts w:ascii="Arial" w:hAnsi="Arial"/>
                <w:sz w:val="20"/>
                <w:lang w:val="fr-FR"/>
              </w:rPr>
              <w:t xml:space="preserve"> - </w:t>
            </w:r>
            <w:r w:rsidRPr="007F05C3">
              <w:rPr>
                <w:rFonts w:ascii="Arial" w:hAnsi="Arial"/>
                <w:sz w:val="20"/>
                <w:lang w:val="fr-FR"/>
              </w:rPr>
              <w:t>0</w:t>
            </w:r>
          </w:p>
          <w:p w14:paraId="64400E61" w14:textId="77777777" w:rsidR="008F2966" w:rsidRPr="007F05C3" w:rsidRDefault="008F2966" w:rsidP="00CA18FA">
            <w:pPr>
              <w:tabs>
                <w:tab w:val="left" w:pos="4253"/>
              </w:tabs>
              <w:rPr>
                <w:rFonts w:ascii="Arial" w:hAnsi="Arial"/>
                <w:sz w:val="20"/>
                <w:lang w:val="fr-FR"/>
              </w:rPr>
            </w:pPr>
            <w:r w:rsidRPr="007F05C3">
              <w:rPr>
                <w:rFonts w:ascii="Arial" w:hAnsi="Arial"/>
                <w:sz w:val="20"/>
                <w:lang w:val="fr-FR"/>
              </w:rPr>
              <w:t xml:space="preserve">Fax.: (07 61) </w:t>
            </w:r>
            <w:r w:rsidR="001C1C99" w:rsidRPr="007F05C3">
              <w:rPr>
                <w:rFonts w:ascii="Arial" w:hAnsi="Arial"/>
                <w:sz w:val="20"/>
                <w:lang w:val="fr-FR"/>
              </w:rPr>
              <w:t>20 8</w:t>
            </w:r>
            <w:r w:rsidR="00CE5801" w:rsidRPr="007F05C3">
              <w:rPr>
                <w:rFonts w:ascii="Arial" w:hAnsi="Arial"/>
                <w:sz w:val="20"/>
                <w:lang w:val="fr-FR"/>
              </w:rPr>
              <w:t xml:space="preserve"> -</w:t>
            </w:r>
            <w:r w:rsidR="001C1C99" w:rsidRPr="007F05C3">
              <w:rPr>
                <w:rFonts w:ascii="Arial" w:hAnsi="Arial"/>
                <w:sz w:val="20"/>
                <w:lang w:val="fr-FR"/>
              </w:rPr>
              <w:t xml:space="preserve"> 39 42 00</w:t>
            </w:r>
          </w:p>
          <w:p w14:paraId="08747F13" w14:textId="77777777" w:rsidR="008F2966" w:rsidRPr="007F05C3" w:rsidRDefault="008F2966" w:rsidP="00CA18FA">
            <w:pPr>
              <w:tabs>
                <w:tab w:val="left" w:pos="4253"/>
              </w:tabs>
              <w:rPr>
                <w:rFonts w:ascii="Arial" w:hAnsi="Arial"/>
                <w:sz w:val="20"/>
                <w:lang w:val="fr-FR"/>
              </w:rPr>
            </w:pPr>
            <w:r w:rsidRPr="007F05C3">
              <w:rPr>
                <w:rFonts w:ascii="Arial" w:hAnsi="Arial"/>
                <w:sz w:val="20"/>
                <w:lang w:val="fr-FR"/>
              </w:rPr>
              <w:t>E</w:t>
            </w:r>
            <w:r w:rsidR="00DB307A">
              <w:rPr>
                <w:rFonts w:ascii="Arial" w:hAnsi="Arial"/>
                <w:sz w:val="20"/>
                <w:lang w:val="fr-FR"/>
              </w:rPr>
              <w:t>-M</w:t>
            </w:r>
            <w:r w:rsidRPr="007F05C3">
              <w:rPr>
                <w:rFonts w:ascii="Arial" w:hAnsi="Arial"/>
                <w:sz w:val="20"/>
                <w:lang w:val="fr-FR"/>
              </w:rPr>
              <w:t xml:space="preserve">ail: </w:t>
            </w:r>
            <w:hyperlink r:id="rId7" w:history="1">
              <w:r w:rsidRPr="007F05C3">
                <w:rPr>
                  <w:rStyle w:val="Hyperlink"/>
                  <w:rFonts w:ascii="Arial" w:hAnsi="Arial"/>
                  <w:sz w:val="20"/>
                  <w:lang w:val="fr-FR"/>
                </w:rPr>
                <w:t>poststelle@rpf.bwl.de</w:t>
              </w:r>
            </w:hyperlink>
            <w:r w:rsidR="002076FF" w:rsidRPr="007F05C3">
              <w:rPr>
                <w:rFonts w:ascii="Arial" w:hAnsi="Arial"/>
                <w:color w:val="800080"/>
                <w:sz w:val="20"/>
                <w:lang w:val="fr-FR"/>
              </w:rPr>
              <w:t xml:space="preserve"> </w:t>
            </w:r>
          </w:p>
          <w:p w14:paraId="783BBB97" w14:textId="77777777" w:rsidR="008F2966" w:rsidRPr="007F05C3" w:rsidRDefault="001C1C99" w:rsidP="00CA18FA">
            <w:pPr>
              <w:tabs>
                <w:tab w:val="left" w:pos="4253"/>
              </w:tabs>
              <w:rPr>
                <w:rFonts w:ascii="Arial" w:hAnsi="Arial"/>
                <w:sz w:val="20"/>
                <w:lang w:val="fr-FR"/>
              </w:rPr>
            </w:pPr>
            <w:r w:rsidRPr="007F05C3">
              <w:rPr>
                <w:rFonts w:ascii="Arial" w:hAnsi="Arial"/>
                <w:sz w:val="20"/>
                <w:lang w:val="fr-FR"/>
              </w:rPr>
              <w:t xml:space="preserve">Internet: </w:t>
            </w:r>
            <w:hyperlink r:id="rId8" w:history="1">
              <w:r w:rsidRPr="007F05C3">
                <w:rPr>
                  <w:rStyle w:val="Hyperlink"/>
                  <w:rFonts w:ascii="Arial" w:hAnsi="Arial"/>
                  <w:sz w:val="20"/>
                  <w:lang w:val="fr-FR"/>
                </w:rPr>
                <w:t>www.rp-freiburg.de</w:t>
              </w:r>
            </w:hyperlink>
          </w:p>
          <w:p w14:paraId="269878D5" w14:textId="77777777" w:rsidR="001C1C99" w:rsidRPr="007F05C3" w:rsidRDefault="001C1C99" w:rsidP="00CA18FA">
            <w:pPr>
              <w:tabs>
                <w:tab w:val="left" w:pos="4253"/>
              </w:tabs>
              <w:rPr>
                <w:rFonts w:ascii="Arial" w:hAnsi="Arial"/>
                <w:sz w:val="22"/>
                <w:szCs w:val="22"/>
                <w:lang w:val="fr-FR"/>
              </w:rPr>
            </w:pPr>
          </w:p>
        </w:tc>
      </w:tr>
    </w:tbl>
    <w:p w14:paraId="02E8616C" w14:textId="77777777" w:rsidR="00830E3E" w:rsidRPr="00210CCE" w:rsidRDefault="00830E3E" w:rsidP="00CA18FA">
      <w:pPr>
        <w:tabs>
          <w:tab w:val="left" w:pos="4253"/>
        </w:tabs>
        <w:rPr>
          <w:rFonts w:ascii="Arial" w:hAnsi="Arial"/>
          <w:sz w:val="20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0"/>
      </w:tblGrid>
      <w:tr w:rsidR="00647ABE" w:rsidRPr="007F05C3" w14:paraId="72485508" w14:textId="77777777" w:rsidTr="007A6901">
        <w:tc>
          <w:tcPr>
            <w:tcW w:w="90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EE0EEE" w14:textId="77777777" w:rsidR="00647ABE" w:rsidRPr="007F05C3" w:rsidRDefault="00647ABE" w:rsidP="00CA18FA">
            <w:pPr>
              <w:tabs>
                <w:tab w:val="left" w:pos="4253"/>
              </w:tabs>
              <w:rPr>
                <w:rFonts w:ascii="Arial" w:hAnsi="Arial"/>
                <w:b/>
                <w:sz w:val="20"/>
                <w:lang w:val="fr-FR"/>
              </w:rPr>
            </w:pPr>
          </w:p>
          <w:p w14:paraId="72BF77C2" w14:textId="77777777" w:rsidR="00647ABE" w:rsidRPr="00774E74" w:rsidRDefault="00647ABE" w:rsidP="00CA18FA">
            <w:pPr>
              <w:tabs>
                <w:tab w:val="left" w:pos="4253"/>
              </w:tabs>
              <w:rPr>
                <w:rFonts w:ascii="Arial" w:hAnsi="Arial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4E74">
              <w:rPr>
                <w:rFonts w:ascii="Arial" w:hAnsi="Arial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Aufgaben im Hinblick auf </w:t>
            </w:r>
            <w:r w:rsidR="00DB307A" w:rsidRPr="00774E74">
              <w:rPr>
                <w:rFonts w:ascii="Arial" w:hAnsi="Arial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den </w:t>
            </w:r>
            <w:r w:rsidRPr="00774E74">
              <w:rPr>
                <w:rFonts w:ascii="Arial" w:hAnsi="Arial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Mutterschutz</w:t>
            </w:r>
          </w:p>
          <w:p w14:paraId="36624045" w14:textId="77777777" w:rsidR="00647ABE" w:rsidRPr="007F05C3" w:rsidRDefault="00647ABE" w:rsidP="00CA18FA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D07D48" w:rsidRPr="007F05C3" w14:paraId="30138FAF" w14:textId="77777777" w:rsidTr="007A6901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F146FF1" w14:textId="77777777" w:rsidR="007A6901" w:rsidRDefault="007A6901" w:rsidP="00D07D48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  <w:p w14:paraId="1DA1AD3E" w14:textId="5F6FCCE6" w:rsidR="00D07D48" w:rsidRPr="007F05C3" w:rsidRDefault="00D07D48" w:rsidP="00D07D48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Abteilung 5, </w:t>
            </w:r>
            <w:r w:rsidRPr="007F05C3">
              <w:rPr>
                <w:rFonts w:ascii="Arial" w:hAnsi="Arial"/>
                <w:b/>
                <w:sz w:val="20"/>
              </w:rPr>
              <w:t>Referat 54.4</w:t>
            </w:r>
          </w:p>
          <w:p w14:paraId="5E7FD6EC" w14:textId="77777777" w:rsidR="00D07D48" w:rsidRPr="00E12FBB" w:rsidRDefault="00D07D48" w:rsidP="00D07D48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  <w:r w:rsidRPr="00E12FBB">
              <w:rPr>
                <w:rFonts w:ascii="Arial" w:hAnsi="Arial"/>
                <w:b/>
                <w:sz w:val="20"/>
              </w:rPr>
              <w:t>Dienstsitz Freiburg</w:t>
            </w:r>
          </w:p>
          <w:p w14:paraId="69650CCD" w14:textId="77777777" w:rsidR="00D07D48" w:rsidRDefault="00D07D48" w:rsidP="00D07D48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E12FBB">
              <w:rPr>
                <w:rFonts w:ascii="Arial" w:hAnsi="Arial"/>
                <w:sz w:val="20"/>
              </w:rPr>
              <w:t>Schwendistraße 12</w:t>
            </w:r>
          </w:p>
          <w:p w14:paraId="64A8F1FB" w14:textId="77777777" w:rsidR="00D07D48" w:rsidRPr="007F05C3" w:rsidRDefault="00D07D48" w:rsidP="00D07D48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79</w:t>
            </w:r>
            <w:r>
              <w:rPr>
                <w:rFonts w:ascii="Arial" w:hAnsi="Arial"/>
                <w:sz w:val="20"/>
              </w:rPr>
              <w:t xml:space="preserve">102 </w:t>
            </w:r>
            <w:r w:rsidRPr="007F05C3">
              <w:rPr>
                <w:rFonts w:ascii="Arial" w:hAnsi="Arial"/>
                <w:sz w:val="20"/>
              </w:rPr>
              <w:t>Freiburg</w:t>
            </w:r>
            <w:r>
              <w:rPr>
                <w:rFonts w:ascii="Arial" w:hAnsi="Arial"/>
                <w:sz w:val="20"/>
              </w:rPr>
              <w:t xml:space="preserve"> i. Br.</w:t>
            </w:r>
          </w:p>
          <w:p w14:paraId="40581E66" w14:textId="77777777" w:rsidR="00D07D48" w:rsidRPr="007F05C3" w:rsidRDefault="00D07D48" w:rsidP="00D07D48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 xml:space="preserve">Tel.:  (07 61) 20 8 – </w:t>
            </w:r>
            <w:r>
              <w:rPr>
                <w:rFonts w:ascii="Arial" w:hAnsi="Arial"/>
                <w:sz w:val="20"/>
              </w:rPr>
              <w:t>20 0</w:t>
            </w:r>
            <w:r w:rsidRPr="007F05C3">
              <w:rPr>
                <w:rFonts w:ascii="Arial" w:hAnsi="Arial"/>
                <w:sz w:val="20"/>
              </w:rPr>
              <w:t>0</w:t>
            </w:r>
          </w:p>
          <w:p w14:paraId="0F92FE55" w14:textId="77777777" w:rsidR="00D07D48" w:rsidRPr="007F05C3" w:rsidRDefault="00D07D48" w:rsidP="00D07D48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 xml:space="preserve">Fax:  (07 61) 20 8 – </w:t>
            </w:r>
            <w:r>
              <w:rPr>
                <w:rFonts w:ascii="Arial" w:hAnsi="Arial"/>
                <w:sz w:val="20"/>
              </w:rPr>
              <w:t>20 11</w:t>
            </w:r>
          </w:p>
          <w:p w14:paraId="002325DA" w14:textId="77777777" w:rsidR="00D07D48" w:rsidRDefault="00D07D48" w:rsidP="00D07D48">
            <w:pPr>
              <w:tabs>
                <w:tab w:val="left" w:pos="4253"/>
              </w:tabs>
              <w:rPr>
                <w:rStyle w:val="Hyperlink"/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E-Mail: </w:t>
            </w:r>
            <w:hyperlink r:id="rId9" w:history="1">
              <w:r w:rsidRPr="00F13D74">
                <w:rPr>
                  <w:rStyle w:val="Hyperlink"/>
                  <w:rFonts w:ascii="Arial" w:hAnsi="Arial"/>
                  <w:sz w:val="20"/>
                </w:rPr>
                <w:t>abteilung5@rpf.bwl.de</w:t>
              </w:r>
            </w:hyperlink>
          </w:p>
          <w:p w14:paraId="3BB87F37" w14:textId="55823B20" w:rsidR="007A6901" w:rsidRPr="007F05C3" w:rsidRDefault="007A6901" w:rsidP="00D07D48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0E710B" w14:textId="77CAD774" w:rsidR="00D07D48" w:rsidRPr="007F05C3" w:rsidRDefault="00D07D48" w:rsidP="00CA18FA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D07D48" w:rsidRPr="007F05C3" w14:paraId="673A8AB8" w14:textId="77777777" w:rsidTr="007A6901"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7EF9A0" w14:textId="77777777" w:rsidR="007A6901" w:rsidRDefault="007A6901" w:rsidP="00D07D48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  <w:p w14:paraId="552FF48B" w14:textId="2E17575B" w:rsidR="00D07D48" w:rsidRPr="00407506" w:rsidRDefault="00D07D48" w:rsidP="00D07D48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 xml:space="preserve">Abteilung 5, </w:t>
            </w:r>
            <w:r w:rsidRPr="007F05C3">
              <w:rPr>
                <w:rFonts w:ascii="Arial" w:hAnsi="Arial"/>
                <w:b/>
                <w:sz w:val="20"/>
              </w:rPr>
              <w:t>Referat 54.4</w:t>
            </w:r>
          </w:p>
          <w:p w14:paraId="2BC54B98" w14:textId="0E52B17F" w:rsidR="00D07D48" w:rsidRPr="00CF22C0" w:rsidRDefault="00D07D48" w:rsidP="00D07D48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  <w:r w:rsidRPr="00E12FBB">
              <w:rPr>
                <w:rFonts w:ascii="Arial" w:hAnsi="Arial"/>
                <w:b/>
                <w:sz w:val="20"/>
              </w:rPr>
              <w:t>Dienstsitz Freiburg</w:t>
            </w:r>
          </w:p>
          <w:p w14:paraId="4AF1CA8E" w14:textId="77777777" w:rsidR="00D07D48" w:rsidRDefault="00D07D48" w:rsidP="00D07D48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E12FBB">
              <w:rPr>
                <w:rFonts w:ascii="Arial" w:hAnsi="Arial"/>
                <w:sz w:val="20"/>
              </w:rPr>
              <w:t>Schwendistraße 12</w:t>
            </w:r>
          </w:p>
          <w:p w14:paraId="38F4763D" w14:textId="77777777" w:rsidR="00D07D48" w:rsidRPr="007F05C3" w:rsidRDefault="00D07D48" w:rsidP="00D07D48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79</w:t>
            </w:r>
            <w:r>
              <w:rPr>
                <w:rFonts w:ascii="Arial" w:hAnsi="Arial"/>
                <w:sz w:val="20"/>
              </w:rPr>
              <w:t xml:space="preserve">102 </w:t>
            </w:r>
            <w:r w:rsidRPr="007F05C3">
              <w:rPr>
                <w:rFonts w:ascii="Arial" w:hAnsi="Arial"/>
                <w:sz w:val="20"/>
              </w:rPr>
              <w:t>Freiburg</w:t>
            </w:r>
            <w:r>
              <w:rPr>
                <w:rFonts w:ascii="Arial" w:hAnsi="Arial"/>
                <w:sz w:val="20"/>
              </w:rPr>
              <w:t xml:space="preserve"> i. Br.</w:t>
            </w:r>
          </w:p>
          <w:p w14:paraId="1568D509" w14:textId="77777777" w:rsidR="00D07D48" w:rsidRPr="007F05C3" w:rsidRDefault="00D07D48" w:rsidP="00D07D48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 xml:space="preserve">Tel.: </w:t>
            </w:r>
            <w:r>
              <w:rPr>
                <w:rFonts w:ascii="Arial" w:hAnsi="Arial"/>
                <w:sz w:val="20"/>
              </w:rPr>
              <w:t>(</w:t>
            </w:r>
            <w:r w:rsidRPr="002356F5">
              <w:rPr>
                <w:rFonts w:ascii="Arial" w:hAnsi="Arial"/>
                <w:sz w:val="20"/>
              </w:rPr>
              <w:t>07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356F5">
              <w:rPr>
                <w:rFonts w:ascii="Arial" w:hAnsi="Arial"/>
                <w:sz w:val="20"/>
              </w:rPr>
              <w:t>61</w:t>
            </w:r>
            <w:r>
              <w:rPr>
                <w:rFonts w:ascii="Arial" w:hAnsi="Arial"/>
                <w:sz w:val="20"/>
              </w:rPr>
              <w:t>)</w:t>
            </w:r>
            <w:r w:rsidRPr="002356F5">
              <w:rPr>
                <w:rFonts w:ascii="Arial" w:hAnsi="Arial"/>
                <w:sz w:val="20"/>
              </w:rPr>
              <w:t xml:space="preserve"> 20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356F5">
              <w:rPr>
                <w:rFonts w:ascii="Arial" w:hAnsi="Arial"/>
                <w:sz w:val="20"/>
              </w:rPr>
              <w:t>8</w:t>
            </w:r>
            <w:r>
              <w:rPr>
                <w:rFonts w:ascii="Arial" w:hAnsi="Arial"/>
                <w:sz w:val="20"/>
              </w:rPr>
              <w:t xml:space="preserve"> – </w:t>
            </w:r>
            <w:r w:rsidRPr="00CF22C0">
              <w:rPr>
                <w:rFonts w:ascii="Arial" w:hAnsi="Arial"/>
                <w:b/>
                <w:sz w:val="20"/>
              </w:rPr>
              <w:t>21 83</w:t>
            </w:r>
          </w:p>
          <w:p w14:paraId="71C169B2" w14:textId="77777777" w:rsidR="00D07D48" w:rsidRDefault="00D07D48" w:rsidP="00D07D48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E-Mail: </w:t>
            </w:r>
            <w:hyperlink r:id="rId10" w:history="1">
              <w:r w:rsidRPr="00F13D74">
                <w:rPr>
                  <w:rStyle w:val="Hyperlink"/>
                  <w:rFonts w:ascii="Arial" w:hAnsi="Arial"/>
                  <w:sz w:val="20"/>
                </w:rPr>
                <w:t>abteilung5@rpf.bwl.de</w:t>
              </w:r>
            </w:hyperlink>
            <w:r>
              <w:rPr>
                <w:rFonts w:ascii="Arial" w:hAnsi="Arial"/>
                <w:sz w:val="20"/>
              </w:rPr>
              <w:t xml:space="preserve"> </w:t>
            </w:r>
          </w:p>
          <w:p w14:paraId="607C15B3" w14:textId="77777777" w:rsidR="00D07D48" w:rsidRDefault="00D07D48" w:rsidP="00D07D48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61369A" w14:textId="77777777" w:rsidR="007A6901" w:rsidRDefault="007A6901" w:rsidP="00CA18FA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</w:p>
          <w:p w14:paraId="799281F5" w14:textId="0B81B74A" w:rsidR="00D07D48" w:rsidRDefault="00D07D48" w:rsidP="00CA18FA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407506">
              <w:rPr>
                <w:rFonts w:ascii="Arial" w:hAnsi="Arial"/>
                <w:sz w:val="20"/>
                <w:u w:val="single"/>
              </w:rPr>
              <w:t>zuständig für:</w:t>
            </w:r>
            <w:r w:rsidRPr="00407506">
              <w:rPr>
                <w:rFonts w:ascii="Arial" w:hAnsi="Arial"/>
                <w:sz w:val="20"/>
              </w:rPr>
              <w:t xml:space="preserve"> </w:t>
            </w:r>
          </w:p>
          <w:p w14:paraId="13596313" w14:textId="3254C83C" w:rsidR="00D07D48" w:rsidRPr="007F05C3" w:rsidRDefault="00D07D48" w:rsidP="00CA18FA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  <w:r w:rsidRPr="00407506">
              <w:rPr>
                <w:rFonts w:ascii="Arial" w:hAnsi="Arial"/>
                <w:sz w:val="20"/>
              </w:rPr>
              <w:t>- Freiburg</w:t>
            </w:r>
          </w:p>
        </w:tc>
      </w:tr>
      <w:tr w:rsidR="00D07D48" w:rsidRPr="007F05C3" w14:paraId="6B303D35" w14:textId="77777777" w:rsidTr="007A6901"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BE02A2" w14:textId="77777777" w:rsidR="007A6901" w:rsidRDefault="007A6901" w:rsidP="00D07D48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  <w:p w14:paraId="09D5DE7A" w14:textId="323B587A" w:rsidR="00D07D48" w:rsidRPr="00407506" w:rsidRDefault="00D07D48" w:rsidP="00D07D48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 xml:space="preserve">Abteilung 5, </w:t>
            </w:r>
            <w:r w:rsidRPr="007F05C3">
              <w:rPr>
                <w:rFonts w:ascii="Arial" w:hAnsi="Arial"/>
                <w:b/>
                <w:sz w:val="20"/>
              </w:rPr>
              <w:t>Referat 54.4</w:t>
            </w:r>
          </w:p>
          <w:p w14:paraId="6CC49595" w14:textId="6A50021E" w:rsidR="00D07D48" w:rsidRPr="00407506" w:rsidRDefault="00D07D48" w:rsidP="00D07D48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E12FBB">
              <w:rPr>
                <w:rFonts w:ascii="Arial" w:hAnsi="Arial"/>
                <w:b/>
                <w:sz w:val="20"/>
              </w:rPr>
              <w:t>Dienstsitz Freiburg</w:t>
            </w:r>
          </w:p>
          <w:p w14:paraId="4CAB55DC" w14:textId="77777777" w:rsidR="00D07D48" w:rsidRDefault="00D07D48" w:rsidP="00D07D48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E12FBB">
              <w:rPr>
                <w:rFonts w:ascii="Arial" w:hAnsi="Arial"/>
                <w:sz w:val="20"/>
              </w:rPr>
              <w:t>Schwendistraße 12</w:t>
            </w:r>
          </w:p>
          <w:p w14:paraId="6409C5F1" w14:textId="77777777" w:rsidR="00D07D48" w:rsidRPr="007F05C3" w:rsidRDefault="00D07D48" w:rsidP="00D07D48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79</w:t>
            </w:r>
            <w:r>
              <w:rPr>
                <w:rFonts w:ascii="Arial" w:hAnsi="Arial"/>
                <w:sz w:val="20"/>
              </w:rPr>
              <w:t xml:space="preserve">102 </w:t>
            </w:r>
            <w:r w:rsidRPr="007F05C3">
              <w:rPr>
                <w:rFonts w:ascii="Arial" w:hAnsi="Arial"/>
                <w:sz w:val="20"/>
              </w:rPr>
              <w:t>Freiburg</w:t>
            </w:r>
            <w:r>
              <w:rPr>
                <w:rFonts w:ascii="Arial" w:hAnsi="Arial"/>
                <w:sz w:val="20"/>
              </w:rPr>
              <w:t xml:space="preserve"> i. Br.</w:t>
            </w:r>
          </w:p>
          <w:p w14:paraId="65FB9367" w14:textId="77777777" w:rsidR="00D07D48" w:rsidRPr="007F05C3" w:rsidRDefault="00D07D48" w:rsidP="00D07D48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 xml:space="preserve">Tel.: </w:t>
            </w:r>
            <w:r>
              <w:rPr>
                <w:rFonts w:ascii="Arial" w:hAnsi="Arial"/>
                <w:sz w:val="20"/>
              </w:rPr>
              <w:t>(</w:t>
            </w:r>
            <w:r w:rsidRPr="002356F5">
              <w:rPr>
                <w:rFonts w:ascii="Arial" w:hAnsi="Arial"/>
                <w:sz w:val="20"/>
              </w:rPr>
              <w:t>07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356F5">
              <w:rPr>
                <w:rFonts w:ascii="Arial" w:hAnsi="Arial"/>
                <w:sz w:val="20"/>
              </w:rPr>
              <w:t>61</w:t>
            </w:r>
            <w:r>
              <w:rPr>
                <w:rFonts w:ascii="Arial" w:hAnsi="Arial"/>
                <w:sz w:val="20"/>
              </w:rPr>
              <w:t>)</w:t>
            </w:r>
            <w:r w:rsidRPr="002356F5">
              <w:rPr>
                <w:rFonts w:ascii="Arial" w:hAnsi="Arial"/>
                <w:sz w:val="20"/>
              </w:rPr>
              <w:t xml:space="preserve"> 20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356F5">
              <w:rPr>
                <w:rFonts w:ascii="Arial" w:hAnsi="Arial"/>
                <w:sz w:val="20"/>
              </w:rPr>
              <w:t>8</w:t>
            </w:r>
            <w:r>
              <w:rPr>
                <w:rFonts w:ascii="Arial" w:hAnsi="Arial"/>
                <w:sz w:val="20"/>
              </w:rPr>
              <w:t xml:space="preserve"> – </w:t>
            </w:r>
            <w:r w:rsidRPr="00CF22C0">
              <w:rPr>
                <w:rFonts w:ascii="Arial" w:hAnsi="Arial"/>
                <w:b/>
                <w:sz w:val="20"/>
              </w:rPr>
              <w:t>21 89</w:t>
            </w:r>
          </w:p>
          <w:p w14:paraId="7F52C2FC" w14:textId="77777777" w:rsidR="00D07D48" w:rsidRDefault="00D07D48" w:rsidP="00D07D48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E-Mail: </w:t>
            </w:r>
            <w:hyperlink r:id="rId11" w:history="1">
              <w:r w:rsidRPr="00F13D74">
                <w:rPr>
                  <w:rStyle w:val="Hyperlink"/>
                  <w:rFonts w:ascii="Arial" w:hAnsi="Arial"/>
                  <w:sz w:val="20"/>
                </w:rPr>
                <w:t>abteilung5@rpf.bwl.de</w:t>
              </w:r>
            </w:hyperlink>
            <w:r>
              <w:rPr>
                <w:rFonts w:ascii="Arial" w:hAnsi="Arial"/>
                <w:sz w:val="20"/>
              </w:rPr>
              <w:t xml:space="preserve"> </w:t>
            </w:r>
          </w:p>
          <w:p w14:paraId="675AA7F0" w14:textId="77777777" w:rsidR="00D07D48" w:rsidRDefault="00D07D48" w:rsidP="00D07D48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CA85F5" w14:textId="77777777" w:rsidR="007A6901" w:rsidRDefault="007A6901" w:rsidP="00CA18FA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</w:p>
          <w:p w14:paraId="56D535C3" w14:textId="6F46A23A" w:rsidR="00D07D48" w:rsidRDefault="00D07D48" w:rsidP="00CA18FA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  <w:r w:rsidRPr="00407506">
              <w:rPr>
                <w:rFonts w:ascii="Arial" w:hAnsi="Arial"/>
                <w:sz w:val="20"/>
                <w:u w:val="single"/>
              </w:rPr>
              <w:t>zuständig für:</w:t>
            </w:r>
          </w:p>
          <w:p w14:paraId="1BE9961B" w14:textId="57D4F9FA" w:rsidR="00D07D48" w:rsidRPr="00407506" w:rsidRDefault="00D07D48" w:rsidP="00CA18FA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  <w:r w:rsidRPr="00407506">
              <w:rPr>
                <w:rFonts w:ascii="Arial" w:hAnsi="Arial"/>
                <w:sz w:val="20"/>
              </w:rPr>
              <w:t xml:space="preserve">- </w:t>
            </w:r>
            <w:r>
              <w:rPr>
                <w:rFonts w:ascii="Arial" w:hAnsi="Arial"/>
                <w:sz w:val="20"/>
              </w:rPr>
              <w:t>Ortenaukreis</w:t>
            </w:r>
          </w:p>
        </w:tc>
      </w:tr>
      <w:tr w:rsidR="00D07D48" w:rsidRPr="007F05C3" w14:paraId="4B98707A" w14:textId="77777777" w:rsidTr="007A6901"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A07A67" w14:textId="77777777" w:rsidR="007A6901" w:rsidRDefault="007A6901" w:rsidP="001D53B9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  <w:p w14:paraId="7A56D137" w14:textId="7977D12C" w:rsidR="001D53B9" w:rsidRPr="00407506" w:rsidRDefault="001D53B9" w:rsidP="001D53B9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 xml:space="preserve">Abteilung 5, </w:t>
            </w:r>
            <w:r w:rsidRPr="007F05C3">
              <w:rPr>
                <w:rFonts w:ascii="Arial" w:hAnsi="Arial"/>
                <w:b/>
                <w:sz w:val="20"/>
              </w:rPr>
              <w:t>Referat 54.4</w:t>
            </w:r>
          </w:p>
          <w:p w14:paraId="6FA536CB" w14:textId="1BBA72E4" w:rsidR="001D53B9" w:rsidRPr="00407506" w:rsidRDefault="001D53B9" w:rsidP="001D53B9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E12FBB">
              <w:rPr>
                <w:rFonts w:ascii="Arial" w:hAnsi="Arial"/>
                <w:b/>
                <w:sz w:val="20"/>
              </w:rPr>
              <w:t>Dienstsitz Freiburg</w:t>
            </w:r>
          </w:p>
          <w:p w14:paraId="303407DA" w14:textId="77777777" w:rsidR="001D53B9" w:rsidRDefault="001D53B9" w:rsidP="001D53B9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E12FBB">
              <w:rPr>
                <w:rFonts w:ascii="Arial" w:hAnsi="Arial"/>
                <w:sz w:val="20"/>
              </w:rPr>
              <w:t>Schwendistraße 12</w:t>
            </w:r>
          </w:p>
          <w:p w14:paraId="571E04A5" w14:textId="77777777" w:rsidR="001D53B9" w:rsidRPr="007F05C3" w:rsidRDefault="001D53B9" w:rsidP="001D53B9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79</w:t>
            </w:r>
            <w:r>
              <w:rPr>
                <w:rFonts w:ascii="Arial" w:hAnsi="Arial"/>
                <w:sz w:val="20"/>
              </w:rPr>
              <w:t xml:space="preserve">102 </w:t>
            </w:r>
            <w:r w:rsidRPr="007F05C3">
              <w:rPr>
                <w:rFonts w:ascii="Arial" w:hAnsi="Arial"/>
                <w:sz w:val="20"/>
              </w:rPr>
              <w:t>Freiburg</w:t>
            </w:r>
            <w:r>
              <w:rPr>
                <w:rFonts w:ascii="Arial" w:hAnsi="Arial"/>
                <w:sz w:val="20"/>
              </w:rPr>
              <w:t xml:space="preserve"> i. Br.</w:t>
            </w:r>
          </w:p>
          <w:p w14:paraId="35A50E9A" w14:textId="77777777" w:rsidR="001D53B9" w:rsidRPr="007F05C3" w:rsidRDefault="001D53B9" w:rsidP="001D53B9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 xml:space="preserve">Tel.: </w:t>
            </w:r>
            <w:r>
              <w:rPr>
                <w:rFonts w:ascii="Arial" w:hAnsi="Arial"/>
                <w:sz w:val="20"/>
              </w:rPr>
              <w:t>(</w:t>
            </w:r>
            <w:r w:rsidRPr="002356F5">
              <w:rPr>
                <w:rFonts w:ascii="Arial" w:hAnsi="Arial"/>
                <w:sz w:val="20"/>
              </w:rPr>
              <w:t>07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356F5">
              <w:rPr>
                <w:rFonts w:ascii="Arial" w:hAnsi="Arial"/>
                <w:sz w:val="20"/>
              </w:rPr>
              <w:t>61</w:t>
            </w:r>
            <w:r>
              <w:rPr>
                <w:rFonts w:ascii="Arial" w:hAnsi="Arial"/>
                <w:sz w:val="20"/>
              </w:rPr>
              <w:t>)</w:t>
            </w:r>
            <w:r w:rsidRPr="002356F5">
              <w:rPr>
                <w:rFonts w:ascii="Arial" w:hAnsi="Arial"/>
                <w:sz w:val="20"/>
              </w:rPr>
              <w:t xml:space="preserve"> 20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356F5">
              <w:rPr>
                <w:rFonts w:ascii="Arial" w:hAnsi="Arial"/>
                <w:sz w:val="20"/>
              </w:rPr>
              <w:t>8</w:t>
            </w:r>
            <w:r>
              <w:rPr>
                <w:rFonts w:ascii="Arial" w:hAnsi="Arial"/>
                <w:sz w:val="20"/>
              </w:rPr>
              <w:t xml:space="preserve"> – </w:t>
            </w:r>
            <w:r w:rsidRPr="00CF22C0">
              <w:rPr>
                <w:rFonts w:ascii="Arial" w:hAnsi="Arial"/>
                <w:b/>
                <w:sz w:val="20"/>
              </w:rPr>
              <w:t>21 76</w:t>
            </w:r>
          </w:p>
          <w:p w14:paraId="182DE990" w14:textId="77777777" w:rsidR="001D53B9" w:rsidRDefault="001D53B9" w:rsidP="001D53B9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E-Mail: </w:t>
            </w:r>
            <w:hyperlink r:id="rId12" w:history="1">
              <w:r w:rsidRPr="00F13D74">
                <w:rPr>
                  <w:rStyle w:val="Hyperlink"/>
                  <w:rFonts w:ascii="Arial" w:hAnsi="Arial"/>
                  <w:sz w:val="20"/>
                </w:rPr>
                <w:t>abteilung5@rpf.bwl.de</w:t>
              </w:r>
            </w:hyperlink>
            <w:r>
              <w:rPr>
                <w:rFonts w:ascii="Arial" w:hAnsi="Arial"/>
                <w:sz w:val="20"/>
              </w:rPr>
              <w:t xml:space="preserve"> </w:t>
            </w:r>
          </w:p>
          <w:p w14:paraId="7670A7A4" w14:textId="77777777" w:rsidR="00D07D48" w:rsidRDefault="00D07D48" w:rsidP="00D07D48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8DF2D" w14:textId="77777777" w:rsidR="007A6901" w:rsidRDefault="007A6901" w:rsidP="00CA18FA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</w:p>
          <w:p w14:paraId="2E4C9DEC" w14:textId="1B8466CF" w:rsidR="00D07D48" w:rsidRDefault="001D53B9" w:rsidP="00CA18FA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  <w:r w:rsidRPr="00407506">
              <w:rPr>
                <w:rFonts w:ascii="Arial" w:hAnsi="Arial"/>
                <w:sz w:val="20"/>
                <w:u w:val="single"/>
              </w:rPr>
              <w:t>zuständig für:</w:t>
            </w:r>
          </w:p>
          <w:p w14:paraId="5ADC2C32" w14:textId="7156DD29" w:rsidR="001D53B9" w:rsidRPr="00407506" w:rsidRDefault="001D53B9" w:rsidP="00CA18FA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  <w:r w:rsidRPr="00407506">
              <w:rPr>
                <w:rFonts w:ascii="Arial" w:hAnsi="Arial"/>
                <w:sz w:val="20"/>
              </w:rPr>
              <w:t xml:space="preserve">- </w:t>
            </w:r>
            <w:r>
              <w:rPr>
                <w:rFonts w:ascii="Arial" w:hAnsi="Arial"/>
                <w:sz w:val="20"/>
              </w:rPr>
              <w:t>Landkreis Emmendingen</w:t>
            </w:r>
          </w:p>
        </w:tc>
      </w:tr>
    </w:tbl>
    <w:p w14:paraId="599E913D" w14:textId="77777777" w:rsidR="00CF22C0" w:rsidRDefault="00CF22C0" w:rsidP="00CA18F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rPr>
          <w:rFonts w:ascii="Arial" w:hAnsi="Arial"/>
          <w:b/>
          <w:szCs w:val="24"/>
        </w:rPr>
        <w:sectPr w:rsidR="00CF22C0" w:rsidSect="00A77D90">
          <w:footerReference w:type="even" r:id="rId13"/>
          <w:footerReference w:type="default" r:id="rId14"/>
          <w:pgSz w:w="11906" w:h="16838" w:code="9"/>
          <w:pgMar w:top="1418" w:right="1418" w:bottom="1134" w:left="1418" w:header="720" w:footer="720" w:gutter="0"/>
          <w:pgNumType w:start="1"/>
          <w:cols w:space="720"/>
        </w:sectPr>
      </w:pPr>
    </w:p>
    <w:p w14:paraId="3336B1E5" w14:textId="77777777" w:rsidR="00DA4F07" w:rsidRPr="006639CE" w:rsidRDefault="00DA4F07" w:rsidP="00CA18F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rPr>
          <w:rFonts w:ascii="Arial" w:hAnsi="Arial"/>
          <w:b/>
          <w:szCs w:val="24"/>
        </w:rPr>
      </w:pPr>
      <w:r w:rsidRPr="006639CE">
        <w:rPr>
          <w:rFonts w:ascii="Arial" w:hAnsi="Arial"/>
          <w:b/>
          <w:szCs w:val="24"/>
        </w:rPr>
        <w:lastRenderedPageBreak/>
        <w:t>Regierungspräsidium Freiburg</w:t>
      </w:r>
    </w:p>
    <w:p w14:paraId="545364C6" w14:textId="77777777" w:rsidR="00DA4F07" w:rsidRPr="006639CE" w:rsidRDefault="00DA4F07" w:rsidP="00CA18F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rPr>
          <w:rFonts w:ascii="Arial" w:hAnsi="Arial"/>
          <w:b/>
          <w:sz w:val="20"/>
        </w:rPr>
      </w:pPr>
      <w:r w:rsidRPr="006639CE">
        <w:rPr>
          <w:rFonts w:ascii="Arial" w:hAnsi="Arial"/>
          <w:sz w:val="20"/>
        </w:rPr>
        <w:t>(zuständig für Kammermitglieder der Bezirkszahnärztekammer Freiburg)</w:t>
      </w:r>
    </w:p>
    <w:p w14:paraId="1E4DDDD1" w14:textId="77777777" w:rsidR="00DA4F07" w:rsidRPr="006639CE" w:rsidRDefault="00DA4F07" w:rsidP="00CA18FA">
      <w:pPr>
        <w:tabs>
          <w:tab w:val="left" w:pos="4253"/>
        </w:tabs>
        <w:rPr>
          <w:rFonts w:ascii="Arial" w:hAnsi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0"/>
      </w:tblGrid>
      <w:tr w:rsidR="00DA4F07" w:rsidRPr="007F05C3" w14:paraId="298EC975" w14:textId="77777777" w:rsidTr="006A0B66">
        <w:tc>
          <w:tcPr>
            <w:tcW w:w="9060" w:type="dxa"/>
            <w:gridSpan w:val="2"/>
            <w:shd w:val="clear" w:color="auto" w:fill="auto"/>
          </w:tcPr>
          <w:p w14:paraId="2C436542" w14:textId="77777777" w:rsidR="00DA4F07" w:rsidRPr="007F05C3" w:rsidRDefault="00DA4F07" w:rsidP="00CA18FA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  <w:p w14:paraId="30904FA6" w14:textId="77777777" w:rsidR="00CF22C0" w:rsidRPr="00774E74" w:rsidRDefault="00CF22C0" w:rsidP="00CF22C0">
            <w:pPr>
              <w:tabs>
                <w:tab w:val="left" w:pos="4253"/>
              </w:tabs>
              <w:rPr>
                <w:rFonts w:ascii="Arial" w:hAnsi="Arial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4E74">
              <w:rPr>
                <w:rFonts w:ascii="Arial" w:hAnsi="Arial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Aufgaben im Hinblick auf den Mutterschutz</w:t>
            </w:r>
          </w:p>
          <w:p w14:paraId="2B4C4F66" w14:textId="77777777" w:rsidR="00DA4F07" w:rsidRPr="007F05C3" w:rsidRDefault="00DA4F07" w:rsidP="00CA18FA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6A0B66" w:rsidRPr="007F05C3" w14:paraId="124C60FD" w14:textId="77777777" w:rsidTr="00F00EB8">
        <w:tc>
          <w:tcPr>
            <w:tcW w:w="90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590E31" w14:textId="77777777" w:rsidR="007A6901" w:rsidRDefault="007A6901" w:rsidP="006A0B66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  <w:p w14:paraId="1F9487C1" w14:textId="46B935FD" w:rsidR="006A0B66" w:rsidRPr="007F05C3" w:rsidRDefault="006A0B66" w:rsidP="006A0B66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Abteilung 5, </w:t>
            </w:r>
            <w:r w:rsidRPr="007F05C3">
              <w:rPr>
                <w:rFonts w:ascii="Arial" w:hAnsi="Arial"/>
                <w:b/>
                <w:sz w:val="20"/>
              </w:rPr>
              <w:t>Referat 54.4</w:t>
            </w:r>
          </w:p>
          <w:p w14:paraId="2028C6D7" w14:textId="77777777" w:rsidR="006A0B66" w:rsidRPr="00E12FBB" w:rsidRDefault="006A0B66" w:rsidP="006A0B66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  <w:r w:rsidRPr="00E12FBB">
              <w:rPr>
                <w:rFonts w:ascii="Arial" w:hAnsi="Arial"/>
                <w:b/>
                <w:sz w:val="20"/>
              </w:rPr>
              <w:t xml:space="preserve">Dienstsitz </w:t>
            </w:r>
            <w:r>
              <w:rPr>
                <w:rFonts w:ascii="Arial" w:hAnsi="Arial"/>
                <w:b/>
                <w:sz w:val="20"/>
              </w:rPr>
              <w:t>Donaueschingen</w:t>
            </w:r>
          </w:p>
          <w:p w14:paraId="5760E3C5" w14:textId="77777777" w:rsidR="006A0B66" w:rsidRDefault="006A0B66" w:rsidP="006A0B66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2356F5">
              <w:rPr>
                <w:rFonts w:ascii="Arial" w:hAnsi="Arial"/>
                <w:sz w:val="20"/>
              </w:rPr>
              <w:t>Irmastraße 11</w:t>
            </w:r>
          </w:p>
          <w:p w14:paraId="3B0EE937" w14:textId="77777777" w:rsidR="006A0B66" w:rsidRDefault="006A0B66" w:rsidP="006A0B66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2356F5">
              <w:rPr>
                <w:rFonts w:ascii="Arial" w:hAnsi="Arial"/>
                <w:sz w:val="20"/>
              </w:rPr>
              <w:t>78166 Donaueschingen</w:t>
            </w:r>
          </w:p>
          <w:p w14:paraId="4615A4FE" w14:textId="77777777" w:rsidR="006A0B66" w:rsidRPr="007F05C3" w:rsidRDefault="006A0B66" w:rsidP="006A0B66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 xml:space="preserve">Tel.:  (07 </w:t>
            </w:r>
            <w:r>
              <w:rPr>
                <w:rFonts w:ascii="Arial" w:hAnsi="Arial"/>
                <w:sz w:val="20"/>
              </w:rPr>
              <w:t>71</w:t>
            </w:r>
            <w:r w:rsidRPr="007F05C3">
              <w:rPr>
                <w:rFonts w:ascii="Arial" w:hAnsi="Arial"/>
                <w:sz w:val="20"/>
              </w:rPr>
              <w:t xml:space="preserve">) </w:t>
            </w:r>
            <w:r>
              <w:rPr>
                <w:rFonts w:ascii="Arial" w:hAnsi="Arial"/>
                <w:sz w:val="20"/>
              </w:rPr>
              <w:t>89 66</w:t>
            </w:r>
            <w:r w:rsidRPr="007F05C3">
              <w:rPr>
                <w:rFonts w:ascii="Arial" w:hAnsi="Arial"/>
                <w:sz w:val="20"/>
              </w:rPr>
              <w:t xml:space="preserve"> – 0</w:t>
            </w:r>
          </w:p>
          <w:p w14:paraId="47677F16" w14:textId="77777777" w:rsidR="006A0B66" w:rsidRPr="007F05C3" w:rsidRDefault="006A0B66" w:rsidP="006A0B66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 xml:space="preserve">Fax:  (07 </w:t>
            </w:r>
            <w:r>
              <w:rPr>
                <w:rFonts w:ascii="Arial" w:hAnsi="Arial"/>
                <w:sz w:val="20"/>
              </w:rPr>
              <w:t>71</w:t>
            </w:r>
            <w:r w:rsidRPr="007F05C3">
              <w:rPr>
                <w:rFonts w:ascii="Arial" w:hAnsi="Arial"/>
                <w:sz w:val="20"/>
              </w:rPr>
              <w:t xml:space="preserve">) </w:t>
            </w:r>
            <w:r>
              <w:rPr>
                <w:rFonts w:ascii="Arial" w:hAnsi="Arial"/>
                <w:sz w:val="20"/>
              </w:rPr>
              <w:t>89 66</w:t>
            </w:r>
            <w:r w:rsidRPr="007F05C3">
              <w:rPr>
                <w:rFonts w:ascii="Arial" w:hAnsi="Arial"/>
                <w:sz w:val="20"/>
              </w:rPr>
              <w:t xml:space="preserve"> – </w:t>
            </w:r>
            <w:r>
              <w:rPr>
                <w:rFonts w:ascii="Arial" w:hAnsi="Arial"/>
                <w:sz w:val="20"/>
              </w:rPr>
              <w:t>27 98</w:t>
            </w:r>
          </w:p>
          <w:p w14:paraId="68834E86" w14:textId="77777777" w:rsidR="006A0B66" w:rsidRDefault="006A0B66" w:rsidP="006A0B66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E-Mail: </w:t>
            </w:r>
            <w:hyperlink r:id="rId15" w:history="1">
              <w:r w:rsidRPr="00F13D74">
                <w:rPr>
                  <w:rStyle w:val="Hyperlink"/>
                  <w:rFonts w:ascii="Arial" w:hAnsi="Arial"/>
                  <w:sz w:val="20"/>
                </w:rPr>
                <w:t>abteilung5@rpf.bwl.de</w:t>
              </w:r>
            </w:hyperlink>
            <w:r>
              <w:rPr>
                <w:rFonts w:ascii="Arial" w:hAnsi="Arial"/>
                <w:sz w:val="20"/>
              </w:rPr>
              <w:t xml:space="preserve"> </w:t>
            </w:r>
          </w:p>
          <w:p w14:paraId="55F0CF45" w14:textId="2F8EA170" w:rsidR="006A0B66" w:rsidRPr="007F05C3" w:rsidRDefault="006A0B66" w:rsidP="00CA18FA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6A0B66" w:rsidRPr="007F05C3" w14:paraId="3612D522" w14:textId="77777777" w:rsidTr="00F00EB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E20DE5" w14:textId="77777777" w:rsidR="00F00EB8" w:rsidRDefault="00F00EB8" w:rsidP="006A0B66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  <w:p w14:paraId="2E9CA1ED" w14:textId="3983EB2E" w:rsidR="006A0B66" w:rsidRPr="00407506" w:rsidRDefault="006A0B66" w:rsidP="006A0B66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 xml:space="preserve">Abteilung 5, </w:t>
            </w:r>
            <w:r w:rsidRPr="007F05C3">
              <w:rPr>
                <w:rFonts w:ascii="Arial" w:hAnsi="Arial"/>
                <w:b/>
                <w:sz w:val="20"/>
              </w:rPr>
              <w:t>Referat 54.4</w:t>
            </w:r>
          </w:p>
          <w:p w14:paraId="49FCD338" w14:textId="129025AB" w:rsidR="006A0B66" w:rsidRPr="00407506" w:rsidRDefault="006A0B66" w:rsidP="006A0B66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E12FBB">
              <w:rPr>
                <w:rFonts w:ascii="Arial" w:hAnsi="Arial"/>
                <w:b/>
                <w:sz w:val="20"/>
              </w:rPr>
              <w:t xml:space="preserve">Dienstsitz </w:t>
            </w:r>
            <w:r>
              <w:rPr>
                <w:rFonts w:ascii="Arial" w:hAnsi="Arial"/>
                <w:b/>
                <w:sz w:val="20"/>
              </w:rPr>
              <w:t>Donaueschingen</w:t>
            </w:r>
          </w:p>
          <w:p w14:paraId="033FE82F" w14:textId="3F01D72E" w:rsidR="006A0B66" w:rsidRDefault="006A0B66" w:rsidP="006A0B66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Irmastraße 11</w:t>
            </w:r>
          </w:p>
          <w:p w14:paraId="45BB0893" w14:textId="44A8D32E" w:rsidR="006A0B66" w:rsidRDefault="006A0B66" w:rsidP="006A0B66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2356F5">
              <w:rPr>
                <w:rFonts w:ascii="Arial" w:hAnsi="Arial"/>
                <w:sz w:val="20"/>
              </w:rPr>
              <w:t>78166 Donaueschingen</w:t>
            </w:r>
          </w:p>
          <w:p w14:paraId="3344BD68" w14:textId="77777777" w:rsidR="006A0B66" w:rsidRPr="00CF22C0" w:rsidRDefault="006A0B66" w:rsidP="006A0B66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  <w:r w:rsidRPr="007F05C3">
              <w:rPr>
                <w:rFonts w:ascii="Arial" w:hAnsi="Arial"/>
                <w:sz w:val="20"/>
              </w:rPr>
              <w:t xml:space="preserve">Tel.: (07 </w:t>
            </w:r>
            <w:r>
              <w:rPr>
                <w:rFonts w:ascii="Arial" w:hAnsi="Arial"/>
                <w:sz w:val="20"/>
              </w:rPr>
              <w:t>71</w:t>
            </w:r>
            <w:r w:rsidRPr="007F05C3">
              <w:rPr>
                <w:rFonts w:ascii="Arial" w:hAnsi="Arial"/>
                <w:sz w:val="20"/>
              </w:rPr>
              <w:t xml:space="preserve">) </w:t>
            </w:r>
            <w:r>
              <w:rPr>
                <w:rFonts w:ascii="Arial" w:hAnsi="Arial"/>
                <w:sz w:val="20"/>
              </w:rPr>
              <w:t>89 66</w:t>
            </w:r>
            <w:r w:rsidRPr="007F05C3">
              <w:rPr>
                <w:rFonts w:ascii="Arial" w:hAnsi="Arial"/>
                <w:sz w:val="20"/>
              </w:rPr>
              <w:t xml:space="preserve"> – </w:t>
            </w:r>
            <w:r>
              <w:rPr>
                <w:rFonts w:ascii="Arial" w:hAnsi="Arial"/>
                <w:b/>
                <w:sz w:val="20"/>
              </w:rPr>
              <w:t>27 54</w:t>
            </w:r>
          </w:p>
          <w:p w14:paraId="6F230CA1" w14:textId="77777777" w:rsidR="006A0B66" w:rsidRDefault="006A0B66" w:rsidP="006A0B66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E-Mail: </w:t>
            </w:r>
            <w:hyperlink r:id="rId16" w:history="1">
              <w:r w:rsidRPr="00F13D74">
                <w:rPr>
                  <w:rStyle w:val="Hyperlink"/>
                  <w:rFonts w:ascii="Arial" w:hAnsi="Arial"/>
                  <w:sz w:val="20"/>
                </w:rPr>
                <w:t>abteilung5@rpf.bwl.de</w:t>
              </w:r>
            </w:hyperlink>
            <w:r>
              <w:rPr>
                <w:rFonts w:ascii="Arial" w:hAnsi="Arial"/>
                <w:sz w:val="20"/>
              </w:rPr>
              <w:t xml:space="preserve"> </w:t>
            </w:r>
          </w:p>
          <w:p w14:paraId="41EC4BD2" w14:textId="77777777" w:rsidR="006A0B66" w:rsidRPr="007F05C3" w:rsidRDefault="006A0B66" w:rsidP="00CA18FA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6729BE" w14:textId="77777777" w:rsidR="007A6901" w:rsidRDefault="007A6901" w:rsidP="00CA18FA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</w:p>
          <w:p w14:paraId="27D2EA01" w14:textId="2532F17E" w:rsidR="006A0B66" w:rsidRDefault="006A0B66" w:rsidP="00CA18FA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  <w:r w:rsidRPr="00407506">
              <w:rPr>
                <w:rFonts w:ascii="Arial" w:hAnsi="Arial"/>
                <w:sz w:val="20"/>
                <w:u w:val="single"/>
              </w:rPr>
              <w:t>zuständig für:</w:t>
            </w:r>
          </w:p>
          <w:p w14:paraId="187780C4" w14:textId="77777777" w:rsidR="006A0B66" w:rsidRDefault="006A0B66" w:rsidP="00CA18FA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407506">
              <w:rPr>
                <w:rFonts w:ascii="Arial" w:hAnsi="Arial"/>
                <w:sz w:val="20"/>
              </w:rPr>
              <w:t xml:space="preserve">- </w:t>
            </w:r>
            <w:r>
              <w:rPr>
                <w:rFonts w:ascii="Arial" w:hAnsi="Arial"/>
                <w:sz w:val="20"/>
              </w:rPr>
              <w:t>Landkreis Breisgau-Hochschwarzwald</w:t>
            </w:r>
          </w:p>
          <w:p w14:paraId="1B51557E" w14:textId="77777777" w:rsidR="006A0B66" w:rsidRDefault="006A0B66" w:rsidP="00CA18FA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Landkreis Lörrach</w:t>
            </w:r>
          </w:p>
          <w:p w14:paraId="21257C00" w14:textId="712B0AFC" w:rsidR="006A0B66" w:rsidRPr="007F05C3" w:rsidRDefault="006A0B66" w:rsidP="00CA18FA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- Landkreis Waldshut</w:t>
            </w:r>
          </w:p>
        </w:tc>
      </w:tr>
      <w:tr w:rsidR="006A0B66" w:rsidRPr="007F05C3" w14:paraId="0BCC6D35" w14:textId="77777777" w:rsidTr="00F00EB8"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060FDD3" w14:textId="70963693" w:rsidR="006A0B66" w:rsidRPr="00407506" w:rsidRDefault="006A0B66" w:rsidP="006A0B66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 xml:space="preserve">Abteilung 5, </w:t>
            </w:r>
            <w:r w:rsidRPr="007F05C3">
              <w:rPr>
                <w:rFonts w:ascii="Arial" w:hAnsi="Arial"/>
                <w:b/>
                <w:sz w:val="20"/>
              </w:rPr>
              <w:t>Referat 54.4</w:t>
            </w:r>
          </w:p>
          <w:p w14:paraId="53F683CF" w14:textId="4DB89A71" w:rsidR="006A0B66" w:rsidRPr="00407506" w:rsidRDefault="006A0B66" w:rsidP="006A0B66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E12FBB">
              <w:rPr>
                <w:rFonts w:ascii="Arial" w:hAnsi="Arial"/>
                <w:b/>
                <w:sz w:val="20"/>
              </w:rPr>
              <w:t xml:space="preserve">Dienstsitz </w:t>
            </w:r>
            <w:r>
              <w:rPr>
                <w:rFonts w:ascii="Arial" w:hAnsi="Arial"/>
                <w:b/>
                <w:sz w:val="20"/>
              </w:rPr>
              <w:t>Donaueschingen</w:t>
            </w:r>
          </w:p>
          <w:p w14:paraId="332B8C38" w14:textId="3E09B066" w:rsidR="006A0B66" w:rsidRDefault="006A0B66" w:rsidP="006A0B66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Irmastraße 11</w:t>
            </w:r>
          </w:p>
          <w:p w14:paraId="28AF0907" w14:textId="14C1209C" w:rsidR="006A0B66" w:rsidRDefault="006A0B66" w:rsidP="006A0B66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2356F5">
              <w:rPr>
                <w:rFonts w:ascii="Arial" w:hAnsi="Arial"/>
                <w:sz w:val="20"/>
              </w:rPr>
              <w:t>78166 Donaueschingen</w:t>
            </w:r>
          </w:p>
          <w:p w14:paraId="5DFA0C5C" w14:textId="77777777" w:rsidR="006A0B66" w:rsidRPr="00CF22C0" w:rsidRDefault="006A0B66" w:rsidP="006A0B66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  <w:r w:rsidRPr="007F05C3">
              <w:rPr>
                <w:rFonts w:ascii="Arial" w:hAnsi="Arial"/>
                <w:sz w:val="20"/>
              </w:rPr>
              <w:t xml:space="preserve">Tel.: (07 </w:t>
            </w:r>
            <w:r>
              <w:rPr>
                <w:rFonts w:ascii="Arial" w:hAnsi="Arial"/>
                <w:sz w:val="20"/>
              </w:rPr>
              <w:t>71</w:t>
            </w:r>
            <w:r w:rsidRPr="007F05C3">
              <w:rPr>
                <w:rFonts w:ascii="Arial" w:hAnsi="Arial"/>
                <w:sz w:val="20"/>
              </w:rPr>
              <w:t xml:space="preserve">) </w:t>
            </w:r>
            <w:r>
              <w:rPr>
                <w:rFonts w:ascii="Arial" w:hAnsi="Arial"/>
                <w:sz w:val="20"/>
              </w:rPr>
              <w:t>89 66</w:t>
            </w:r>
            <w:r w:rsidRPr="007F05C3">
              <w:rPr>
                <w:rFonts w:ascii="Arial" w:hAnsi="Arial"/>
                <w:sz w:val="20"/>
              </w:rPr>
              <w:t xml:space="preserve"> – </w:t>
            </w:r>
            <w:r>
              <w:rPr>
                <w:rFonts w:ascii="Arial" w:hAnsi="Arial"/>
                <w:b/>
                <w:sz w:val="20"/>
              </w:rPr>
              <w:t>27 45</w:t>
            </w:r>
          </w:p>
          <w:p w14:paraId="5CB915D0" w14:textId="77777777" w:rsidR="006A0B66" w:rsidRDefault="006A0B66" w:rsidP="006A0B66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E-Mail: </w:t>
            </w:r>
            <w:hyperlink r:id="rId17" w:history="1">
              <w:r w:rsidRPr="00F13D74">
                <w:rPr>
                  <w:rStyle w:val="Hyperlink"/>
                  <w:rFonts w:ascii="Arial" w:hAnsi="Arial"/>
                  <w:sz w:val="20"/>
                </w:rPr>
                <w:t>abteilung5@rpf.bwl.de</w:t>
              </w:r>
            </w:hyperlink>
            <w:r>
              <w:rPr>
                <w:rFonts w:ascii="Arial" w:hAnsi="Arial"/>
                <w:sz w:val="20"/>
              </w:rPr>
              <w:t xml:space="preserve"> </w:t>
            </w:r>
          </w:p>
          <w:p w14:paraId="593651E4" w14:textId="77777777" w:rsidR="006A0B66" w:rsidRDefault="006A0B66" w:rsidP="006A0B66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DC24DF" w14:textId="77777777" w:rsidR="006A0B66" w:rsidRDefault="006A0B66" w:rsidP="00CA18FA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  <w:r w:rsidRPr="00407506">
              <w:rPr>
                <w:rFonts w:ascii="Arial" w:hAnsi="Arial"/>
                <w:sz w:val="20"/>
                <w:u w:val="single"/>
              </w:rPr>
              <w:t>zuständig für:</w:t>
            </w:r>
          </w:p>
          <w:p w14:paraId="4241E480" w14:textId="77777777" w:rsidR="006A0B66" w:rsidRDefault="006A0B66" w:rsidP="00CA18FA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407506">
              <w:rPr>
                <w:rFonts w:ascii="Arial" w:hAnsi="Arial"/>
                <w:sz w:val="20"/>
              </w:rPr>
              <w:t xml:space="preserve">- </w:t>
            </w:r>
            <w:r>
              <w:rPr>
                <w:rFonts w:ascii="Arial" w:hAnsi="Arial"/>
                <w:sz w:val="20"/>
              </w:rPr>
              <w:t>Schwarzwald-Baar-Kreis</w:t>
            </w:r>
          </w:p>
          <w:p w14:paraId="13F07BDC" w14:textId="5AD7180C" w:rsidR="006A0B66" w:rsidRPr="00407506" w:rsidRDefault="006A0B66" w:rsidP="00CA18FA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- Landkreis Tuttlingen</w:t>
            </w:r>
          </w:p>
        </w:tc>
      </w:tr>
      <w:tr w:rsidR="006A0B66" w:rsidRPr="007F05C3" w14:paraId="05831FCD" w14:textId="77777777" w:rsidTr="00F00EB8"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9D7A20" w14:textId="11B0CEC7" w:rsidR="006A0B66" w:rsidRPr="00407506" w:rsidRDefault="006A0B66" w:rsidP="006A0B66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 xml:space="preserve">Abteilung 5, </w:t>
            </w:r>
            <w:r w:rsidRPr="007F05C3">
              <w:rPr>
                <w:rFonts w:ascii="Arial" w:hAnsi="Arial"/>
                <w:b/>
                <w:sz w:val="20"/>
              </w:rPr>
              <w:t>Referat 54.4</w:t>
            </w:r>
          </w:p>
          <w:p w14:paraId="2B6318A9" w14:textId="46F964AF" w:rsidR="006A0B66" w:rsidRPr="00407506" w:rsidRDefault="006A0B66" w:rsidP="006A0B66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E12FBB">
              <w:rPr>
                <w:rFonts w:ascii="Arial" w:hAnsi="Arial"/>
                <w:b/>
                <w:sz w:val="20"/>
              </w:rPr>
              <w:t xml:space="preserve">Dienstsitz </w:t>
            </w:r>
            <w:r>
              <w:rPr>
                <w:rFonts w:ascii="Arial" w:hAnsi="Arial"/>
                <w:b/>
                <w:sz w:val="20"/>
              </w:rPr>
              <w:t>Donaueschingen</w:t>
            </w:r>
          </w:p>
          <w:p w14:paraId="13B5C89D" w14:textId="689876D9" w:rsidR="006A0B66" w:rsidRDefault="006A0B66" w:rsidP="006A0B66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Irmastraße 11</w:t>
            </w:r>
          </w:p>
          <w:p w14:paraId="3FDDF1DF" w14:textId="3C14448A" w:rsidR="006A0B66" w:rsidRDefault="006A0B66" w:rsidP="006A0B66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2356F5">
              <w:rPr>
                <w:rFonts w:ascii="Arial" w:hAnsi="Arial"/>
                <w:sz w:val="20"/>
              </w:rPr>
              <w:t>78166 Donaueschingen</w:t>
            </w:r>
          </w:p>
          <w:p w14:paraId="4094D2C0" w14:textId="77777777" w:rsidR="006A0B66" w:rsidRPr="00CF22C0" w:rsidRDefault="006A0B66" w:rsidP="006A0B66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  <w:r w:rsidRPr="007F05C3">
              <w:rPr>
                <w:rFonts w:ascii="Arial" w:hAnsi="Arial"/>
                <w:sz w:val="20"/>
              </w:rPr>
              <w:t xml:space="preserve">Tel.: (07 </w:t>
            </w:r>
            <w:r>
              <w:rPr>
                <w:rFonts w:ascii="Arial" w:hAnsi="Arial"/>
                <w:sz w:val="20"/>
              </w:rPr>
              <w:t>71</w:t>
            </w:r>
            <w:r w:rsidRPr="007F05C3">
              <w:rPr>
                <w:rFonts w:ascii="Arial" w:hAnsi="Arial"/>
                <w:sz w:val="20"/>
              </w:rPr>
              <w:t xml:space="preserve">) </w:t>
            </w:r>
            <w:r>
              <w:rPr>
                <w:rFonts w:ascii="Arial" w:hAnsi="Arial"/>
                <w:sz w:val="20"/>
              </w:rPr>
              <w:t>89 66</w:t>
            </w:r>
            <w:r w:rsidRPr="007F05C3">
              <w:rPr>
                <w:rFonts w:ascii="Arial" w:hAnsi="Arial"/>
                <w:sz w:val="20"/>
              </w:rPr>
              <w:t xml:space="preserve"> – </w:t>
            </w:r>
            <w:r>
              <w:rPr>
                <w:rFonts w:ascii="Arial" w:hAnsi="Arial"/>
                <w:b/>
                <w:sz w:val="20"/>
              </w:rPr>
              <w:t>27 42</w:t>
            </w:r>
          </w:p>
          <w:p w14:paraId="2865E851" w14:textId="77777777" w:rsidR="006A0B66" w:rsidRDefault="006A0B66" w:rsidP="006A0B66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E-Mail: </w:t>
            </w:r>
            <w:hyperlink r:id="rId18" w:history="1">
              <w:r w:rsidRPr="00F13D74">
                <w:rPr>
                  <w:rStyle w:val="Hyperlink"/>
                  <w:rFonts w:ascii="Arial" w:hAnsi="Arial"/>
                  <w:sz w:val="20"/>
                </w:rPr>
                <w:t>abteilung5@rpf.bwl.de</w:t>
              </w:r>
            </w:hyperlink>
            <w:r>
              <w:rPr>
                <w:rFonts w:ascii="Arial" w:hAnsi="Arial"/>
                <w:sz w:val="20"/>
              </w:rPr>
              <w:t xml:space="preserve"> </w:t>
            </w:r>
          </w:p>
          <w:p w14:paraId="645F1021" w14:textId="77777777" w:rsidR="006A0B66" w:rsidRDefault="006A0B66" w:rsidP="006A0B66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6CEE5" w14:textId="77777777" w:rsidR="006A0B66" w:rsidRDefault="006A0B66" w:rsidP="00CA18FA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407506">
              <w:rPr>
                <w:rFonts w:ascii="Arial" w:hAnsi="Arial"/>
                <w:sz w:val="20"/>
                <w:u w:val="single"/>
              </w:rPr>
              <w:t>zuständig für:</w:t>
            </w:r>
            <w:r w:rsidRPr="00407506">
              <w:rPr>
                <w:rFonts w:ascii="Arial" w:hAnsi="Arial"/>
                <w:sz w:val="20"/>
              </w:rPr>
              <w:t xml:space="preserve"> </w:t>
            </w:r>
          </w:p>
          <w:p w14:paraId="21276CD9" w14:textId="77777777" w:rsidR="006A0B66" w:rsidRDefault="006A0B66" w:rsidP="00CA18FA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407506">
              <w:rPr>
                <w:rFonts w:ascii="Arial" w:hAnsi="Arial"/>
                <w:sz w:val="20"/>
              </w:rPr>
              <w:t xml:space="preserve">- </w:t>
            </w:r>
            <w:r>
              <w:rPr>
                <w:rFonts w:ascii="Arial" w:hAnsi="Arial"/>
                <w:sz w:val="20"/>
              </w:rPr>
              <w:t>Landkreis Konstanz</w:t>
            </w:r>
          </w:p>
          <w:p w14:paraId="6A712ABE" w14:textId="4B67CA31" w:rsidR="006A0B66" w:rsidRDefault="006A0B66" w:rsidP="00CA18FA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- Landkreis Rottweil</w:t>
            </w:r>
          </w:p>
          <w:p w14:paraId="2DFAB1C8" w14:textId="008787CB" w:rsidR="006A0B66" w:rsidRPr="00407506" w:rsidRDefault="006A0B66" w:rsidP="00CA18FA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</w:p>
        </w:tc>
      </w:tr>
    </w:tbl>
    <w:p w14:paraId="78825E00" w14:textId="77777777" w:rsidR="00DA4F07" w:rsidRPr="006639CE" w:rsidRDefault="00DA4F07" w:rsidP="00CA18FA">
      <w:pPr>
        <w:tabs>
          <w:tab w:val="left" w:pos="4253"/>
        </w:tabs>
        <w:rPr>
          <w:rFonts w:ascii="Arial" w:hAnsi="Arial"/>
          <w:sz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0"/>
      </w:tblGrid>
      <w:tr w:rsidR="00E62951" w:rsidRPr="007F05C3" w14:paraId="16AF21D3" w14:textId="77777777" w:rsidTr="006A0B66">
        <w:tc>
          <w:tcPr>
            <w:tcW w:w="9060" w:type="dxa"/>
            <w:gridSpan w:val="2"/>
            <w:shd w:val="clear" w:color="auto" w:fill="auto"/>
          </w:tcPr>
          <w:p w14:paraId="3C5D0B4E" w14:textId="77777777" w:rsidR="00E62951" w:rsidRPr="007F05C3" w:rsidRDefault="00E62951" w:rsidP="00E62951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  <w:p w14:paraId="588778FD" w14:textId="77777777" w:rsidR="00E62951" w:rsidRPr="00774E74" w:rsidRDefault="00E62951" w:rsidP="00E62951">
            <w:pPr>
              <w:tabs>
                <w:tab w:val="left" w:pos="4253"/>
              </w:tabs>
              <w:rPr>
                <w:rFonts w:ascii="Arial" w:hAnsi="Arial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4E74">
              <w:rPr>
                <w:rFonts w:ascii="Arial" w:hAnsi="Arial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Aufgaben im Hinblick auf den </w:t>
            </w:r>
            <w:r w:rsidR="002E710E" w:rsidRPr="00774E74">
              <w:rPr>
                <w:rFonts w:ascii="Arial" w:hAnsi="Arial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Strahlenschutz</w:t>
            </w:r>
          </w:p>
          <w:p w14:paraId="603970F4" w14:textId="77777777" w:rsidR="00E62951" w:rsidRPr="007F05C3" w:rsidRDefault="00E62951" w:rsidP="00E62951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E62951" w:rsidRPr="007F05C3" w14:paraId="494EE223" w14:textId="77777777" w:rsidTr="00F00EB8">
        <w:tc>
          <w:tcPr>
            <w:tcW w:w="90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86E89D" w14:textId="77777777" w:rsidR="00F00EB8" w:rsidRDefault="00F00EB8" w:rsidP="00E62951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  <w:p w14:paraId="4B96AFBC" w14:textId="354F6949" w:rsidR="00E62951" w:rsidRPr="007F05C3" w:rsidRDefault="00E62951" w:rsidP="00E62951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Abteilung 5, </w:t>
            </w:r>
            <w:r w:rsidRPr="007F05C3">
              <w:rPr>
                <w:rFonts w:ascii="Arial" w:hAnsi="Arial"/>
                <w:b/>
                <w:sz w:val="20"/>
              </w:rPr>
              <w:t>Referat 54.</w:t>
            </w:r>
            <w:r w:rsidR="00696AD9">
              <w:rPr>
                <w:rFonts w:ascii="Arial" w:hAnsi="Arial"/>
                <w:b/>
                <w:sz w:val="20"/>
              </w:rPr>
              <w:t>5</w:t>
            </w:r>
          </w:p>
          <w:p w14:paraId="6EE08BDF" w14:textId="77777777" w:rsidR="00E62951" w:rsidRPr="00E12FBB" w:rsidRDefault="00E62951" w:rsidP="00E62951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  <w:r w:rsidRPr="00E12FBB">
              <w:rPr>
                <w:rFonts w:ascii="Arial" w:hAnsi="Arial"/>
                <w:b/>
                <w:sz w:val="20"/>
              </w:rPr>
              <w:t xml:space="preserve">Dienstsitz </w:t>
            </w:r>
            <w:r>
              <w:rPr>
                <w:rFonts w:ascii="Arial" w:hAnsi="Arial"/>
                <w:b/>
                <w:sz w:val="20"/>
              </w:rPr>
              <w:t>Donaueschingen</w:t>
            </w:r>
          </w:p>
          <w:p w14:paraId="3762DC47" w14:textId="77777777" w:rsidR="00E62951" w:rsidRDefault="00E62951" w:rsidP="00E62951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2356F5">
              <w:rPr>
                <w:rFonts w:ascii="Arial" w:hAnsi="Arial"/>
                <w:sz w:val="20"/>
              </w:rPr>
              <w:t>Irmastraße 11</w:t>
            </w:r>
          </w:p>
          <w:p w14:paraId="66A969C8" w14:textId="77777777" w:rsidR="00E62951" w:rsidRDefault="00E62951" w:rsidP="00E62951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2356F5">
              <w:rPr>
                <w:rFonts w:ascii="Arial" w:hAnsi="Arial"/>
                <w:sz w:val="20"/>
              </w:rPr>
              <w:t>78166 Donaueschingen</w:t>
            </w:r>
          </w:p>
          <w:p w14:paraId="0C4BFD45" w14:textId="77777777" w:rsidR="00E62951" w:rsidRPr="007F05C3" w:rsidRDefault="00E62951" w:rsidP="00E62951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 xml:space="preserve">Tel.: (07 </w:t>
            </w:r>
            <w:r>
              <w:rPr>
                <w:rFonts w:ascii="Arial" w:hAnsi="Arial"/>
                <w:sz w:val="20"/>
              </w:rPr>
              <w:t>71</w:t>
            </w:r>
            <w:r w:rsidRPr="007F05C3">
              <w:rPr>
                <w:rFonts w:ascii="Arial" w:hAnsi="Arial"/>
                <w:sz w:val="20"/>
              </w:rPr>
              <w:t xml:space="preserve">) </w:t>
            </w:r>
            <w:r>
              <w:rPr>
                <w:rFonts w:ascii="Arial" w:hAnsi="Arial"/>
                <w:sz w:val="20"/>
              </w:rPr>
              <w:t>89 66</w:t>
            </w:r>
            <w:r w:rsidRPr="007F05C3">
              <w:rPr>
                <w:rFonts w:ascii="Arial" w:hAnsi="Arial"/>
                <w:sz w:val="20"/>
              </w:rPr>
              <w:t xml:space="preserve"> – </w:t>
            </w:r>
            <w:r w:rsidR="002E710E">
              <w:rPr>
                <w:rFonts w:ascii="Arial" w:hAnsi="Arial"/>
                <w:sz w:val="20"/>
              </w:rPr>
              <w:t>27 60</w:t>
            </w:r>
          </w:p>
          <w:p w14:paraId="5A3FEAD9" w14:textId="77777777" w:rsidR="00E62951" w:rsidRDefault="00E62951" w:rsidP="00E62951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E-Mail: </w:t>
            </w:r>
            <w:hyperlink r:id="rId19" w:history="1">
              <w:r w:rsidRPr="00F13D74">
                <w:rPr>
                  <w:rStyle w:val="Hyperlink"/>
                  <w:rFonts w:ascii="Arial" w:hAnsi="Arial"/>
                  <w:sz w:val="20"/>
                </w:rPr>
                <w:t>abteilung5@rpf.bwl.de</w:t>
              </w:r>
            </w:hyperlink>
            <w:r>
              <w:rPr>
                <w:rFonts w:ascii="Arial" w:hAnsi="Arial"/>
                <w:sz w:val="20"/>
              </w:rPr>
              <w:t xml:space="preserve"> </w:t>
            </w:r>
          </w:p>
          <w:p w14:paraId="0A932068" w14:textId="77777777" w:rsidR="00E62951" w:rsidRPr="007F05C3" w:rsidRDefault="00E62951" w:rsidP="006A0B66">
            <w:pPr>
              <w:tabs>
                <w:tab w:val="left" w:pos="4253"/>
              </w:tabs>
              <w:rPr>
                <w:rFonts w:ascii="Arial" w:hAnsi="Arial"/>
                <w:sz w:val="20"/>
                <w:lang w:val="fr-FR"/>
              </w:rPr>
            </w:pPr>
          </w:p>
        </w:tc>
      </w:tr>
      <w:tr w:rsidR="006A0B66" w:rsidRPr="007F05C3" w14:paraId="36408B53" w14:textId="77777777" w:rsidTr="00F00EB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F027CF" w14:textId="77777777" w:rsidR="00F00EB8" w:rsidRDefault="00F00EB8" w:rsidP="006A0B66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  <w:p w14:paraId="5C84A8C4" w14:textId="20EBAA47" w:rsidR="006A0B66" w:rsidRPr="00407506" w:rsidRDefault="006A0B66" w:rsidP="006A0B66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 xml:space="preserve">Abteilung 5, </w:t>
            </w:r>
            <w:r w:rsidRPr="007F05C3">
              <w:rPr>
                <w:rFonts w:ascii="Arial" w:hAnsi="Arial"/>
                <w:b/>
                <w:sz w:val="20"/>
              </w:rPr>
              <w:t>Referat 54.</w:t>
            </w:r>
            <w:r>
              <w:rPr>
                <w:rFonts w:ascii="Arial" w:hAnsi="Arial"/>
                <w:b/>
                <w:sz w:val="20"/>
              </w:rPr>
              <w:t>5</w:t>
            </w:r>
          </w:p>
          <w:p w14:paraId="684B4F93" w14:textId="630D7ED7" w:rsidR="006A0B66" w:rsidRDefault="006A0B66" w:rsidP="006A0B66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  <w:r w:rsidRPr="002E710E">
              <w:rPr>
                <w:rFonts w:ascii="Arial" w:hAnsi="Arial"/>
                <w:b/>
                <w:sz w:val="20"/>
              </w:rPr>
              <w:t>Dienstsitz Freiburg</w:t>
            </w:r>
          </w:p>
          <w:p w14:paraId="2C38BB95" w14:textId="17C7F9BD" w:rsidR="006A0B66" w:rsidRDefault="006A0B66" w:rsidP="006A0B66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E12FBB">
              <w:rPr>
                <w:rFonts w:ascii="Arial" w:hAnsi="Arial"/>
                <w:sz w:val="20"/>
              </w:rPr>
              <w:t>Schwendistraße 12</w:t>
            </w:r>
          </w:p>
          <w:p w14:paraId="1780FC4D" w14:textId="6DC49642" w:rsidR="006A0B66" w:rsidRDefault="006A0B66" w:rsidP="006A0B66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79</w:t>
            </w:r>
            <w:r>
              <w:rPr>
                <w:rFonts w:ascii="Arial" w:hAnsi="Arial"/>
                <w:sz w:val="20"/>
              </w:rPr>
              <w:t xml:space="preserve">102 </w:t>
            </w:r>
            <w:r w:rsidRPr="007F05C3">
              <w:rPr>
                <w:rFonts w:ascii="Arial" w:hAnsi="Arial"/>
                <w:sz w:val="20"/>
              </w:rPr>
              <w:t>Freiburg</w:t>
            </w:r>
            <w:r>
              <w:rPr>
                <w:rFonts w:ascii="Arial" w:hAnsi="Arial"/>
                <w:sz w:val="20"/>
              </w:rPr>
              <w:t xml:space="preserve"> i. Br.</w:t>
            </w:r>
          </w:p>
          <w:p w14:paraId="4A5BE027" w14:textId="29C55093" w:rsidR="006A0B66" w:rsidRPr="00CF22C0" w:rsidRDefault="006A0B66" w:rsidP="006A0B66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  <w:r w:rsidRPr="007F05C3">
              <w:rPr>
                <w:rFonts w:ascii="Arial" w:hAnsi="Arial"/>
                <w:sz w:val="20"/>
              </w:rPr>
              <w:t xml:space="preserve">Tel.: (07 </w:t>
            </w:r>
            <w:r>
              <w:rPr>
                <w:rFonts w:ascii="Arial" w:hAnsi="Arial"/>
                <w:sz w:val="20"/>
              </w:rPr>
              <w:t>61</w:t>
            </w:r>
            <w:r w:rsidRPr="007F05C3">
              <w:rPr>
                <w:rFonts w:ascii="Arial" w:hAnsi="Arial"/>
                <w:sz w:val="20"/>
              </w:rPr>
              <w:t xml:space="preserve">) </w:t>
            </w:r>
            <w:r>
              <w:rPr>
                <w:rFonts w:ascii="Arial" w:hAnsi="Arial"/>
                <w:sz w:val="20"/>
              </w:rPr>
              <w:t>20 8</w:t>
            </w:r>
            <w:r w:rsidRPr="007F05C3">
              <w:rPr>
                <w:rFonts w:ascii="Arial" w:hAnsi="Arial"/>
                <w:sz w:val="20"/>
              </w:rPr>
              <w:t xml:space="preserve"> – </w:t>
            </w:r>
            <w:r>
              <w:rPr>
                <w:rFonts w:ascii="Arial" w:hAnsi="Arial"/>
                <w:b/>
                <w:sz w:val="20"/>
              </w:rPr>
              <w:t>21 92</w:t>
            </w:r>
          </w:p>
          <w:p w14:paraId="41B30B43" w14:textId="77777777" w:rsidR="006A0B66" w:rsidRDefault="006A0B66" w:rsidP="006A0B66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E-Mail: </w:t>
            </w:r>
            <w:hyperlink r:id="rId20" w:history="1">
              <w:r w:rsidRPr="00F13D74">
                <w:rPr>
                  <w:rStyle w:val="Hyperlink"/>
                  <w:rFonts w:ascii="Arial" w:hAnsi="Arial"/>
                  <w:sz w:val="20"/>
                </w:rPr>
                <w:t>abteilung5@rpf.bwl.de</w:t>
              </w:r>
            </w:hyperlink>
            <w:r>
              <w:rPr>
                <w:rFonts w:ascii="Arial" w:hAnsi="Arial"/>
                <w:sz w:val="20"/>
              </w:rPr>
              <w:t xml:space="preserve"> </w:t>
            </w:r>
          </w:p>
          <w:p w14:paraId="7993A856" w14:textId="77777777" w:rsidR="006A0B66" w:rsidRPr="007F05C3" w:rsidRDefault="006A0B66" w:rsidP="00E62951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793D7" w14:textId="77777777" w:rsidR="00F00EB8" w:rsidRDefault="00F00EB8" w:rsidP="00E62951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</w:p>
          <w:p w14:paraId="768F7EE0" w14:textId="1733E4A7" w:rsidR="006A0B66" w:rsidRDefault="006A0B66" w:rsidP="00E62951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  <w:r w:rsidRPr="00407506">
              <w:rPr>
                <w:rFonts w:ascii="Arial" w:hAnsi="Arial"/>
                <w:sz w:val="20"/>
                <w:u w:val="single"/>
              </w:rPr>
              <w:t>zuständig für:</w:t>
            </w:r>
          </w:p>
          <w:p w14:paraId="051CDBFE" w14:textId="77777777" w:rsidR="006A0B66" w:rsidRDefault="006A0B66" w:rsidP="00E62951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2E710E">
              <w:rPr>
                <w:rFonts w:ascii="Arial" w:hAnsi="Arial"/>
                <w:sz w:val="20"/>
              </w:rPr>
              <w:t xml:space="preserve">- </w:t>
            </w:r>
            <w:r>
              <w:rPr>
                <w:rFonts w:ascii="Arial" w:hAnsi="Arial"/>
                <w:sz w:val="20"/>
              </w:rPr>
              <w:t xml:space="preserve">Landkreis </w:t>
            </w:r>
            <w:r w:rsidRPr="002E710E">
              <w:rPr>
                <w:rFonts w:ascii="Arial" w:hAnsi="Arial"/>
                <w:sz w:val="20"/>
              </w:rPr>
              <w:t>Emmendingen</w:t>
            </w:r>
          </w:p>
          <w:p w14:paraId="6F5A9FD7" w14:textId="77777777" w:rsidR="006A0B66" w:rsidRDefault="006A0B66" w:rsidP="00E62951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Stadt Freiburg</w:t>
            </w:r>
          </w:p>
          <w:p w14:paraId="06B404FE" w14:textId="77777777" w:rsidR="006A0B66" w:rsidRDefault="006A0B66" w:rsidP="00E62951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Ortenaukreis</w:t>
            </w:r>
          </w:p>
          <w:p w14:paraId="7002CB5C" w14:textId="5D2244BE" w:rsidR="006A0B66" w:rsidRPr="007F05C3" w:rsidRDefault="006A0B66" w:rsidP="00E62951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  <w:r w:rsidRPr="002E710E">
              <w:rPr>
                <w:rFonts w:ascii="Arial" w:hAnsi="Arial"/>
                <w:sz w:val="20"/>
              </w:rPr>
              <w:t>- Landkreis Rottweil</w:t>
            </w:r>
          </w:p>
        </w:tc>
      </w:tr>
    </w:tbl>
    <w:p w14:paraId="724646EE" w14:textId="77777777" w:rsidR="00254DEE" w:rsidRPr="006639CE" w:rsidRDefault="00254DEE" w:rsidP="00CA18FA">
      <w:pPr>
        <w:tabs>
          <w:tab w:val="left" w:pos="4253"/>
        </w:tabs>
        <w:rPr>
          <w:rFonts w:ascii="Arial" w:hAnsi="Arial"/>
          <w:sz w:val="20"/>
          <w:lang w:val="fr-FR"/>
        </w:rPr>
      </w:pPr>
    </w:p>
    <w:p w14:paraId="0D1C2016" w14:textId="77777777" w:rsidR="002E710E" w:rsidRDefault="002E710E" w:rsidP="002E710E">
      <w:pPr>
        <w:tabs>
          <w:tab w:val="left" w:pos="4253"/>
        </w:tabs>
        <w:rPr>
          <w:rFonts w:ascii="Arial" w:hAnsi="Arial"/>
          <w:sz w:val="20"/>
          <w:lang w:val="fr-FR"/>
        </w:rPr>
        <w:sectPr w:rsidR="002E710E" w:rsidSect="007914BE">
          <w:pgSz w:w="11906" w:h="16838" w:code="9"/>
          <w:pgMar w:top="1418" w:right="1418" w:bottom="1134" w:left="1418" w:header="720" w:footer="720" w:gutter="0"/>
          <w:cols w:space="720"/>
        </w:sectPr>
      </w:pPr>
    </w:p>
    <w:p w14:paraId="0B0796C8" w14:textId="77777777" w:rsidR="002E710E" w:rsidRPr="006639CE" w:rsidRDefault="002E710E" w:rsidP="002E710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rPr>
          <w:rFonts w:ascii="Arial" w:hAnsi="Arial"/>
          <w:b/>
          <w:szCs w:val="24"/>
        </w:rPr>
      </w:pPr>
      <w:r w:rsidRPr="006639CE">
        <w:rPr>
          <w:rFonts w:ascii="Arial" w:hAnsi="Arial"/>
          <w:b/>
          <w:szCs w:val="24"/>
        </w:rPr>
        <w:lastRenderedPageBreak/>
        <w:t>Regierungspräsidium Freiburg</w:t>
      </w:r>
    </w:p>
    <w:p w14:paraId="3D301F45" w14:textId="77777777" w:rsidR="002E710E" w:rsidRPr="006639CE" w:rsidRDefault="002E710E" w:rsidP="002E710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rPr>
          <w:rFonts w:ascii="Arial" w:hAnsi="Arial"/>
          <w:b/>
          <w:sz w:val="20"/>
        </w:rPr>
      </w:pPr>
      <w:r w:rsidRPr="006639CE">
        <w:rPr>
          <w:rFonts w:ascii="Arial" w:hAnsi="Arial"/>
          <w:sz w:val="20"/>
        </w:rPr>
        <w:t>(zuständig für Kammermitglieder der Bezirkszahnärztekammer Freiburg)</w:t>
      </w:r>
    </w:p>
    <w:p w14:paraId="7A2C5EC6" w14:textId="77777777" w:rsidR="002E710E" w:rsidRPr="006639CE" w:rsidRDefault="002E710E" w:rsidP="002E710E">
      <w:pPr>
        <w:tabs>
          <w:tab w:val="left" w:pos="4253"/>
        </w:tabs>
        <w:rPr>
          <w:rFonts w:ascii="Arial" w:hAnsi="Arial"/>
          <w:sz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0"/>
      </w:tblGrid>
      <w:tr w:rsidR="002E710E" w:rsidRPr="007F05C3" w14:paraId="2514090D" w14:textId="77777777" w:rsidTr="00744A2B">
        <w:tc>
          <w:tcPr>
            <w:tcW w:w="90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3CC16D" w14:textId="77777777" w:rsidR="002E710E" w:rsidRPr="007F05C3" w:rsidRDefault="002E710E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  <w:p w14:paraId="1CD530DE" w14:textId="77777777" w:rsidR="002E710E" w:rsidRPr="00774E74" w:rsidRDefault="002E710E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4E74">
              <w:rPr>
                <w:rFonts w:ascii="Arial" w:hAnsi="Arial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Aufgaben im Hinblick auf den Strahlenschutz</w:t>
            </w:r>
          </w:p>
          <w:p w14:paraId="39C065F4" w14:textId="77777777" w:rsidR="002E710E" w:rsidRPr="007F05C3" w:rsidRDefault="002E710E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744A2B" w:rsidRPr="007F05C3" w14:paraId="5FBC51C3" w14:textId="77777777" w:rsidTr="00744A2B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095198" w14:textId="77777777" w:rsidR="00744A2B" w:rsidRDefault="00744A2B" w:rsidP="00744A2B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  <w:p w14:paraId="240DF3A8" w14:textId="4BC8E485" w:rsidR="00744A2B" w:rsidRPr="00407506" w:rsidRDefault="00744A2B" w:rsidP="00744A2B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 xml:space="preserve">Abteilung 5, </w:t>
            </w:r>
            <w:r w:rsidRPr="007F05C3">
              <w:rPr>
                <w:rFonts w:ascii="Arial" w:hAnsi="Arial"/>
                <w:b/>
                <w:sz w:val="20"/>
              </w:rPr>
              <w:t>Referat 54.</w:t>
            </w:r>
            <w:r>
              <w:rPr>
                <w:rFonts w:ascii="Arial" w:hAnsi="Arial"/>
                <w:b/>
                <w:sz w:val="20"/>
              </w:rPr>
              <w:t>5</w:t>
            </w:r>
          </w:p>
          <w:p w14:paraId="46492D34" w14:textId="74F38D64" w:rsidR="00744A2B" w:rsidRDefault="00744A2B" w:rsidP="00744A2B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  <w:r w:rsidRPr="002E710E">
              <w:rPr>
                <w:rFonts w:ascii="Arial" w:hAnsi="Arial"/>
                <w:b/>
                <w:sz w:val="20"/>
              </w:rPr>
              <w:t>Dienstsitz Freiburg</w:t>
            </w:r>
          </w:p>
          <w:p w14:paraId="0057EE13" w14:textId="3E8435AE" w:rsidR="00744A2B" w:rsidRDefault="00744A2B" w:rsidP="00744A2B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E12FBB">
              <w:rPr>
                <w:rFonts w:ascii="Arial" w:hAnsi="Arial"/>
                <w:sz w:val="20"/>
              </w:rPr>
              <w:t>Schwendistraße 12</w:t>
            </w:r>
          </w:p>
          <w:p w14:paraId="4854FBA2" w14:textId="710C33E4" w:rsidR="00744A2B" w:rsidRDefault="00744A2B" w:rsidP="00744A2B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79</w:t>
            </w:r>
            <w:r>
              <w:rPr>
                <w:rFonts w:ascii="Arial" w:hAnsi="Arial"/>
                <w:sz w:val="20"/>
              </w:rPr>
              <w:t xml:space="preserve">102 </w:t>
            </w:r>
            <w:r w:rsidRPr="007F05C3">
              <w:rPr>
                <w:rFonts w:ascii="Arial" w:hAnsi="Arial"/>
                <w:sz w:val="20"/>
              </w:rPr>
              <w:t>Freiburg</w:t>
            </w:r>
            <w:r>
              <w:rPr>
                <w:rFonts w:ascii="Arial" w:hAnsi="Arial"/>
                <w:sz w:val="20"/>
              </w:rPr>
              <w:t xml:space="preserve"> i. Br.</w:t>
            </w:r>
          </w:p>
          <w:p w14:paraId="7F46608C" w14:textId="7C2FB04E" w:rsidR="00744A2B" w:rsidRPr="00CF22C0" w:rsidRDefault="00744A2B" w:rsidP="00744A2B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  <w:r w:rsidRPr="007F05C3">
              <w:rPr>
                <w:rFonts w:ascii="Arial" w:hAnsi="Arial"/>
                <w:sz w:val="20"/>
              </w:rPr>
              <w:t xml:space="preserve">Tel.: (07 </w:t>
            </w:r>
            <w:r>
              <w:rPr>
                <w:rFonts w:ascii="Arial" w:hAnsi="Arial"/>
                <w:sz w:val="20"/>
              </w:rPr>
              <w:t>61</w:t>
            </w:r>
            <w:r w:rsidRPr="007F05C3">
              <w:rPr>
                <w:rFonts w:ascii="Arial" w:hAnsi="Arial"/>
                <w:sz w:val="20"/>
              </w:rPr>
              <w:t xml:space="preserve">) </w:t>
            </w:r>
            <w:r>
              <w:rPr>
                <w:rFonts w:ascii="Arial" w:hAnsi="Arial"/>
                <w:sz w:val="20"/>
              </w:rPr>
              <w:t>20 8</w:t>
            </w:r>
            <w:r w:rsidRPr="007F05C3">
              <w:rPr>
                <w:rFonts w:ascii="Arial" w:hAnsi="Arial"/>
                <w:sz w:val="20"/>
              </w:rPr>
              <w:t xml:space="preserve"> – </w:t>
            </w:r>
            <w:r>
              <w:rPr>
                <w:rFonts w:ascii="Arial" w:hAnsi="Arial"/>
                <w:b/>
                <w:sz w:val="20"/>
              </w:rPr>
              <w:t>21 67</w:t>
            </w:r>
          </w:p>
          <w:p w14:paraId="49F2DC43" w14:textId="77777777" w:rsidR="00744A2B" w:rsidRDefault="00744A2B" w:rsidP="00744A2B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E-Mail: </w:t>
            </w:r>
            <w:hyperlink r:id="rId21" w:history="1">
              <w:r w:rsidRPr="00F13D74">
                <w:rPr>
                  <w:rStyle w:val="Hyperlink"/>
                  <w:rFonts w:ascii="Arial" w:hAnsi="Arial"/>
                  <w:sz w:val="20"/>
                </w:rPr>
                <w:t>abteilung5@rpf.bwl.de</w:t>
              </w:r>
            </w:hyperlink>
            <w:r>
              <w:rPr>
                <w:rFonts w:ascii="Arial" w:hAnsi="Arial"/>
                <w:sz w:val="20"/>
              </w:rPr>
              <w:t xml:space="preserve"> </w:t>
            </w:r>
          </w:p>
          <w:p w14:paraId="5383CB5D" w14:textId="77777777" w:rsidR="00744A2B" w:rsidRPr="007F05C3" w:rsidRDefault="00744A2B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B5FADF" w14:textId="77777777" w:rsidR="008658B0" w:rsidRDefault="008658B0" w:rsidP="000F06CC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</w:p>
          <w:p w14:paraId="03A1A520" w14:textId="0D9AD3A4" w:rsidR="00744A2B" w:rsidRDefault="00744A2B" w:rsidP="000F06CC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407506">
              <w:rPr>
                <w:rFonts w:ascii="Arial" w:hAnsi="Arial"/>
                <w:sz w:val="20"/>
                <w:u w:val="single"/>
              </w:rPr>
              <w:t>zuständig für:</w:t>
            </w:r>
            <w:r w:rsidRPr="002E710E">
              <w:rPr>
                <w:rFonts w:ascii="Arial" w:hAnsi="Arial"/>
                <w:sz w:val="20"/>
              </w:rPr>
              <w:t xml:space="preserve"> </w:t>
            </w:r>
          </w:p>
          <w:p w14:paraId="547D2D11" w14:textId="77777777" w:rsidR="00744A2B" w:rsidRDefault="00744A2B" w:rsidP="000F06CC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2E710E">
              <w:rPr>
                <w:rFonts w:ascii="Arial" w:hAnsi="Arial"/>
                <w:sz w:val="20"/>
              </w:rPr>
              <w:t xml:space="preserve">- </w:t>
            </w:r>
            <w:r>
              <w:rPr>
                <w:rFonts w:ascii="Arial" w:hAnsi="Arial"/>
                <w:sz w:val="20"/>
              </w:rPr>
              <w:t>Landkreis Breisgau-Hochschwarzwald</w:t>
            </w:r>
          </w:p>
          <w:p w14:paraId="4B0025F0" w14:textId="0A410B96" w:rsidR="00744A2B" w:rsidRPr="007F05C3" w:rsidRDefault="00744A2B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- Landkreis Lörrach</w:t>
            </w:r>
          </w:p>
        </w:tc>
      </w:tr>
      <w:tr w:rsidR="00744A2B" w:rsidRPr="007F05C3" w14:paraId="1E4850C5" w14:textId="77777777" w:rsidTr="00744A2B"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46D1BF" w14:textId="3937F112" w:rsidR="00744A2B" w:rsidRPr="00407506" w:rsidRDefault="00744A2B" w:rsidP="00744A2B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 xml:space="preserve">Abteilung 5, </w:t>
            </w:r>
            <w:r w:rsidRPr="007F05C3">
              <w:rPr>
                <w:rFonts w:ascii="Arial" w:hAnsi="Arial"/>
                <w:b/>
                <w:sz w:val="20"/>
              </w:rPr>
              <w:t>Referat 54.</w:t>
            </w:r>
            <w:r>
              <w:rPr>
                <w:rFonts w:ascii="Arial" w:hAnsi="Arial"/>
                <w:b/>
                <w:sz w:val="20"/>
              </w:rPr>
              <w:t>5</w:t>
            </w:r>
          </w:p>
          <w:p w14:paraId="2EE988EB" w14:textId="32280B4B" w:rsidR="00744A2B" w:rsidRDefault="00744A2B" w:rsidP="00744A2B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  <w:r w:rsidRPr="002E710E">
              <w:rPr>
                <w:rFonts w:ascii="Arial" w:hAnsi="Arial"/>
                <w:b/>
                <w:sz w:val="20"/>
              </w:rPr>
              <w:t xml:space="preserve">Dienstsitz </w:t>
            </w:r>
            <w:r>
              <w:rPr>
                <w:rFonts w:ascii="Arial" w:hAnsi="Arial"/>
                <w:b/>
                <w:sz w:val="20"/>
              </w:rPr>
              <w:t>Donaueschingen</w:t>
            </w:r>
          </w:p>
          <w:p w14:paraId="503674DD" w14:textId="267A4398" w:rsidR="00744A2B" w:rsidRDefault="00744A2B" w:rsidP="00744A2B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Irmastr</w:t>
            </w:r>
            <w:r w:rsidR="00796865">
              <w:rPr>
                <w:rFonts w:ascii="Arial" w:hAnsi="Arial"/>
                <w:sz w:val="20"/>
              </w:rPr>
              <w:t>aße</w:t>
            </w:r>
            <w:r>
              <w:rPr>
                <w:rFonts w:ascii="Arial" w:hAnsi="Arial"/>
                <w:sz w:val="20"/>
              </w:rPr>
              <w:t xml:space="preserve"> 11</w:t>
            </w:r>
          </w:p>
          <w:p w14:paraId="542E25CA" w14:textId="2AB65397" w:rsidR="00744A2B" w:rsidRDefault="00744A2B" w:rsidP="00744A2B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78166 Donaueschingen</w:t>
            </w:r>
          </w:p>
          <w:p w14:paraId="096C989E" w14:textId="2FB19C60" w:rsidR="00744A2B" w:rsidRPr="00CF22C0" w:rsidRDefault="00744A2B" w:rsidP="00744A2B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  <w:r w:rsidRPr="007F05C3">
              <w:rPr>
                <w:rFonts w:ascii="Arial" w:hAnsi="Arial"/>
                <w:sz w:val="20"/>
              </w:rPr>
              <w:t xml:space="preserve">Tel.: (07 </w:t>
            </w:r>
            <w:r>
              <w:rPr>
                <w:rFonts w:ascii="Arial" w:hAnsi="Arial"/>
                <w:sz w:val="20"/>
              </w:rPr>
              <w:t>71</w:t>
            </w:r>
            <w:r w:rsidRPr="007F05C3">
              <w:rPr>
                <w:rFonts w:ascii="Arial" w:hAnsi="Arial"/>
                <w:sz w:val="20"/>
              </w:rPr>
              <w:t xml:space="preserve">) </w:t>
            </w:r>
            <w:r>
              <w:rPr>
                <w:rFonts w:ascii="Arial" w:hAnsi="Arial"/>
                <w:sz w:val="20"/>
              </w:rPr>
              <w:t>89 66</w:t>
            </w:r>
            <w:r w:rsidRPr="007F05C3">
              <w:rPr>
                <w:rFonts w:ascii="Arial" w:hAnsi="Arial"/>
                <w:sz w:val="20"/>
              </w:rPr>
              <w:t xml:space="preserve"> – </w:t>
            </w:r>
            <w:r w:rsidRPr="00A46542">
              <w:rPr>
                <w:rFonts w:ascii="Arial" w:hAnsi="Arial"/>
                <w:b/>
                <w:sz w:val="20"/>
              </w:rPr>
              <w:t>41 5</w:t>
            </w:r>
          </w:p>
          <w:p w14:paraId="26279DE5" w14:textId="77777777" w:rsidR="00744A2B" w:rsidRDefault="00744A2B" w:rsidP="00744A2B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E-Mail: </w:t>
            </w:r>
            <w:hyperlink r:id="rId22" w:history="1">
              <w:r w:rsidRPr="00F13D74">
                <w:rPr>
                  <w:rStyle w:val="Hyperlink"/>
                  <w:rFonts w:ascii="Arial" w:hAnsi="Arial"/>
                  <w:sz w:val="20"/>
                </w:rPr>
                <w:t>abteilung5@rpf.bwl.de</w:t>
              </w:r>
            </w:hyperlink>
            <w:r>
              <w:rPr>
                <w:rFonts w:ascii="Arial" w:hAnsi="Arial"/>
                <w:sz w:val="20"/>
              </w:rPr>
              <w:t xml:space="preserve"> </w:t>
            </w:r>
          </w:p>
          <w:p w14:paraId="31AE59B9" w14:textId="77777777" w:rsidR="00744A2B" w:rsidRDefault="00744A2B" w:rsidP="00744A2B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E774A1" w14:textId="77777777" w:rsidR="00744A2B" w:rsidRDefault="00744A2B" w:rsidP="000F06CC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  <w:r w:rsidRPr="00407506">
              <w:rPr>
                <w:rFonts w:ascii="Arial" w:hAnsi="Arial"/>
                <w:sz w:val="20"/>
                <w:u w:val="single"/>
              </w:rPr>
              <w:t>zuständig für:</w:t>
            </w:r>
          </w:p>
          <w:p w14:paraId="39A9A9AB" w14:textId="77777777" w:rsidR="00744A2B" w:rsidRDefault="00744A2B" w:rsidP="000F06CC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2E710E">
              <w:rPr>
                <w:rFonts w:ascii="Arial" w:hAnsi="Arial"/>
                <w:sz w:val="20"/>
              </w:rPr>
              <w:t xml:space="preserve">- </w:t>
            </w:r>
            <w:r>
              <w:rPr>
                <w:rFonts w:ascii="Arial" w:hAnsi="Arial"/>
                <w:sz w:val="20"/>
              </w:rPr>
              <w:t>Landkreis Konstanz</w:t>
            </w:r>
          </w:p>
          <w:p w14:paraId="08B4E1D5" w14:textId="02CE268D" w:rsidR="00744A2B" w:rsidRPr="00407506" w:rsidRDefault="00744A2B" w:rsidP="000F06CC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- Landkreis Tuttlingen</w:t>
            </w:r>
          </w:p>
        </w:tc>
      </w:tr>
      <w:tr w:rsidR="00744A2B" w:rsidRPr="007F05C3" w14:paraId="11FF57B0" w14:textId="77777777" w:rsidTr="00744A2B"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D85D90" w14:textId="43304131" w:rsidR="00744A2B" w:rsidRPr="00407506" w:rsidRDefault="00744A2B" w:rsidP="00744A2B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 xml:space="preserve">Abteilung 5, </w:t>
            </w:r>
            <w:r w:rsidRPr="007F05C3">
              <w:rPr>
                <w:rFonts w:ascii="Arial" w:hAnsi="Arial"/>
                <w:b/>
                <w:sz w:val="20"/>
              </w:rPr>
              <w:t>Referat 54.</w:t>
            </w:r>
            <w:r>
              <w:rPr>
                <w:rFonts w:ascii="Arial" w:hAnsi="Arial"/>
                <w:b/>
                <w:sz w:val="20"/>
              </w:rPr>
              <w:t>5</w:t>
            </w:r>
          </w:p>
          <w:p w14:paraId="148A5221" w14:textId="2D41C221" w:rsidR="00744A2B" w:rsidRDefault="00744A2B" w:rsidP="00744A2B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  <w:r w:rsidRPr="002E710E">
              <w:rPr>
                <w:rFonts w:ascii="Arial" w:hAnsi="Arial"/>
                <w:b/>
                <w:sz w:val="20"/>
              </w:rPr>
              <w:t xml:space="preserve">Dienstsitz </w:t>
            </w:r>
            <w:r>
              <w:rPr>
                <w:rFonts w:ascii="Arial" w:hAnsi="Arial"/>
                <w:b/>
                <w:sz w:val="20"/>
              </w:rPr>
              <w:t>Donaueschingen</w:t>
            </w:r>
          </w:p>
          <w:p w14:paraId="197D765C" w14:textId="34FF7534" w:rsidR="00744A2B" w:rsidRDefault="00796865" w:rsidP="00744A2B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Irmastraße</w:t>
            </w:r>
            <w:r w:rsidR="00744A2B">
              <w:rPr>
                <w:rFonts w:ascii="Arial" w:hAnsi="Arial"/>
                <w:sz w:val="20"/>
              </w:rPr>
              <w:t xml:space="preserve"> 11 </w:t>
            </w:r>
          </w:p>
          <w:p w14:paraId="7D326E00" w14:textId="4FD01C77" w:rsidR="00744A2B" w:rsidRDefault="00744A2B" w:rsidP="00744A2B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78166 Donaueschingen</w:t>
            </w:r>
          </w:p>
          <w:p w14:paraId="12B2FA40" w14:textId="7DE0EED9" w:rsidR="00744A2B" w:rsidRPr="00CF22C0" w:rsidRDefault="00744A2B" w:rsidP="00744A2B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  <w:r w:rsidRPr="007F05C3">
              <w:rPr>
                <w:rFonts w:ascii="Arial" w:hAnsi="Arial"/>
                <w:sz w:val="20"/>
              </w:rPr>
              <w:t xml:space="preserve">Tel.: (07 </w:t>
            </w:r>
            <w:r>
              <w:rPr>
                <w:rFonts w:ascii="Arial" w:hAnsi="Arial"/>
                <w:sz w:val="20"/>
              </w:rPr>
              <w:t>71</w:t>
            </w:r>
            <w:r w:rsidRPr="007F05C3">
              <w:rPr>
                <w:rFonts w:ascii="Arial" w:hAnsi="Arial"/>
                <w:sz w:val="20"/>
              </w:rPr>
              <w:t xml:space="preserve">) </w:t>
            </w:r>
            <w:r>
              <w:rPr>
                <w:rFonts w:ascii="Arial" w:hAnsi="Arial"/>
                <w:sz w:val="20"/>
              </w:rPr>
              <w:t>89 66</w:t>
            </w:r>
            <w:r w:rsidRPr="007F05C3">
              <w:rPr>
                <w:rFonts w:ascii="Arial" w:hAnsi="Arial"/>
                <w:sz w:val="20"/>
              </w:rPr>
              <w:t xml:space="preserve"> – </w:t>
            </w:r>
            <w:r>
              <w:rPr>
                <w:rFonts w:ascii="Arial" w:hAnsi="Arial"/>
                <w:b/>
                <w:sz w:val="20"/>
              </w:rPr>
              <w:t>0</w:t>
            </w:r>
          </w:p>
          <w:p w14:paraId="773733A7" w14:textId="77777777" w:rsidR="00744A2B" w:rsidRDefault="00744A2B" w:rsidP="00744A2B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E-Mail: </w:t>
            </w:r>
            <w:hyperlink r:id="rId23" w:history="1">
              <w:r w:rsidRPr="00F13D74">
                <w:rPr>
                  <w:rStyle w:val="Hyperlink"/>
                  <w:rFonts w:ascii="Arial" w:hAnsi="Arial"/>
                  <w:sz w:val="20"/>
                </w:rPr>
                <w:t>abteilung5@rpf.bwl.de</w:t>
              </w:r>
            </w:hyperlink>
            <w:r>
              <w:rPr>
                <w:rFonts w:ascii="Arial" w:hAnsi="Arial"/>
                <w:sz w:val="20"/>
              </w:rPr>
              <w:t xml:space="preserve"> </w:t>
            </w:r>
          </w:p>
          <w:p w14:paraId="167D9ADD" w14:textId="77777777" w:rsidR="00744A2B" w:rsidRDefault="00744A2B" w:rsidP="00744A2B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82F06" w14:textId="77777777" w:rsidR="00744A2B" w:rsidRDefault="00744A2B" w:rsidP="000F06CC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  <w:r w:rsidRPr="00407506">
              <w:rPr>
                <w:rFonts w:ascii="Arial" w:hAnsi="Arial"/>
                <w:sz w:val="20"/>
                <w:u w:val="single"/>
              </w:rPr>
              <w:t>zuständig für:</w:t>
            </w:r>
          </w:p>
          <w:p w14:paraId="221711A5" w14:textId="77777777" w:rsidR="00744A2B" w:rsidRDefault="00744A2B" w:rsidP="000F06CC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2E710E">
              <w:rPr>
                <w:rFonts w:ascii="Arial" w:hAnsi="Arial"/>
                <w:sz w:val="20"/>
              </w:rPr>
              <w:t xml:space="preserve">- </w:t>
            </w:r>
            <w:r>
              <w:rPr>
                <w:rFonts w:ascii="Arial" w:hAnsi="Arial"/>
                <w:sz w:val="20"/>
              </w:rPr>
              <w:t>Landkreis Waldshut</w:t>
            </w:r>
          </w:p>
          <w:p w14:paraId="6BAAC974" w14:textId="3F26EEFF" w:rsidR="00744A2B" w:rsidRPr="00407506" w:rsidRDefault="00744A2B" w:rsidP="000F06CC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- </w:t>
            </w:r>
            <w:r w:rsidRPr="007F05C3">
              <w:rPr>
                <w:rFonts w:ascii="Arial" w:hAnsi="Arial"/>
                <w:sz w:val="20"/>
              </w:rPr>
              <w:t>Schwarzwald-Baar-Kreis</w:t>
            </w:r>
          </w:p>
        </w:tc>
      </w:tr>
    </w:tbl>
    <w:p w14:paraId="107F9F63" w14:textId="77777777" w:rsidR="0017231F" w:rsidRPr="006639CE" w:rsidRDefault="0017231F" w:rsidP="0017231F">
      <w:pPr>
        <w:tabs>
          <w:tab w:val="left" w:pos="4253"/>
        </w:tabs>
        <w:rPr>
          <w:rFonts w:ascii="Arial" w:hAnsi="Arial"/>
          <w:sz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7231F" w:rsidRPr="007F05C3" w14:paraId="78D7D6E0" w14:textId="77777777" w:rsidTr="000F06CC">
        <w:tc>
          <w:tcPr>
            <w:tcW w:w="9210" w:type="dxa"/>
            <w:shd w:val="clear" w:color="auto" w:fill="auto"/>
          </w:tcPr>
          <w:p w14:paraId="0B124E51" w14:textId="77777777" w:rsidR="0017231F" w:rsidRPr="007F05C3" w:rsidRDefault="0017231F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  <w:p w14:paraId="5853397D" w14:textId="77777777" w:rsidR="0017231F" w:rsidRPr="007F05C3" w:rsidRDefault="0017231F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  <w:r w:rsidRPr="00774E74">
              <w:rPr>
                <w:rFonts w:ascii="Arial" w:hAnsi="Arial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Aufgaben im Hinblick auf den Jugendarbeitsschutz (Untersuchungen)</w:t>
            </w:r>
          </w:p>
          <w:p w14:paraId="0BD155DE" w14:textId="77777777" w:rsidR="0017231F" w:rsidRPr="007F05C3" w:rsidRDefault="0017231F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17231F" w:rsidRPr="007F05C3" w14:paraId="5F52CCED" w14:textId="77777777" w:rsidTr="000F06CC">
        <w:tc>
          <w:tcPr>
            <w:tcW w:w="9210" w:type="dxa"/>
            <w:shd w:val="clear" w:color="auto" w:fill="auto"/>
          </w:tcPr>
          <w:p w14:paraId="0B5B362E" w14:textId="77777777" w:rsidR="0017231F" w:rsidRPr="007F05C3" w:rsidRDefault="0017231F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  <w:p w14:paraId="453A3E47" w14:textId="77777777" w:rsidR="0017231F" w:rsidRDefault="0017231F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Regierungspräsidium Tübingen</w:t>
            </w:r>
          </w:p>
          <w:p w14:paraId="66741324" w14:textId="77777777" w:rsidR="0017231F" w:rsidRPr="007F05C3" w:rsidRDefault="0017231F" w:rsidP="000F06CC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  <w:r w:rsidRPr="007F05C3">
              <w:rPr>
                <w:rFonts w:ascii="Arial" w:hAnsi="Arial"/>
                <w:b/>
                <w:sz w:val="20"/>
              </w:rPr>
              <w:t>Referat 54.4</w:t>
            </w:r>
          </w:p>
          <w:p w14:paraId="0E0F34C2" w14:textId="77777777" w:rsidR="0017231F" w:rsidRPr="007F05C3" w:rsidRDefault="0017231F" w:rsidP="000F06CC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Konrad-Adenauer-Straße 20</w:t>
            </w:r>
          </w:p>
          <w:p w14:paraId="7867A06F" w14:textId="77777777" w:rsidR="0017231F" w:rsidRPr="007F05C3" w:rsidRDefault="0017231F" w:rsidP="000F06CC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72072 Tübingen</w:t>
            </w:r>
          </w:p>
          <w:p w14:paraId="3A82B7BD" w14:textId="77777777" w:rsidR="0017231F" w:rsidRPr="007F05C3" w:rsidRDefault="0017231F" w:rsidP="000F06CC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 xml:space="preserve">Tel.: (0 70 71) </w:t>
            </w:r>
            <w:r>
              <w:rPr>
                <w:rFonts w:ascii="Arial" w:hAnsi="Arial"/>
                <w:sz w:val="20"/>
              </w:rPr>
              <w:t>7 57 – 52 24</w:t>
            </w:r>
          </w:p>
          <w:p w14:paraId="43CF996A" w14:textId="77777777" w:rsidR="0017231F" w:rsidRPr="007F05C3" w:rsidRDefault="0017231F" w:rsidP="000F06CC">
            <w:pPr>
              <w:tabs>
                <w:tab w:val="left" w:pos="4253"/>
              </w:tabs>
              <w:rPr>
                <w:rFonts w:ascii="Arial" w:hAnsi="Arial"/>
                <w:sz w:val="20"/>
                <w:lang w:val="fr-FR"/>
              </w:rPr>
            </w:pPr>
            <w:r w:rsidRPr="007F05C3">
              <w:rPr>
                <w:rFonts w:ascii="Arial" w:hAnsi="Arial"/>
                <w:sz w:val="20"/>
                <w:lang w:val="fr-FR"/>
              </w:rPr>
              <w:t>E</w:t>
            </w:r>
            <w:r>
              <w:rPr>
                <w:rFonts w:ascii="Arial" w:hAnsi="Arial"/>
                <w:sz w:val="20"/>
                <w:lang w:val="fr-FR"/>
              </w:rPr>
              <w:t>-M</w:t>
            </w:r>
            <w:r w:rsidRPr="007F05C3">
              <w:rPr>
                <w:rFonts w:ascii="Arial" w:hAnsi="Arial"/>
                <w:sz w:val="20"/>
                <w:lang w:val="fr-FR"/>
              </w:rPr>
              <w:t xml:space="preserve">ail: </w:t>
            </w:r>
            <w:hyperlink r:id="rId24" w:history="1">
              <w:r w:rsidRPr="007F05C3">
                <w:rPr>
                  <w:rStyle w:val="Hyperlink"/>
                  <w:rFonts w:ascii="Arial" w:hAnsi="Arial"/>
                  <w:sz w:val="20"/>
                  <w:lang w:val="fr-FR"/>
                </w:rPr>
                <w:t>poststelle@rpt.bwl.de</w:t>
              </w:r>
            </w:hyperlink>
          </w:p>
          <w:p w14:paraId="0E3D437D" w14:textId="77777777" w:rsidR="0017231F" w:rsidRPr="007F05C3" w:rsidRDefault="0017231F" w:rsidP="000F06CC">
            <w:pPr>
              <w:tabs>
                <w:tab w:val="left" w:pos="4253"/>
              </w:tabs>
              <w:rPr>
                <w:rFonts w:ascii="Arial" w:hAnsi="Arial"/>
                <w:sz w:val="20"/>
                <w:lang w:val="fr-FR"/>
              </w:rPr>
            </w:pPr>
          </w:p>
        </w:tc>
      </w:tr>
    </w:tbl>
    <w:p w14:paraId="068C9AFC" w14:textId="77777777" w:rsidR="0017231F" w:rsidRDefault="0017231F" w:rsidP="0017231F">
      <w:pPr>
        <w:tabs>
          <w:tab w:val="left" w:pos="4253"/>
        </w:tabs>
        <w:rPr>
          <w:rFonts w:ascii="Arial" w:hAnsi="Arial"/>
          <w:sz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7231F" w:rsidRPr="007F05C3" w14:paraId="1F266D5D" w14:textId="77777777" w:rsidTr="000F06CC">
        <w:tc>
          <w:tcPr>
            <w:tcW w:w="9210" w:type="dxa"/>
            <w:shd w:val="clear" w:color="auto" w:fill="auto"/>
          </w:tcPr>
          <w:p w14:paraId="5B2264D3" w14:textId="77777777" w:rsidR="0017231F" w:rsidRPr="007F05C3" w:rsidRDefault="0017231F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  <w:p w14:paraId="5182E418" w14:textId="77777777" w:rsidR="0017231F" w:rsidRPr="007F05C3" w:rsidRDefault="0017231F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  <w:r w:rsidRPr="00774E74">
              <w:rPr>
                <w:rFonts w:ascii="Arial" w:hAnsi="Arial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Aufgaben im Hinblick auf Medizinprodukte (Überwachung des Medizinproduktegesetzes)</w:t>
            </w:r>
          </w:p>
          <w:p w14:paraId="257546B6" w14:textId="77777777" w:rsidR="0017231F" w:rsidRPr="007F05C3" w:rsidRDefault="0017231F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17231F" w:rsidRPr="007F05C3" w14:paraId="79C877D2" w14:textId="77777777" w:rsidTr="000F06CC">
        <w:tc>
          <w:tcPr>
            <w:tcW w:w="9210" w:type="dxa"/>
            <w:shd w:val="clear" w:color="auto" w:fill="auto"/>
          </w:tcPr>
          <w:p w14:paraId="203E59EF" w14:textId="77777777" w:rsidR="0017231F" w:rsidRPr="007F05C3" w:rsidRDefault="0017231F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  <w:p w14:paraId="130CF4CD" w14:textId="77777777" w:rsidR="0017231F" w:rsidRPr="007F05C3" w:rsidRDefault="0017231F" w:rsidP="000F06CC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 xml:space="preserve">Abteilung 2, </w:t>
            </w:r>
            <w:r w:rsidRPr="007F05C3">
              <w:rPr>
                <w:rFonts w:ascii="Arial" w:hAnsi="Arial"/>
                <w:b/>
                <w:sz w:val="20"/>
              </w:rPr>
              <w:t xml:space="preserve">Referat </w:t>
            </w:r>
            <w:r>
              <w:rPr>
                <w:rFonts w:ascii="Arial" w:hAnsi="Arial"/>
                <w:b/>
                <w:sz w:val="20"/>
              </w:rPr>
              <w:t>25</w:t>
            </w:r>
          </w:p>
          <w:p w14:paraId="7318212E" w14:textId="77777777" w:rsidR="0017231F" w:rsidRDefault="0017231F" w:rsidP="000F06CC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79083 Freiburg i. Br.</w:t>
            </w:r>
          </w:p>
          <w:p w14:paraId="7FBDD133" w14:textId="77777777" w:rsidR="0017231F" w:rsidRPr="007F05C3" w:rsidRDefault="0017231F" w:rsidP="000F06CC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 xml:space="preserve">Tel.: (07 </w:t>
            </w:r>
            <w:r>
              <w:rPr>
                <w:rFonts w:ascii="Arial" w:hAnsi="Arial"/>
                <w:sz w:val="20"/>
              </w:rPr>
              <w:t>6</w:t>
            </w:r>
            <w:r w:rsidRPr="007F05C3">
              <w:rPr>
                <w:rFonts w:ascii="Arial" w:hAnsi="Arial"/>
                <w:sz w:val="20"/>
              </w:rPr>
              <w:t xml:space="preserve">1) </w:t>
            </w:r>
            <w:r>
              <w:rPr>
                <w:rFonts w:ascii="Arial" w:hAnsi="Arial"/>
                <w:sz w:val="20"/>
              </w:rPr>
              <w:t>2 08</w:t>
            </w:r>
            <w:r w:rsidRPr="007F05C3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–</w:t>
            </w:r>
            <w:r w:rsidRPr="007F05C3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46 29</w:t>
            </w:r>
          </w:p>
          <w:p w14:paraId="300F9C85" w14:textId="77777777" w:rsidR="0017231F" w:rsidRPr="007F05C3" w:rsidRDefault="0017231F" w:rsidP="000F06CC">
            <w:pPr>
              <w:tabs>
                <w:tab w:val="left" w:pos="4253"/>
              </w:tabs>
              <w:rPr>
                <w:rFonts w:ascii="Arial" w:hAnsi="Arial"/>
                <w:sz w:val="20"/>
                <w:lang w:val="fr-FR"/>
              </w:rPr>
            </w:pPr>
            <w:r w:rsidRPr="007F05C3">
              <w:rPr>
                <w:rFonts w:ascii="Arial" w:hAnsi="Arial"/>
                <w:sz w:val="20"/>
                <w:lang w:val="fr-FR"/>
              </w:rPr>
              <w:t>E</w:t>
            </w:r>
            <w:r>
              <w:rPr>
                <w:rFonts w:ascii="Arial" w:hAnsi="Arial"/>
                <w:sz w:val="20"/>
                <w:lang w:val="fr-FR"/>
              </w:rPr>
              <w:t>-M</w:t>
            </w:r>
            <w:r w:rsidRPr="007F05C3">
              <w:rPr>
                <w:rFonts w:ascii="Arial" w:hAnsi="Arial"/>
                <w:sz w:val="20"/>
                <w:lang w:val="fr-FR"/>
              </w:rPr>
              <w:t xml:space="preserve">ail: </w:t>
            </w:r>
            <w:r w:rsidRPr="0017231F">
              <w:rPr>
                <w:rFonts w:ascii="Arial" w:hAnsi="Arial"/>
                <w:color w:val="800080"/>
                <w:sz w:val="20"/>
              </w:rPr>
              <w:t>abteilung2@rpf.bwl.de</w:t>
            </w:r>
          </w:p>
          <w:p w14:paraId="61F4720E" w14:textId="77777777" w:rsidR="0017231F" w:rsidRPr="007F05C3" w:rsidRDefault="0017231F" w:rsidP="000F06CC">
            <w:pPr>
              <w:tabs>
                <w:tab w:val="left" w:pos="4253"/>
              </w:tabs>
              <w:rPr>
                <w:rFonts w:ascii="Arial" w:hAnsi="Arial"/>
                <w:sz w:val="20"/>
                <w:lang w:val="fr-FR"/>
              </w:rPr>
            </w:pPr>
          </w:p>
        </w:tc>
      </w:tr>
    </w:tbl>
    <w:p w14:paraId="1AA9B358" w14:textId="77777777" w:rsidR="0017231F" w:rsidRPr="006639CE" w:rsidRDefault="0017231F" w:rsidP="0017231F">
      <w:pPr>
        <w:tabs>
          <w:tab w:val="left" w:pos="4253"/>
        </w:tabs>
        <w:rPr>
          <w:rFonts w:ascii="Arial" w:hAnsi="Arial"/>
          <w:sz w:val="20"/>
          <w:lang w:val="fr-FR"/>
        </w:rPr>
      </w:pPr>
    </w:p>
    <w:p w14:paraId="7B51FAC7" w14:textId="77777777" w:rsidR="00A64D88" w:rsidRDefault="00A64D88" w:rsidP="00A64D8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4253"/>
        </w:tabs>
        <w:rPr>
          <w:rFonts w:ascii="Arial" w:hAnsi="Arial"/>
          <w:sz w:val="20"/>
          <w:lang w:val="fr-FR"/>
        </w:rPr>
        <w:sectPr w:rsidR="00A64D88" w:rsidSect="007914BE">
          <w:pgSz w:w="11906" w:h="16838" w:code="9"/>
          <w:pgMar w:top="1418" w:right="1418" w:bottom="1134" w:left="1418" w:header="720" w:footer="720" w:gutter="0"/>
          <w:cols w:space="720"/>
        </w:sectPr>
      </w:pPr>
    </w:p>
    <w:p w14:paraId="130E8CE5" w14:textId="77777777" w:rsidR="00A64D88" w:rsidRPr="006639CE" w:rsidRDefault="00A64D88" w:rsidP="00A64D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rPr>
          <w:rFonts w:ascii="Arial" w:hAnsi="Arial"/>
          <w:b/>
          <w:szCs w:val="24"/>
        </w:rPr>
      </w:pPr>
      <w:r w:rsidRPr="006639CE">
        <w:rPr>
          <w:rFonts w:ascii="Arial" w:hAnsi="Arial"/>
          <w:b/>
          <w:szCs w:val="24"/>
        </w:rPr>
        <w:lastRenderedPageBreak/>
        <w:t>Regierungspräsidium Karlsruhe</w:t>
      </w:r>
    </w:p>
    <w:p w14:paraId="303FF68C" w14:textId="77777777" w:rsidR="00A64D88" w:rsidRPr="006639CE" w:rsidRDefault="00A64D88" w:rsidP="00A64D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rPr>
          <w:rFonts w:ascii="Arial" w:hAnsi="Arial"/>
          <w:b/>
          <w:sz w:val="20"/>
        </w:rPr>
      </w:pPr>
      <w:r w:rsidRPr="006639CE">
        <w:rPr>
          <w:rFonts w:ascii="Arial" w:hAnsi="Arial"/>
          <w:sz w:val="20"/>
        </w:rPr>
        <w:t>(zuständig für Kammermitglieder der Bezirkszahnärztekammer Karlsruhe)</w:t>
      </w:r>
    </w:p>
    <w:p w14:paraId="20E22C08" w14:textId="77777777" w:rsidR="00A64D88" w:rsidRPr="006639CE" w:rsidRDefault="00A64D88" w:rsidP="00A64D88">
      <w:pPr>
        <w:tabs>
          <w:tab w:val="left" w:pos="4253"/>
        </w:tabs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64D88" w:rsidRPr="007F05C3" w14:paraId="255AD7FF" w14:textId="77777777" w:rsidTr="000F06CC">
        <w:tc>
          <w:tcPr>
            <w:tcW w:w="9210" w:type="dxa"/>
            <w:shd w:val="clear" w:color="auto" w:fill="auto"/>
          </w:tcPr>
          <w:p w14:paraId="1FBFFA36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  <w:p w14:paraId="22EEB226" w14:textId="77777777" w:rsidR="00A64D88" w:rsidRPr="00774E74" w:rsidRDefault="00A64D88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4E74">
              <w:rPr>
                <w:rFonts w:ascii="Arial" w:hAnsi="Arial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Allgemeine Aufgaben</w:t>
            </w:r>
          </w:p>
          <w:p w14:paraId="3A352F0D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</w:p>
        </w:tc>
      </w:tr>
      <w:tr w:rsidR="00A64D88" w:rsidRPr="007F05C3" w14:paraId="253C347C" w14:textId="77777777" w:rsidTr="000F06CC">
        <w:tc>
          <w:tcPr>
            <w:tcW w:w="9210" w:type="dxa"/>
            <w:shd w:val="clear" w:color="auto" w:fill="auto"/>
          </w:tcPr>
          <w:p w14:paraId="291D160C" w14:textId="77777777" w:rsidR="00A64D88" w:rsidRDefault="00A64D88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  <w:p w14:paraId="5BE39DFA" w14:textId="621F53B7" w:rsidR="00A64D88" w:rsidRDefault="00A64D88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Regierungspräsidium Karlsruhe</w:t>
            </w:r>
          </w:p>
          <w:p w14:paraId="66DB8A04" w14:textId="4C59E060" w:rsidR="00190643" w:rsidRPr="00190643" w:rsidRDefault="00190643" w:rsidP="000F06CC">
            <w:pPr>
              <w:tabs>
                <w:tab w:val="left" w:pos="4253"/>
              </w:tabs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Schloßplatz 1-3</w:t>
            </w:r>
          </w:p>
          <w:p w14:paraId="463074EF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76</w:t>
            </w:r>
            <w:r>
              <w:rPr>
                <w:rFonts w:ascii="Arial" w:hAnsi="Arial"/>
                <w:sz w:val="20"/>
              </w:rPr>
              <w:t>247</w:t>
            </w:r>
            <w:r w:rsidRPr="007F05C3">
              <w:rPr>
                <w:rFonts w:ascii="Arial" w:hAnsi="Arial"/>
                <w:sz w:val="20"/>
              </w:rPr>
              <w:t xml:space="preserve"> Karlsruhe</w:t>
            </w:r>
          </w:p>
          <w:p w14:paraId="4C02CAFE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Tel.: (07 21) 9 26 - 0</w:t>
            </w:r>
          </w:p>
          <w:p w14:paraId="223247C5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color w:val="800080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 xml:space="preserve">E-Mail: </w:t>
            </w:r>
            <w:hyperlink r:id="rId25" w:history="1">
              <w:r w:rsidRPr="007F05C3">
                <w:rPr>
                  <w:rStyle w:val="Hyperlink"/>
                  <w:rFonts w:ascii="Arial" w:hAnsi="Arial"/>
                  <w:sz w:val="20"/>
                </w:rPr>
                <w:t>poststelle@rpk.bwl.de</w:t>
              </w:r>
            </w:hyperlink>
          </w:p>
          <w:p w14:paraId="7DF80DB4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 xml:space="preserve">Internet: </w:t>
            </w:r>
            <w:hyperlink r:id="rId26" w:history="1">
              <w:r w:rsidRPr="00796865">
                <w:rPr>
                  <w:rStyle w:val="Hyperlink"/>
                  <w:rFonts w:ascii="Arial" w:hAnsi="Arial"/>
                  <w:sz w:val="20"/>
                </w:rPr>
                <w:t>www.rp-karlsruhe.de</w:t>
              </w:r>
            </w:hyperlink>
          </w:p>
          <w:p w14:paraId="3032BAFC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</w:p>
        </w:tc>
      </w:tr>
    </w:tbl>
    <w:p w14:paraId="11B631D8" w14:textId="77777777" w:rsidR="00A64D88" w:rsidRPr="006639CE" w:rsidRDefault="00A64D88" w:rsidP="00A64D88">
      <w:pPr>
        <w:tabs>
          <w:tab w:val="left" w:pos="4253"/>
        </w:tabs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0"/>
      </w:tblGrid>
      <w:tr w:rsidR="00A64D88" w:rsidRPr="007F05C3" w14:paraId="1C544D4C" w14:textId="77777777" w:rsidTr="008658B0">
        <w:tc>
          <w:tcPr>
            <w:tcW w:w="90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A2F92C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  <w:p w14:paraId="283DCE53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  <w:r w:rsidRPr="00774E74">
              <w:rPr>
                <w:rFonts w:ascii="Arial" w:hAnsi="Arial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Aufgaben im Hinblick auf den Mutterschutz</w:t>
            </w:r>
          </w:p>
          <w:p w14:paraId="6621089D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976A6F" w:rsidRPr="007F05C3" w14:paraId="4841BD43" w14:textId="77777777" w:rsidTr="008658B0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8F0D88" w14:textId="77777777" w:rsidR="008658B0" w:rsidRDefault="008658B0" w:rsidP="00976A6F">
            <w:pPr>
              <w:tabs>
                <w:tab w:val="left" w:pos="4253"/>
              </w:tabs>
              <w:rPr>
                <w:rFonts w:ascii="Arial" w:hAnsi="Arial"/>
                <w:bCs/>
                <w:sz w:val="20"/>
                <w:u w:val="single"/>
              </w:rPr>
            </w:pPr>
          </w:p>
          <w:p w14:paraId="106D1798" w14:textId="65A52BD2" w:rsidR="00976A6F" w:rsidRPr="00976A6F" w:rsidRDefault="00976A6F" w:rsidP="00976A6F">
            <w:pPr>
              <w:tabs>
                <w:tab w:val="left" w:pos="4253"/>
              </w:tabs>
              <w:rPr>
                <w:rFonts w:ascii="Arial" w:hAnsi="Arial"/>
                <w:bCs/>
                <w:sz w:val="20"/>
                <w:u w:val="single"/>
              </w:rPr>
            </w:pPr>
            <w:r w:rsidRPr="00976A6F">
              <w:rPr>
                <w:rFonts w:ascii="Arial" w:hAnsi="Arial"/>
                <w:bCs/>
                <w:sz w:val="20"/>
                <w:u w:val="single"/>
              </w:rPr>
              <w:t>Postanschrift:</w:t>
            </w:r>
          </w:p>
          <w:p w14:paraId="442ED505" w14:textId="77777777" w:rsidR="00976A6F" w:rsidRDefault="00976A6F" w:rsidP="00976A6F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Regierungspräsidium Karlsruhe</w:t>
            </w:r>
          </w:p>
          <w:p w14:paraId="53AF0080" w14:textId="77777777" w:rsidR="00976A6F" w:rsidRDefault="00976A6F" w:rsidP="00976A6F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  <w:r w:rsidRPr="007F05C3">
              <w:rPr>
                <w:rFonts w:ascii="Arial" w:hAnsi="Arial"/>
                <w:b/>
                <w:sz w:val="20"/>
              </w:rPr>
              <w:t>Abteilung 5, Referat 54.4</w:t>
            </w:r>
          </w:p>
          <w:p w14:paraId="7BB3069D" w14:textId="1C4C4AE2" w:rsidR="00976A6F" w:rsidRPr="00190643" w:rsidRDefault="0006150E" w:rsidP="00976A6F">
            <w:pPr>
              <w:tabs>
                <w:tab w:val="left" w:pos="4253"/>
              </w:tabs>
              <w:rPr>
                <w:rFonts w:ascii="Arial" w:hAnsi="Arial"/>
                <w:bCs/>
                <w:sz w:val="20"/>
              </w:rPr>
            </w:pPr>
            <w:r w:rsidRPr="0006150E">
              <w:rPr>
                <w:rFonts w:ascii="Arial" w:hAnsi="Arial"/>
                <w:bCs/>
                <w:sz w:val="20"/>
              </w:rPr>
              <w:t>Markgrafenstraße 46</w:t>
            </w:r>
          </w:p>
          <w:p w14:paraId="1D42450C" w14:textId="77777777" w:rsidR="00976A6F" w:rsidRDefault="00976A6F" w:rsidP="00976A6F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76</w:t>
            </w:r>
            <w:r>
              <w:rPr>
                <w:rFonts w:ascii="Arial" w:hAnsi="Arial"/>
                <w:sz w:val="20"/>
              </w:rPr>
              <w:t>247</w:t>
            </w:r>
            <w:r w:rsidRPr="007F05C3">
              <w:rPr>
                <w:rFonts w:ascii="Arial" w:hAnsi="Arial"/>
                <w:sz w:val="20"/>
              </w:rPr>
              <w:t xml:space="preserve"> Karlsruhe</w:t>
            </w:r>
          </w:p>
          <w:p w14:paraId="58FFCDD4" w14:textId="70D101E3" w:rsidR="00744A2B" w:rsidRPr="007F05C3" w:rsidRDefault="00744A2B" w:rsidP="00976A6F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62D2E6" w14:textId="0F0BF698" w:rsidR="00976A6F" w:rsidRPr="007F05C3" w:rsidRDefault="00976A6F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976A6F" w:rsidRPr="007F05C3" w14:paraId="580C1C8F" w14:textId="77777777" w:rsidTr="008658B0"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601554" w14:textId="06381E83" w:rsidR="00976A6F" w:rsidRPr="00C92701" w:rsidRDefault="00976A6F" w:rsidP="00976A6F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  <w:r w:rsidRPr="007F05C3">
              <w:rPr>
                <w:rFonts w:ascii="Arial" w:hAnsi="Arial"/>
                <w:b/>
                <w:sz w:val="20"/>
              </w:rPr>
              <w:t>Abteilung 5, Referat 54.4</w:t>
            </w:r>
          </w:p>
          <w:p w14:paraId="5B1EEF43" w14:textId="31F74149" w:rsidR="00976A6F" w:rsidRPr="00C92701" w:rsidRDefault="00976A6F" w:rsidP="00976A6F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C92701">
              <w:rPr>
                <w:rFonts w:ascii="Arial" w:hAnsi="Arial"/>
                <w:b/>
                <w:sz w:val="20"/>
              </w:rPr>
              <w:t>Dienstsitz Karlsruhe</w:t>
            </w:r>
          </w:p>
          <w:p w14:paraId="4CCDBC93" w14:textId="50CACF5A" w:rsidR="00976A6F" w:rsidRPr="00C92701" w:rsidRDefault="0006150E" w:rsidP="00976A6F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06150E">
              <w:rPr>
                <w:rFonts w:ascii="Arial" w:hAnsi="Arial"/>
                <w:sz w:val="20"/>
              </w:rPr>
              <w:t>Markgrafenstraße 46</w:t>
            </w:r>
          </w:p>
          <w:p w14:paraId="0BC82813" w14:textId="3F10CF26" w:rsidR="00976A6F" w:rsidRDefault="00976A6F" w:rsidP="00976A6F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C92701">
              <w:rPr>
                <w:rFonts w:ascii="Arial" w:hAnsi="Arial"/>
                <w:sz w:val="20"/>
              </w:rPr>
              <w:t>76247 Karlsruhe</w:t>
            </w:r>
          </w:p>
          <w:p w14:paraId="18B61E1F" w14:textId="02E7ABC4" w:rsidR="00976A6F" w:rsidRPr="007F05C3" w:rsidRDefault="00976A6F" w:rsidP="00976A6F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 xml:space="preserve">Tel.: (07 21) 9 26 </w:t>
            </w:r>
            <w:r>
              <w:rPr>
                <w:rFonts w:ascii="Arial" w:hAnsi="Arial"/>
                <w:sz w:val="20"/>
              </w:rPr>
              <w:t>–</w:t>
            </w:r>
            <w:r w:rsidRPr="007F05C3">
              <w:rPr>
                <w:rFonts w:ascii="Arial" w:hAnsi="Arial"/>
                <w:sz w:val="20"/>
              </w:rPr>
              <w:t xml:space="preserve"> </w:t>
            </w:r>
            <w:r w:rsidRPr="00774E74">
              <w:rPr>
                <w:rFonts w:ascii="Arial" w:hAnsi="Arial"/>
                <w:b/>
                <w:sz w:val="20"/>
              </w:rPr>
              <w:t>75 49</w:t>
            </w:r>
          </w:p>
          <w:p w14:paraId="799458C5" w14:textId="77777777" w:rsidR="00976A6F" w:rsidRDefault="00976A6F" w:rsidP="00976A6F">
            <w:pPr>
              <w:tabs>
                <w:tab w:val="left" w:pos="4253"/>
              </w:tabs>
              <w:rPr>
                <w:rStyle w:val="Hyperlink"/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E-Mail: </w:t>
            </w:r>
            <w:hyperlink r:id="rId27" w:history="1">
              <w:r w:rsidRPr="00F13D74">
                <w:rPr>
                  <w:rStyle w:val="Hyperlink"/>
                  <w:rFonts w:ascii="Arial" w:hAnsi="Arial"/>
                  <w:sz w:val="20"/>
                </w:rPr>
                <w:t>mutterschutz@rpk.bwl.de</w:t>
              </w:r>
            </w:hyperlink>
          </w:p>
          <w:p w14:paraId="5A0C2F21" w14:textId="125FA046" w:rsidR="00744A2B" w:rsidRPr="00976A6F" w:rsidRDefault="00744A2B" w:rsidP="00976A6F">
            <w:pPr>
              <w:tabs>
                <w:tab w:val="left" w:pos="4253"/>
              </w:tabs>
              <w:rPr>
                <w:rFonts w:ascii="Arial" w:hAnsi="Arial"/>
                <w:bCs/>
                <w:sz w:val="20"/>
                <w:u w:val="single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9BBD79" w14:textId="77777777" w:rsidR="00976A6F" w:rsidRDefault="00976A6F" w:rsidP="00976A6F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zuständig für:</w:t>
            </w:r>
          </w:p>
          <w:p w14:paraId="49C08CD2" w14:textId="77777777" w:rsidR="00976A6F" w:rsidRDefault="00976A6F" w:rsidP="00976A6F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Stadt Pforzheim</w:t>
            </w:r>
          </w:p>
          <w:p w14:paraId="7AE7212A" w14:textId="77777777" w:rsidR="00976A6F" w:rsidRDefault="00976A6F" w:rsidP="00976A6F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Enzkreis</w:t>
            </w:r>
          </w:p>
          <w:p w14:paraId="0C6F92C7" w14:textId="77777777" w:rsidR="00976A6F" w:rsidRDefault="00976A6F" w:rsidP="00976A6F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Landkreis Calw</w:t>
            </w:r>
          </w:p>
          <w:p w14:paraId="2078DEE8" w14:textId="10440145" w:rsidR="00976A6F" w:rsidRPr="007F05C3" w:rsidRDefault="00976A6F" w:rsidP="00976A6F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- Landkreis Freudenstadt</w:t>
            </w:r>
          </w:p>
        </w:tc>
      </w:tr>
      <w:tr w:rsidR="00976A6F" w:rsidRPr="007F05C3" w14:paraId="05976521" w14:textId="77777777" w:rsidTr="008658B0"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5F2500" w14:textId="0CB53235" w:rsidR="00976A6F" w:rsidRPr="00C92701" w:rsidRDefault="00976A6F" w:rsidP="00976A6F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  <w:r w:rsidRPr="007F05C3">
              <w:rPr>
                <w:rFonts w:ascii="Arial" w:hAnsi="Arial"/>
                <w:b/>
                <w:sz w:val="20"/>
              </w:rPr>
              <w:t>Abteilung 5, Referat 54.4</w:t>
            </w:r>
          </w:p>
          <w:p w14:paraId="741B1530" w14:textId="1E53D0FB" w:rsidR="00976A6F" w:rsidRPr="00C92701" w:rsidRDefault="00976A6F" w:rsidP="00976A6F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C92701">
              <w:rPr>
                <w:rFonts w:ascii="Arial" w:hAnsi="Arial"/>
                <w:b/>
                <w:sz w:val="20"/>
              </w:rPr>
              <w:t>Dienstsitz Karlsruhe</w:t>
            </w:r>
          </w:p>
          <w:p w14:paraId="4E08C860" w14:textId="4425A523" w:rsidR="00976A6F" w:rsidRPr="00C92701" w:rsidRDefault="0006150E" w:rsidP="00976A6F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06150E">
              <w:rPr>
                <w:rFonts w:ascii="Arial" w:hAnsi="Arial"/>
                <w:sz w:val="20"/>
              </w:rPr>
              <w:t>Markgrafenstraße 46</w:t>
            </w:r>
          </w:p>
          <w:p w14:paraId="41FBE11E" w14:textId="597971BD" w:rsidR="00976A6F" w:rsidRDefault="00976A6F" w:rsidP="00976A6F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C92701">
              <w:rPr>
                <w:rFonts w:ascii="Arial" w:hAnsi="Arial"/>
                <w:sz w:val="20"/>
              </w:rPr>
              <w:t>76247 Karlsruhe</w:t>
            </w:r>
          </w:p>
          <w:p w14:paraId="76F8185B" w14:textId="230D4E85" w:rsidR="00976A6F" w:rsidRPr="007F05C3" w:rsidRDefault="00976A6F" w:rsidP="00976A6F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 xml:space="preserve">Tel.: (07 21) 9 26 </w:t>
            </w:r>
            <w:r>
              <w:rPr>
                <w:rFonts w:ascii="Arial" w:hAnsi="Arial"/>
                <w:sz w:val="20"/>
              </w:rPr>
              <w:t>–</w:t>
            </w:r>
            <w:r w:rsidRPr="007F05C3">
              <w:rPr>
                <w:rFonts w:ascii="Arial" w:hAnsi="Arial"/>
                <w:sz w:val="20"/>
              </w:rPr>
              <w:t xml:space="preserve"> </w:t>
            </w:r>
            <w:r w:rsidRPr="00774E74">
              <w:rPr>
                <w:rFonts w:ascii="Arial" w:hAnsi="Arial"/>
                <w:b/>
                <w:sz w:val="20"/>
              </w:rPr>
              <w:t>75 48</w:t>
            </w:r>
          </w:p>
          <w:p w14:paraId="6AFCC99F" w14:textId="77777777" w:rsidR="00976A6F" w:rsidRDefault="00976A6F" w:rsidP="00976A6F">
            <w:pPr>
              <w:tabs>
                <w:tab w:val="left" w:pos="4253"/>
              </w:tabs>
              <w:rPr>
                <w:rStyle w:val="Hyperlink"/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E-Mail: </w:t>
            </w:r>
            <w:hyperlink r:id="rId28" w:history="1">
              <w:r w:rsidRPr="00F13D74">
                <w:rPr>
                  <w:rStyle w:val="Hyperlink"/>
                  <w:rFonts w:ascii="Arial" w:hAnsi="Arial"/>
                  <w:sz w:val="20"/>
                </w:rPr>
                <w:t>mutterschutz@rpk.bwl.de</w:t>
              </w:r>
            </w:hyperlink>
          </w:p>
          <w:p w14:paraId="138179C9" w14:textId="4B1E7860" w:rsidR="00744A2B" w:rsidRPr="007F05C3" w:rsidRDefault="00744A2B" w:rsidP="00976A6F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30CC8C" w14:textId="77777777" w:rsidR="00976A6F" w:rsidRDefault="00976A6F" w:rsidP="00976A6F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zuständig für:</w:t>
            </w:r>
          </w:p>
          <w:p w14:paraId="0223BF53" w14:textId="518E671A" w:rsidR="00976A6F" w:rsidRDefault="00976A6F" w:rsidP="00976A6F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- </w:t>
            </w:r>
            <w:r w:rsidR="0006150E">
              <w:rPr>
                <w:rFonts w:ascii="Arial" w:hAnsi="Arial"/>
                <w:sz w:val="20"/>
              </w:rPr>
              <w:t>Stadt</w:t>
            </w:r>
            <w:r>
              <w:rPr>
                <w:rFonts w:ascii="Arial" w:hAnsi="Arial"/>
                <w:sz w:val="20"/>
              </w:rPr>
              <w:t xml:space="preserve"> Karlsruhe</w:t>
            </w:r>
          </w:p>
          <w:p w14:paraId="6929D9DA" w14:textId="77777777" w:rsidR="00976A6F" w:rsidRDefault="00976A6F" w:rsidP="00976A6F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</w:p>
        </w:tc>
      </w:tr>
      <w:tr w:rsidR="00976A6F" w:rsidRPr="007F05C3" w14:paraId="5521144F" w14:textId="77777777" w:rsidTr="008658B0"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53EC4E" w14:textId="508A00DC" w:rsidR="00976A6F" w:rsidRPr="00C92701" w:rsidRDefault="00976A6F" w:rsidP="00976A6F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  <w:r w:rsidRPr="007F05C3">
              <w:rPr>
                <w:rFonts w:ascii="Arial" w:hAnsi="Arial"/>
                <w:b/>
                <w:sz w:val="20"/>
              </w:rPr>
              <w:t>Abteilung 5, Referat 54.4</w:t>
            </w:r>
          </w:p>
          <w:p w14:paraId="7E9D2042" w14:textId="594FC8C5" w:rsidR="00976A6F" w:rsidRDefault="00976A6F" w:rsidP="00976A6F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  <w:r w:rsidRPr="00C92701">
              <w:rPr>
                <w:rFonts w:ascii="Arial" w:hAnsi="Arial"/>
                <w:b/>
                <w:sz w:val="20"/>
              </w:rPr>
              <w:t>Dienstsitz Karlsruhe</w:t>
            </w:r>
          </w:p>
          <w:p w14:paraId="6CEB7F75" w14:textId="5DB7A1E8" w:rsidR="00976A6F" w:rsidRPr="00C92701" w:rsidRDefault="0006150E" w:rsidP="00976A6F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06150E">
              <w:rPr>
                <w:rFonts w:ascii="Arial" w:hAnsi="Arial"/>
                <w:sz w:val="20"/>
              </w:rPr>
              <w:t>Markgrafenstraße 46</w:t>
            </w:r>
          </w:p>
          <w:p w14:paraId="21859288" w14:textId="01D8931B" w:rsidR="00976A6F" w:rsidRDefault="00976A6F" w:rsidP="00976A6F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C92701">
              <w:rPr>
                <w:rFonts w:ascii="Arial" w:hAnsi="Arial"/>
                <w:sz w:val="20"/>
              </w:rPr>
              <w:t>76247 Karlsruhe</w:t>
            </w:r>
          </w:p>
          <w:p w14:paraId="1C533BF5" w14:textId="532A06F4" w:rsidR="00976A6F" w:rsidRPr="007F05C3" w:rsidRDefault="00976A6F" w:rsidP="00976A6F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 xml:space="preserve">Tel.: (07 21) 9 26 </w:t>
            </w:r>
            <w:r>
              <w:rPr>
                <w:rFonts w:ascii="Arial" w:hAnsi="Arial"/>
                <w:sz w:val="20"/>
              </w:rPr>
              <w:t>–</w:t>
            </w:r>
            <w:r w:rsidRPr="007F05C3">
              <w:rPr>
                <w:rFonts w:ascii="Arial" w:hAnsi="Arial"/>
                <w:sz w:val="20"/>
              </w:rPr>
              <w:t xml:space="preserve"> </w:t>
            </w:r>
            <w:r w:rsidRPr="00774E74">
              <w:rPr>
                <w:rFonts w:ascii="Arial" w:hAnsi="Arial"/>
                <w:b/>
                <w:sz w:val="20"/>
              </w:rPr>
              <w:t xml:space="preserve">76 </w:t>
            </w:r>
            <w:r w:rsidR="0006150E">
              <w:rPr>
                <w:rFonts w:ascii="Arial" w:hAnsi="Arial"/>
                <w:b/>
                <w:sz w:val="20"/>
              </w:rPr>
              <w:t>31</w:t>
            </w:r>
          </w:p>
          <w:p w14:paraId="063673E5" w14:textId="77777777" w:rsidR="00976A6F" w:rsidRDefault="00976A6F" w:rsidP="00976A6F">
            <w:pPr>
              <w:tabs>
                <w:tab w:val="left" w:pos="4253"/>
              </w:tabs>
              <w:rPr>
                <w:rStyle w:val="Hyperlink"/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E-Mail: </w:t>
            </w:r>
            <w:hyperlink r:id="rId29" w:history="1">
              <w:r w:rsidRPr="00F13D74">
                <w:rPr>
                  <w:rStyle w:val="Hyperlink"/>
                  <w:rFonts w:ascii="Arial" w:hAnsi="Arial"/>
                  <w:sz w:val="20"/>
                </w:rPr>
                <w:t>mutterschutz@rpk.bwl.de</w:t>
              </w:r>
            </w:hyperlink>
          </w:p>
          <w:p w14:paraId="1EA1561E" w14:textId="7ECFD54A" w:rsidR="00744A2B" w:rsidRPr="007F05C3" w:rsidRDefault="00744A2B" w:rsidP="00976A6F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1FEE82" w14:textId="77777777" w:rsidR="00976A6F" w:rsidRDefault="00976A6F" w:rsidP="00976A6F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zuständig für:</w:t>
            </w:r>
          </w:p>
          <w:p w14:paraId="4A0DC0A6" w14:textId="1AB0684F" w:rsidR="00976A6F" w:rsidRDefault="00976A6F" w:rsidP="00976A6F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Stadt Heidelberg</w:t>
            </w:r>
          </w:p>
          <w:p w14:paraId="7C9E547F" w14:textId="611C7602" w:rsidR="00F90FAE" w:rsidRDefault="00F90FAE" w:rsidP="00976A6F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Neckar-Odenwald-Kreis</w:t>
            </w:r>
          </w:p>
          <w:p w14:paraId="2E718C53" w14:textId="77777777" w:rsidR="00976A6F" w:rsidRDefault="00976A6F" w:rsidP="00976A6F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</w:p>
        </w:tc>
      </w:tr>
      <w:tr w:rsidR="00976A6F" w:rsidRPr="007F05C3" w14:paraId="14491BC0" w14:textId="77777777" w:rsidTr="008658B0"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279417" w14:textId="6E5F0F9E" w:rsidR="00976A6F" w:rsidRPr="00C92701" w:rsidRDefault="00976A6F" w:rsidP="00976A6F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  <w:r w:rsidRPr="007F05C3">
              <w:rPr>
                <w:rFonts w:ascii="Arial" w:hAnsi="Arial"/>
                <w:b/>
                <w:sz w:val="20"/>
              </w:rPr>
              <w:t>Abteilung 5, Referat 54.4</w:t>
            </w:r>
          </w:p>
          <w:p w14:paraId="46691630" w14:textId="4FE714C3" w:rsidR="00976A6F" w:rsidRPr="00C92701" w:rsidRDefault="00976A6F" w:rsidP="00976A6F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C92701">
              <w:rPr>
                <w:rFonts w:ascii="Arial" w:hAnsi="Arial"/>
                <w:b/>
                <w:sz w:val="20"/>
              </w:rPr>
              <w:t>Dienstsitz Karlsruhe</w:t>
            </w:r>
          </w:p>
          <w:p w14:paraId="4885157D" w14:textId="7C93F9BE" w:rsidR="00976A6F" w:rsidRPr="00C92701" w:rsidRDefault="0006150E" w:rsidP="00976A6F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06150E">
              <w:rPr>
                <w:rFonts w:ascii="Arial" w:hAnsi="Arial"/>
                <w:sz w:val="20"/>
              </w:rPr>
              <w:t>Markgrafenstraße 46</w:t>
            </w:r>
          </w:p>
          <w:p w14:paraId="34964563" w14:textId="7AD25CEE" w:rsidR="00976A6F" w:rsidRDefault="00976A6F" w:rsidP="00976A6F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C92701">
              <w:rPr>
                <w:rFonts w:ascii="Arial" w:hAnsi="Arial"/>
                <w:sz w:val="20"/>
              </w:rPr>
              <w:t>76247 Karlsruhe</w:t>
            </w:r>
          </w:p>
          <w:p w14:paraId="03F0ACCD" w14:textId="73441875" w:rsidR="00976A6F" w:rsidRPr="007F05C3" w:rsidRDefault="00976A6F" w:rsidP="00976A6F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 xml:space="preserve">Tel.: (07 21) 9 26 </w:t>
            </w:r>
            <w:r>
              <w:rPr>
                <w:rFonts w:ascii="Arial" w:hAnsi="Arial"/>
                <w:sz w:val="20"/>
              </w:rPr>
              <w:t>–</w:t>
            </w:r>
            <w:r w:rsidRPr="007F05C3">
              <w:rPr>
                <w:rFonts w:ascii="Arial" w:hAnsi="Arial"/>
                <w:sz w:val="20"/>
              </w:rPr>
              <w:t xml:space="preserve"> </w:t>
            </w:r>
            <w:r w:rsidRPr="00774E74">
              <w:rPr>
                <w:rFonts w:ascii="Arial" w:hAnsi="Arial"/>
                <w:b/>
                <w:sz w:val="20"/>
              </w:rPr>
              <w:t>76 67</w:t>
            </w:r>
          </w:p>
          <w:p w14:paraId="5446CA24" w14:textId="77777777" w:rsidR="00976A6F" w:rsidRDefault="00976A6F" w:rsidP="00976A6F">
            <w:pPr>
              <w:tabs>
                <w:tab w:val="left" w:pos="4253"/>
              </w:tabs>
              <w:rPr>
                <w:rStyle w:val="Hyperlink"/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E-Mail: </w:t>
            </w:r>
            <w:hyperlink r:id="rId30" w:history="1">
              <w:r w:rsidRPr="00F13D74">
                <w:rPr>
                  <w:rStyle w:val="Hyperlink"/>
                  <w:rFonts w:ascii="Arial" w:hAnsi="Arial"/>
                  <w:sz w:val="20"/>
                </w:rPr>
                <w:t>mutterschutz@rpk.bwl.de</w:t>
              </w:r>
            </w:hyperlink>
          </w:p>
          <w:p w14:paraId="6FAAEEBF" w14:textId="7208BCFA" w:rsidR="00744A2B" w:rsidRPr="007F05C3" w:rsidRDefault="00744A2B" w:rsidP="00976A6F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3A1B34" w14:textId="77777777" w:rsidR="00976A6F" w:rsidRDefault="00976A6F" w:rsidP="00976A6F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zuständig für:</w:t>
            </w:r>
          </w:p>
          <w:p w14:paraId="67B5D7CF" w14:textId="4E7D87FE" w:rsidR="00976A6F" w:rsidRDefault="00976A6F" w:rsidP="00976A6F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- </w:t>
            </w:r>
            <w:r w:rsidR="00F90FAE">
              <w:rPr>
                <w:rFonts w:ascii="Arial" w:hAnsi="Arial"/>
                <w:sz w:val="20"/>
              </w:rPr>
              <w:t>Rhein-</w:t>
            </w:r>
            <w:r>
              <w:rPr>
                <w:rFonts w:ascii="Arial" w:hAnsi="Arial"/>
                <w:sz w:val="20"/>
              </w:rPr>
              <w:t>Neckar-Kreis</w:t>
            </w:r>
          </w:p>
          <w:p w14:paraId="0B95FE4A" w14:textId="77777777" w:rsidR="00976A6F" w:rsidRDefault="00976A6F" w:rsidP="00976A6F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</w:p>
        </w:tc>
      </w:tr>
      <w:tr w:rsidR="00190643" w:rsidRPr="007F05C3" w14:paraId="1ED51C48" w14:textId="77777777" w:rsidTr="008658B0"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D03FCC" w14:textId="398E5DC7" w:rsidR="00190643" w:rsidRPr="00976A6F" w:rsidRDefault="00190643" w:rsidP="00190643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b/>
                <w:sz w:val="20"/>
              </w:rPr>
              <w:t>Abteilung 5, Referat 54.4</w:t>
            </w:r>
          </w:p>
          <w:p w14:paraId="022C5253" w14:textId="25B07D3A" w:rsidR="00190643" w:rsidRPr="00C92701" w:rsidRDefault="00190643" w:rsidP="00190643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C92701">
              <w:rPr>
                <w:rFonts w:ascii="Arial" w:hAnsi="Arial"/>
                <w:b/>
                <w:sz w:val="20"/>
              </w:rPr>
              <w:t>Dienstsitz Karlsruhe</w:t>
            </w:r>
          </w:p>
          <w:p w14:paraId="795EEC20" w14:textId="4B4AD17C" w:rsidR="00190643" w:rsidRPr="00C92701" w:rsidRDefault="0006150E" w:rsidP="00190643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06150E">
              <w:rPr>
                <w:rFonts w:ascii="Arial" w:hAnsi="Arial"/>
                <w:sz w:val="20"/>
              </w:rPr>
              <w:t>Markgrafenstraße 46</w:t>
            </w:r>
          </w:p>
          <w:p w14:paraId="49958DC0" w14:textId="47ED4AC3" w:rsidR="00190643" w:rsidRDefault="00190643" w:rsidP="00190643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C92701">
              <w:rPr>
                <w:rFonts w:ascii="Arial" w:hAnsi="Arial"/>
                <w:sz w:val="20"/>
              </w:rPr>
              <w:t>76247 Karlsruhe</w:t>
            </w:r>
          </w:p>
          <w:p w14:paraId="096BCE8D" w14:textId="7559EB3C" w:rsidR="00190643" w:rsidRPr="007F05C3" w:rsidRDefault="00190643" w:rsidP="00190643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 xml:space="preserve">Tel.: (07 21) 9 26 </w:t>
            </w:r>
            <w:r>
              <w:rPr>
                <w:rFonts w:ascii="Arial" w:hAnsi="Arial"/>
                <w:sz w:val="20"/>
              </w:rPr>
              <w:t>–</w:t>
            </w:r>
            <w:r w:rsidRPr="007F05C3">
              <w:rPr>
                <w:rFonts w:ascii="Arial" w:hAnsi="Arial"/>
                <w:sz w:val="20"/>
              </w:rPr>
              <w:t xml:space="preserve"> </w:t>
            </w:r>
            <w:r w:rsidRPr="00774E74">
              <w:rPr>
                <w:rFonts w:ascii="Arial" w:hAnsi="Arial"/>
                <w:b/>
                <w:sz w:val="20"/>
              </w:rPr>
              <w:t>76 32</w:t>
            </w:r>
          </w:p>
          <w:p w14:paraId="07DFBBDC" w14:textId="15A2592E" w:rsidR="00190643" w:rsidRDefault="00190643" w:rsidP="00190643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E-Mail: </w:t>
            </w:r>
            <w:hyperlink r:id="rId31" w:history="1">
              <w:r w:rsidRPr="00F13D74">
                <w:rPr>
                  <w:rStyle w:val="Hyperlink"/>
                  <w:rFonts w:ascii="Arial" w:hAnsi="Arial"/>
                  <w:sz w:val="20"/>
                </w:rPr>
                <w:t>mutterschutz@rpk.bwl.de</w:t>
              </w:r>
            </w:hyperlink>
            <w:r>
              <w:rPr>
                <w:rFonts w:ascii="Arial" w:hAnsi="Arial"/>
                <w:sz w:val="20"/>
              </w:rPr>
              <w:t xml:space="preserve"> </w:t>
            </w:r>
          </w:p>
          <w:p w14:paraId="173050D6" w14:textId="1565A6C9" w:rsidR="00190643" w:rsidRPr="00C92701" w:rsidRDefault="00190643" w:rsidP="0006150E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8BDF6" w14:textId="77777777" w:rsidR="00976A6F" w:rsidRDefault="00976A6F" w:rsidP="00976A6F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zuständig für:</w:t>
            </w:r>
          </w:p>
          <w:p w14:paraId="0F89621A" w14:textId="29C8196A" w:rsidR="00F90FAE" w:rsidRDefault="00F90FAE" w:rsidP="00190643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Stadt Mannheim</w:t>
            </w:r>
          </w:p>
          <w:p w14:paraId="59A26EB0" w14:textId="40D6E7DA" w:rsidR="00976A6F" w:rsidRDefault="00976A6F" w:rsidP="00190643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Stadt Baden-Baden</w:t>
            </w:r>
          </w:p>
          <w:p w14:paraId="3EAA205E" w14:textId="17275811" w:rsidR="00976A6F" w:rsidRDefault="00976A6F" w:rsidP="00190643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- </w:t>
            </w:r>
            <w:r w:rsidR="00F90FAE">
              <w:rPr>
                <w:rFonts w:ascii="Arial" w:hAnsi="Arial"/>
                <w:sz w:val="20"/>
              </w:rPr>
              <w:t>Landkreis</w:t>
            </w:r>
            <w:r>
              <w:rPr>
                <w:rFonts w:ascii="Arial" w:hAnsi="Arial"/>
                <w:sz w:val="20"/>
              </w:rPr>
              <w:t xml:space="preserve"> Karlsruhe</w:t>
            </w:r>
          </w:p>
          <w:p w14:paraId="27D9A248" w14:textId="412DB7A8" w:rsidR="00976A6F" w:rsidRDefault="00976A6F" w:rsidP="00190643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Landkreis Rastatt</w:t>
            </w:r>
          </w:p>
          <w:p w14:paraId="669C8CDE" w14:textId="0883156D" w:rsidR="00976A6F" w:rsidRPr="007F05C3" w:rsidRDefault="00976A6F" w:rsidP="00190643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</w:p>
        </w:tc>
      </w:tr>
    </w:tbl>
    <w:p w14:paraId="6F713144" w14:textId="77777777" w:rsidR="00A64D88" w:rsidRDefault="00A64D88" w:rsidP="00A64D88">
      <w:pPr>
        <w:tabs>
          <w:tab w:val="left" w:pos="4253"/>
        </w:tabs>
        <w:rPr>
          <w:rFonts w:ascii="Arial" w:hAnsi="Arial"/>
          <w:bCs/>
          <w:sz w:val="20"/>
        </w:rPr>
      </w:pPr>
    </w:p>
    <w:p w14:paraId="647BE63A" w14:textId="77777777" w:rsidR="00A64D88" w:rsidRDefault="00A64D88" w:rsidP="00A64D88">
      <w:pPr>
        <w:tabs>
          <w:tab w:val="left" w:pos="4253"/>
        </w:tabs>
        <w:rPr>
          <w:rFonts w:ascii="Arial" w:hAnsi="Arial"/>
          <w:bCs/>
          <w:sz w:val="20"/>
        </w:rPr>
        <w:sectPr w:rsidR="00A64D88" w:rsidSect="007914BE">
          <w:footerReference w:type="even" r:id="rId32"/>
          <w:footerReference w:type="default" r:id="rId33"/>
          <w:pgSz w:w="11906" w:h="16838" w:code="9"/>
          <w:pgMar w:top="1418" w:right="1418" w:bottom="1134" w:left="1418" w:header="720" w:footer="720" w:gutter="0"/>
          <w:cols w:space="720"/>
        </w:sectPr>
      </w:pPr>
    </w:p>
    <w:p w14:paraId="003C27E6" w14:textId="77777777" w:rsidR="00A64D88" w:rsidRPr="006639CE" w:rsidRDefault="00A64D88" w:rsidP="00A64D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rPr>
          <w:rFonts w:ascii="Arial" w:hAnsi="Arial"/>
          <w:b/>
          <w:szCs w:val="24"/>
        </w:rPr>
      </w:pPr>
      <w:r w:rsidRPr="006639CE">
        <w:rPr>
          <w:rFonts w:ascii="Arial" w:hAnsi="Arial"/>
          <w:b/>
          <w:szCs w:val="24"/>
        </w:rPr>
        <w:lastRenderedPageBreak/>
        <w:t>Regierungspräsidium Karlsruhe</w:t>
      </w:r>
    </w:p>
    <w:p w14:paraId="1ED35A74" w14:textId="77777777" w:rsidR="00A64D88" w:rsidRPr="006639CE" w:rsidRDefault="00A64D88" w:rsidP="00A64D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rPr>
          <w:rFonts w:ascii="Arial" w:hAnsi="Arial"/>
          <w:b/>
          <w:sz w:val="20"/>
        </w:rPr>
      </w:pPr>
      <w:r w:rsidRPr="006639CE">
        <w:rPr>
          <w:rFonts w:ascii="Arial" w:hAnsi="Arial"/>
          <w:sz w:val="20"/>
        </w:rPr>
        <w:t>(zuständig für Kammermitglieder der Bezirkszahnärztekammer Karlsruhe)</w:t>
      </w:r>
    </w:p>
    <w:p w14:paraId="2D41DAF3" w14:textId="77777777" w:rsidR="00A64D88" w:rsidRDefault="00A64D88" w:rsidP="00A64D88">
      <w:pPr>
        <w:tabs>
          <w:tab w:val="left" w:pos="4253"/>
        </w:tabs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0"/>
      </w:tblGrid>
      <w:tr w:rsidR="00A64D88" w:rsidRPr="007F05C3" w14:paraId="446E0CD2" w14:textId="77777777" w:rsidTr="008658B0">
        <w:tc>
          <w:tcPr>
            <w:tcW w:w="90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797717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  <w:p w14:paraId="18DA8CE4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  <w:r w:rsidRPr="00774E74">
              <w:rPr>
                <w:rFonts w:ascii="Arial" w:hAnsi="Arial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Aufgaben im Hinblick auf den Strahlenschutz</w:t>
            </w:r>
          </w:p>
          <w:p w14:paraId="135BD103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8D25E6" w:rsidRPr="007F05C3" w14:paraId="3C9E74E0" w14:textId="77777777" w:rsidTr="008658B0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EEBEFD" w14:textId="77777777" w:rsidR="008D25E6" w:rsidRPr="007F05C3" w:rsidRDefault="008D25E6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  <w:p w14:paraId="7E21BC8F" w14:textId="370E3D54" w:rsidR="008D25E6" w:rsidRPr="007F05C3" w:rsidRDefault="008D25E6" w:rsidP="008D25E6">
            <w:pPr>
              <w:tabs>
                <w:tab w:val="left" w:pos="4536"/>
              </w:tabs>
              <w:rPr>
                <w:rFonts w:ascii="Arial" w:hAnsi="Arial"/>
                <w:b/>
                <w:sz w:val="20"/>
              </w:rPr>
            </w:pPr>
            <w:r w:rsidRPr="007F05C3">
              <w:rPr>
                <w:rFonts w:ascii="Arial" w:hAnsi="Arial"/>
                <w:b/>
                <w:sz w:val="20"/>
              </w:rPr>
              <w:t>Abteilung 5, Referat 54.</w:t>
            </w:r>
            <w:r>
              <w:rPr>
                <w:rFonts w:ascii="Arial" w:hAnsi="Arial"/>
                <w:b/>
                <w:sz w:val="20"/>
              </w:rPr>
              <w:t>5</w:t>
            </w:r>
          </w:p>
          <w:p w14:paraId="6F4BB32E" w14:textId="7A12E14B" w:rsidR="008D25E6" w:rsidRDefault="008D25E6" w:rsidP="000F06C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Karlstr</w:t>
            </w:r>
            <w:r w:rsidR="00190643">
              <w:rPr>
                <w:rFonts w:ascii="Arial" w:hAnsi="Arial"/>
                <w:sz w:val="20"/>
              </w:rPr>
              <w:t>aße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C92701">
              <w:rPr>
                <w:rFonts w:ascii="Arial" w:hAnsi="Arial"/>
                <w:sz w:val="20"/>
              </w:rPr>
              <w:t>46</w:t>
            </w:r>
          </w:p>
          <w:p w14:paraId="482B0FE9" w14:textId="77777777" w:rsidR="008D25E6" w:rsidRDefault="008D25E6" w:rsidP="008D25E6">
            <w:pPr>
              <w:rPr>
                <w:rFonts w:ascii="Arial" w:hAnsi="Arial"/>
                <w:sz w:val="20"/>
              </w:rPr>
            </w:pPr>
            <w:r w:rsidRPr="00FA22EF">
              <w:rPr>
                <w:rFonts w:ascii="Arial" w:hAnsi="Arial"/>
                <w:sz w:val="20"/>
              </w:rPr>
              <w:t>76247</w:t>
            </w:r>
            <w:r w:rsidRPr="007F05C3">
              <w:rPr>
                <w:rFonts w:ascii="Arial" w:hAnsi="Arial"/>
                <w:sz w:val="20"/>
              </w:rPr>
              <w:t xml:space="preserve"> Karlsruhe </w:t>
            </w:r>
          </w:p>
          <w:p w14:paraId="1AD1678E" w14:textId="4E0C47CB" w:rsidR="008D25E6" w:rsidRPr="007F05C3" w:rsidRDefault="008D25E6" w:rsidP="008D25E6">
            <w:pPr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 xml:space="preserve">Tel.:  (07 21) 9 26 - </w:t>
            </w:r>
            <w:r>
              <w:rPr>
                <w:rFonts w:ascii="Arial" w:hAnsi="Arial"/>
                <w:sz w:val="20"/>
              </w:rPr>
              <w:t>0</w:t>
            </w:r>
          </w:p>
          <w:p w14:paraId="6E7E7891" w14:textId="77777777" w:rsidR="008D25E6" w:rsidRDefault="008D25E6" w:rsidP="008D25E6">
            <w:pPr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 xml:space="preserve">Fax.: (07 21) 9 </w:t>
            </w:r>
            <w:r>
              <w:rPr>
                <w:rFonts w:ascii="Arial" w:hAnsi="Arial"/>
                <w:sz w:val="20"/>
              </w:rPr>
              <w:t>33 40 25 0</w:t>
            </w:r>
          </w:p>
          <w:p w14:paraId="04E4458B" w14:textId="77777777" w:rsidR="008D25E6" w:rsidRPr="007F05C3" w:rsidRDefault="008D25E6" w:rsidP="008D25E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E-Mail: </w:t>
            </w:r>
            <w:hyperlink r:id="rId34" w:history="1">
              <w:r w:rsidRPr="00F13D74">
                <w:rPr>
                  <w:rStyle w:val="Hyperlink"/>
                  <w:rFonts w:ascii="Arial" w:hAnsi="Arial"/>
                  <w:sz w:val="20"/>
                </w:rPr>
                <w:t>abteilung5@rpk.bwl.de</w:t>
              </w:r>
            </w:hyperlink>
          </w:p>
          <w:p w14:paraId="4FEF39C6" w14:textId="444CAA81" w:rsidR="008D25E6" w:rsidRPr="007F05C3" w:rsidRDefault="008D25E6" w:rsidP="000F06CC">
            <w:pPr>
              <w:rPr>
                <w:rFonts w:ascii="Arial" w:hAnsi="Arial"/>
                <w:sz w:val="20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30159" w14:textId="77777777" w:rsidR="008658B0" w:rsidRDefault="008658B0" w:rsidP="008D25E6">
            <w:pPr>
              <w:rPr>
                <w:rFonts w:ascii="Arial" w:hAnsi="Arial"/>
                <w:sz w:val="20"/>
                <w:u w:val="single"/>
                <w:lang w:val="fr-FR"/>
              </w:rPr>
            </w:pPr>
          </w:p>
          <w:p w14:paraId="24503661" w14:textId="6706BFA5" w:rsidR="008D25E6" w:rsidRPr="008D25E6" w:rsidRDefault="008D25E6" w:rsidP="008D25E6">
            <w:pPr>
              <w:rPr>
                <w:rFonts w:ascii="Arial" w:hAnsi="Arial"/>
                <w:sz w:val="20"/>
                <w:u w:val="single"/>
                <w:lang w:val="fr-FR"/>
              </w:rPr>
            </w:pPr>
            <w:r w:rsidRPr="008D25E6">
              <w:rPr>
                <w:rFonts w:ascii="Arial" w:hAnsi="Arial"/>
                <w:sz w:val="20"/>
                <w:u w:val="single"/>
                <w:lang w:val="fr-FR"/>
              </w:rPr>
              <w:t>Postanschrift :</w:t>
            </w:r>
          </w:p>
          <w:p w14:paraId="0301CBAB" w14:textId="77777777" w:rsidR="00976A6F" w:rsidRDefault="00976A6F" w:rsidP="00976A6F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Regierungspräsidium Karlsruhe</w:t>
            </w:r>
          </w:p>
          <w:p w14:paraId="3442F53D" w14:textId="52F3496E" w:rsidR="008D25E6" w:rsidRPr="007F05C3" w:rsidRDefault="008D25E6" w:rsidP="008D25E6">
            <w:pPr>
              <w:tabs>
                <w:tab w:val="left" w:pos="4536"/>
              </w:tabs>
              <w:rPr>
                <w:rFonts w:ascii="Arial" w:hAnsi="Arial"/>
                <w:b/>
                <w:sz w:val="20"/>
              </w:rPr>
            </w:pPr>
            <w:r w:rsidRPr="007F05C3">
              <w:rPr>
                <w:rFonts w:ascii="Arial" w:hAnsi="Arial"/>
                <w:b/>
                <w:sz w:val="20"/>
              </w:rPr>
              <w:t>Abteilung 5, Referat 54.</w:t>
            </w:r>
            <w:r>
              <w:rPr>
                <w:rFonts w:ascii="Arial" w:hAnsi="Arial"/>
                <w:b/>
                <w:sz w:val="20"/>
              </w:rPr>
              <w:t>5</w:t>
            </w:r>
          </w:p>
          <w:p w14:paraId="4E3DB569" w14:textId="69F0BCDB" w:rsidR="008D25E6" w:rsidRDefault="008D25E6" w:rsidP="008D25E6">
            <w:pPr>
              <w:rPr>
                <w:rFonts w:ascii="Arial" w:hAnsi="Arial"/>
                <w:sz w:val="20"/>
              </w:rPr>
            </w:pPr>
            <w:r w:rsidRPr="008D25E6">
              <w:rPr>
                <w:rFonts w:ascii="Arial" w:hAnsi="Arial"/>
                <w:sz w:val="20"/>
              </w:rPr>
              <w:t>Schloß</w:t>
            </w:r>
            <w:r w:rsidR="00190643">
              <w:rPr>
                <w:rFonts w:ascii="Arial" w:hAnsi="Arial"/>
                <w:sz w:val="20"/>
              </w:rPr>
              <w:t>p</w:t>
            </w:r>
            <w:r w:rsidRPr="008D25E6">
              <w:rPr>
                <w:rFonts w:ascii="Arial" w:hAnsi="Arial"/>
                <w:sz w:val="20"/>
              </w:rPr>
              <w:t>latz 1-3</w:t>
            </w:r>
          </w:p>
          <w:p w14:paraId="78B2CED9" w14:textId="630B941B" w:rsidR="008D25E6" w:rsidRDefault="008D25E6" w:rsidP="008D25E6">
            <w:pPr>
              <w:rPr>
                <w:rFonts w:ascii="Arial" w:hAnsi="Arial"/>
                <w:sz w:val="20"/>
              </w:rPr>
            </w:pPr>
            <w:r w:rsidRPr="00FA22EF">
              <w:rPr>
                <w:rFonts w:ascii="Arial" w:hAnsi="Arial"/>
                <w:sz w:val="20"/>
              </w:rPr>
              <w:t>76247</w:t>
            </w:r>
            <w:r w:rsidRPr="007F05C3">
              <w:rPr>
                <w:rFonts w:ascii="Arial" w:hAnsi="Arial"/>
                <w:sz w:val="20"/>
              </w:rPr>
              <w:t xml:space="preserve"> Karlsruhe </w:t>
            </w:r>
          </w:p>
          <w:p w14:paraId="34159FC1" w14:textId="5C9D9454" w:rsidR="008D25E6" w:rsidRPr="007F05C3" w:rsidRDefault="008D25E6" w:rsidP="008D25E6">
            <w:pPr>
              <w:rPr>
                <w:rFonts w:ascii="Arial" w:hAnsi="Arial"/>
                <w:sz w:val="20"/>
                <w:lang w:val="fr-FR"/>
              </w:rPr>
            </w:pPr>
          </w:p>
        </w:tc>
      </w:tr>
    </w:tbl>
    <w:p w14:paraId="25F683FA" w14:textId="77777777" w:rsidR="00A64D88" w:rsidRPr="006639CE" w:rsidRDefault="00A64D88" w:rsidP="00A64D88">
      <w:pPr>
        <w:tabs>
          <w:tab w:val="left" w:pos="4253"/>
        </w:tabs>
        <w:rPr>
          <w:rFonts w:ascii="Arial" w:hAnsi="Arial"/>
          <w:sz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64D88" w:rsidRPr="007F05C3" w14:paraId="1A630A33" w14:textId="77777777" w:rsidTr="000F06CC">
        <w:tc>
          <w:tcPr>
            <w:tcW w:w="9210" w:type="dxa"/>
            <w:shd w:val="clear" w:color="auto" w:fill="auto"/>
          </w:tcPr>
          <w:p w14:paraId="7D31D60C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  <w:p w14:paraId="7BED8E74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  <w:r w:rsidRPr="00774E74">
              <w:rPr>
                <w:rFonts w:ascii="Arial" w:hAnsi="Arial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Aufgaben im Hinblick auf den Jugendarbeitsschutz (Untersuchungen)</w:t>
            </w:r>
          </w:p>
          <w:p w14:paraId="637F0155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A64D88" w:rsidRPr="007F05C3" w14:paraId="11A03425" w14:textId="77777777" w:rsidTr="000F06CC">
        <w:tc>
          <w:tcPr>
            <w:tcW w:w="9210" w:type="dxa"/>
            <w:shd w:val="clear" w:color="auto" w:fill="auto"/>
          </w:tcPr>
          <w:p w14:paraId="648B04B7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  <w:p w14:paraId="4440D78B" w14:textId="77777777" w:rsidR="00A64D88" w:rsidRDefault="00A64D88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Regierungspräsidium Tübingen</w:t>
            </w:r>
          </w:p>
          <w:p w14:paraId="0699BB07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  <w:r w:rsidRPr="007F05C3">
              <w:rPr>
                <w:rFonts w:ascii="Arial" w:hAnsi="Arial"/>
                <w:b/>
                <w:sz w:val="20"/>
              </w:rPr>
              <w:t>Referat 54.4</w:t>
            </w:r>
          </w:p>
          <w:p w14:paraId="52A8B29D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Konrad-Adenauer-Straße 20</w:t>
            </w:r>
          </w:p>
          <w:p w14:paraId="2CD91E48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72072 Tübingen</w:t>
            </w:r>
          </w:p>
          <w:p w14:paraId="206B838E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 xml:space="preserve">Tel.: (0 70 71) </w:t>
            </w:r>
            <w:r>
              <w:rPr>
                <w:rFonts w:ascii="Arial" w:hAnsi="Arial"/>
                <w:sz w:val="20"/>
              </w:rPr>
              <w:t>7 57 – 52 24</w:t>
            </w:r>
          </w:p>
          <w:p w14:paraId="57A2986E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sz w:val="20"/>
                <w:lang w:val="fr-FR"/>
              </w:rPr>
            </w:pPr>
            <w:r w:rsidRPr="007F05C3">
              <w:rPr>
                <w:rFonts w:ascii="Arial" w:hAnsi="Arial"/>
                <w:sz w:val="20"/>
                <w:lang w:val="fr-FR"/>
              </w:rPr>
              <w:t>E</w:t>
            </w:r>
            <w:r>
              <w:rPr>
                <w:rFonts w:ascii="Arial" w:hAnsi="Arial"/>
                <w:sz w:val="20"/>
                <w:lang w:val="fr-FR"/>
              </w:rPr>
              <w:t>-M</w:t>
            </w:r>
            <w:r w:rsidRPr="007F05C3">
              <w:rPr>
                <w:rFonts w:ascii="Arial" w:hAnsi="Arial"/>
                <w:sz w:val="20"/>
                <w:lang w:val="fr-FR"/>
              </w:rPr>
              <w:t xml:space="preserve">ail: </w:t>
            </w:r>
            <w:hyperlink r:id="rId35" w:history="1">
              <w:r w:rsidRPr="007F05C3">
                <w:rPr>
                  <w:rStyle w:val="Hyperlink"/>
                  <w:rFonts w:ascii="Arial" w:hAnsi="Arial"/>
                  <w:sz w:val="20"/>
                  <w:lang w:val="fr-FR"/>
                </w:rPr>
                <w:t>poststelle@rpt.bwl.de</w:t>
              </w:r>
            </w:hyperlink>
          </w:p>
          <w:p w14:paraId="13BE967F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sz w:val="20"/>
                <w:lang w:val="fr-FR"/>
              </w:rPr>
            </w:pPr>
          </w:p>
        </w:tc>
      </w:tr>
    </w:tbl>
    <w:p w14:paraId="49FD3726" w14:textId="77777777" w:rsidR="00A64D88" w:rsidRDefault="00A64D88" w:rsidP="00A64D88">
      <w:pPr>
        <w:tabs>
          <w:tab w:val="left" w:pos="4253"/>
        </w:tabs>
        <w:rPr>
          <w:rFonts w:ascii="Arial" w:hAnsi="Arial"/>
          <w:sz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64D88" w:rsidRPr="007F05C3" w14:paraId="398D832F" w14:textId="77777777" w:rsidTr="000F06CC">
        <w:tc>
          <w:tcPr>
            <w:tcW w:w="9210" w:type="dxa"/>
            <w:shd w:val="clear" w:color="auto" w:fill="auto"/>
          </w:tcPr>
          <w:p w14:paraId="12398021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  <w:p w14:paraId="42F524DD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  <w:r w:rsidRPr="00774E74">
              <w:rPr>
                <w:rFonts w:ascii="Arial" w:hAnsi="Arial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Aufgaben im Hinblick auf Medizinprodukte (Überwachung des Medizinproduktegesetzes)</w:t>
            </w:r>
          </w:p>
          <w:p w14:paraId="519418F0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A64D88" w:rsidRPr="007F05C3" w14:paraId="1BCFB578" w14:textId="77777777" w:rsidTr="000F06CC">
        <w:tc>
          <w:tcPr>
            <w:tcW w:w="9210" w:type="dxa"/>
            <w:shd w:val="clear" w:color="auto" w:fill="auto"/>
          </w:tcPr>
          <w:p w14:paraId="04EE6D4E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  <w:p w14:paraId="49E40AE6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 xml:space="preserve">Abteilung 2, </w:t>
            </w:r>
            <w:r w:rsidRPr="007F05C3">
              <w:rPr>
                <w:rFonts w:ascii="Arial" w:hAnsi="Arial"/>
                <w:b/>
                <w:sz w:val="20"/>
              </w:rPr>
              <w:t xml:space="preserve">Referat </w:t>
            </w:r>
            <w:r>
              <w:rPr>
                <w:rFonts w:ascii="Arial" w:hAnsi="Arial"/>
                <w:b/>
                <w:sz w:val="20"/>
              </w:rPr>
              <w:t>25</w:t>
            </w:r>
          </w:p>
          <w:p w14:paraId="4C82F0EC" w14:textId="77777777" w:rsidR="00A64D88" w:rsidRDefault="00A64D88" w:rsidP="000F06CC">
            <w:pPr>
              <w:rPr>
                <w:rFonts w:ascii="Arial" w:hAnsi="Arial"/>
                <w:sz w:val="20"/>
              </w:rPr>
            </w:pPr>
            <w:r w:rsidRPr="00C92701">
              <w:rPr>
                <w:rFonts w:ascii="Arial" w:hAnsi="Arial"/>
                <w:sz w:val="20"/>
              </w:rPr>
              <w:t>Markgrafenstraße 46</w:t>
            </w:r>
          </w:p>
          <w:p w14:paraId="56615FA1" w14:textId="77777777" w:rsidR="00A64D88" w:rsidRDefault="00A64D88" w:rsidP="000F06CC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FA22EF">
              <w:rPr>
                <w:rFonts w:ascii="Arial" w:hAnsi="Arial"/>
                <w:sz w:val="20"/>
              </w:rPr>
              <w:t>76247</w:t>
            </w:r>
            <w:r w:rsidRPr="007F05C3">
              <w:rPr>
                <w:rFonts w:ascii="Arial" w:hAnsi="Arial"/>
                <w:sz w:val="20"/>
              </w:rPr>
              <w:t xml:space="preserve"> Karlsruhe </w:t>
            </w:r>
          </w:p>
          <w:p w14:paraId="709E91C8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 xml:space="preserve">Tel.: (07 21) 9 26 </w:t>
            </w:r>
            <w:r>
              <w:rPr>
                <w:rFonts w:ascii="Arial" w:hAnsi="Arial"/>
                <w:sz w:val="20"/>
              </w:rPr>
              <w:t>–</w:t>
            </w:r>
            <w:r w:rsidRPr="007F05C3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76 42</w:t>
            </w:r>
          </w:p>
          <w:p w14:paraId="0E4B8DE3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sz w:val="20"/>
                <w:lang w:val="fr-FR"/>
              </w:rPr>
            </w:pPr>
            <w:r w:rsidRPr="007F05C3">
              <w:rPr>
                <w:rFonts w:ascii="Arial" w:hAnsi="Arial"/>
                <w:sz w:val="20"/>
                <w:lang w:val="fr-FR"/>
              </w:rPr>
              <w:t>E</w:t>
            </w:r>
            <w:r>
              <w:rPr>
                <w:rFonts w:ascii="Arial" w:hAnsi="Arial"/>
                <w:sz w:val="20"/>
                <w:lang w:val="fr-FR"/>
              </w:rPr>
              <w:t>-M</w:t>
            </w:r>
            <w:r w:rsidRPr="007F05C3">
              <w:rPr>
                <w:rFonts w:ascii="Arial" w:hAnsi="Arial"/>
                <w:sz w:val="20"/>
                <w:lang w:val="fr-FR"/>
              </w:rPr>
              <w:t xml:space="preserve">ail: </w:t>
            </w:r>
            <w:r w:rsidRPr="00BD028E">
              <w:rPr>
                <w:rFonts w:ascii="Arial" w:hAnsi="Arial"/>
                <w:color w:val="800080"/>
                <w:sz w:val="20"/>
              </w:rPr>
              <w:t>uwe.hempelmann@rpk.bwl.de</w:t>
            </w:r>
          </w:p>
          <w:p w14:paraId="038EE40F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sz w:val="20"/>
                <w:lang w:val="fr-FR"/>
              </w:rPr>
            </w:pPr>
          </w:p>
        </w:tc>
      </w:tr>
    </w:tbl>
    <w:p w14:paraId="0A7181E8" w14:textId="77777777" w:rsidR="00A64D88" w:rsidRPr="006639CE" w:rsidRDefault="00A64D88" w:rsidP="00A64D88">
      <w:pPr>
        <w:tabs>
          <w:tab w:val="left" w:pos="4253"/>
        </w:tabs>
        <w:rPr>
          <w:rFonts w:ascii="Arial" w:hAnsi="Arial"/>
          <w:sz w:val="20"/>
          <w:lang w:val="fr-FR"/>
        </w:rPr>
      </w:pPr>
    </w:p>
    <w:p w14:paraId="3F91556F" w14:textId="77777777" w:rsidR="00A64D88" w:rsidRDefault="00A64D88" w:rsidP="00A64D8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4253"/>
        </w:tabs>
        <w:rPr>
          <w:rFonts w:ascii="Arial" w:hAnsi="Arial"/>
          <w:b/>
          <w:szCs w:val="24"/>
        </w:rPr>
      </w:pPr>
      <w:r w:rsidRPr="00774E74">
        <w:rPr>
          <w:rFonts w:ascii="Arial" w:hAnsi="Arial"/>
          <w:iCs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Pr="006639CE">
        <w:rPr>
          <w:rFonts w:ascii="Arial" w:hAnsi="Arial"/>
          <w:b/>
          <w:szCs w:val="24"/>
        </w:rPr>
        <w:lastRenderedPageBreak/>
        <w:t>Regierungspräsidium Stuttgart</w:t>
      </w:r>
    </w:p>
    <w:p w14:paraId="458746FC" w14:textId="77777777" w:rsidR="00A64D88" w:rsidRPr="006639CE" w:rsidRDefault="00A64D88" w:rsidP="00A64D8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4253"/>
        </w:tabs>
        <w:rPr>
          <w:rFonts w:ascii="Arial" w:hAnsi="Arial"/>
          <w:b/>
          <w:sz w:val="20"/>
        </w:rPr>
      </w:pPr>
      <w:r w:rsidRPr="006639CE">
        <w:rPr>
          <w:rFonts w:ascii="Arial" w:hAnsi="Arial"/>
          <w:sz w:val="20"/>
        </w:rPr>
        <w:t>(zuständig für Kammermitglieder der Bezirkszahnärztekammer Stuttgart)</w:t>
      </w:r>
    </w:p>
    <w:p w14:paraId="71BB0C35" w14:textId="77777777" w:rsidR="00A64D88" w:rsidRPr="006639CE" w:rsidRDefault="00A64D88" w:rsidP="00A64D88">
      <w:pPr>
        <w:tabs>
          <w:tab w:val="left" w:pos="4253"/>
        </w:tabs>
        <w:rPr>
          <w:rFonts w:ascii="Arial" w:hAnsi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64D88" w:rsidRPr="007F05C3" w14:paraId="58AD1A78" w14:textId="77777777" w:rsidTr="000F06CC">
        <w:tc>
          <w:tcPr>
            <w:tcW w:w="9210" w:type="dxa"/>
            <w:shd w:val="clear" w:color="auto" w:fill="auto"/>
          </w:tcPr>
          <w:p w14:paraId="2FD04537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  <w:p w14:paraId="63FC217A" w14:textId="77777777" w:rsidR="00A64D88" w:rsidRPr="00774E74" w:rsidRDefault="00A64D88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4E74">
              <w:rPr>
                <w:rFonts w:ascii="Arial" w:hAnsi="Arial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Allgemeine Aufgaben</w:t>
            </w:r>
          </w:p>
          <w:p w14:paraId="5A9D1EA2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A64D88" w:rsidRPr="007F05C3" w14:paraId="6F3A65FA" w14:textId="77777777" w:rsidTr="000F06CC">
        <w:tc>
          <w:tcPr>
            <w:tcW w:w="9210" w:type="dxa"/>
            <w:shd w:val="clear" w:color="auto" w:fill="auto"/>
          </w:tcPr>
          <w:p w14:paraId="03DD63D6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</w:p>
          <w:p w14:paraId="5F4BADFB" w14:textId="77777777" w:rsidR="00A64D88" w:rsidRPr="00DB307A" w:rsidRDefault="00A64D88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  <w:r w:rsidRPr="00DB307A">
              <w:rPr>
                <w:rFonts w:ascii="Arial" w:hAnsi="Arial"/>
                <w:b/>
                <w:sz w:val="20"/>
              </w:rPr>
              <w:t>Regierungspräsidium Stuttgart</w:t>
            </w:r>
          </w:p>
          <w:p w14:paraId="755E5A96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Ruppmannstraße 21</w:t>
            </w:r>
          </w:p>
          <w:p w14:paraId="3FC6159E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70565 Stuttgart</w:t>
            </w:r>
          </w:p>
          <w:p w14:paraId="2D38223F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Tel.:  (07 11) 9 04 - 0</w:t>
            </w:r>
          </w:p>
          <w:p w14:paraId="5D86882D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color w:val="800080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 xml:space="preserve">E-Mail: </w:t>
            </w:r>
            <w:hyperlink r:id="rId36" w:history="1">
              <w:r w:rsidRPr="007F05C3">
                <w:rPr>
                  <w:rStyle w:val="Hyperlink"/>
                  <w:rFonts w:ascii="Arial" w:hAnsi="Arial"/>
                  <w:sz w:val="20"/>
                </w:rPr>
                <w:t>poststelle@rps.bwl.de</w:t>
              </w:r>
            </w:hyperlink>
          </w:p>
          <w:p w14:paraId="0D231685" w14:textId="77777777" w:rsidR="00A64D88" w:rsidRPr="00796865" w:rsidRDefault="00A64D88" w:rsidP="000F06CC">
            <w:pPr>
              <w:tabs>
                <w:tab w:val="left" w:pos="4253"/>
              </w:tabs>
              <w:rPr>
                <w:rStyle w:val="Hyperlink"/>
              </w:rPr>
            </w:pPr>
            <w:r w:rsidRPr="007F05C3">
              <w:rPr>
                <w:rFonts w:ascii="Arial" w:hAnsi="Arial"/>
                <w:sz w:val="20"/>
              </w:rPr>
              <w:t>Internet</w:t>
            </w:r>
            <w:r w:rsidRPr="007F05C3">
              <w:rPr>
                <w:rFonts w:ascii="Arial" w:hAnsi="Arial"/>
                <w:color w:val="800080"/>
                <w:sz w:val="20"/>
              </w:rPr>
              <w:t xml:space="preserve">: </w:t>
            </w:r>
            <w:hyperlink r:id="rId37" w:history="1">
              <w:r w:rsidRPr="00796865">
                <w:rPr>
                  <w:rStyle w:val="Hyperlink"/>
                  <w:rFonts w:ascii="Arial" w:hAnsi="Arial"/>
                  <w:sz w:val="20"/>
                </w:rPr>
                <w:t>www.rp-stuttgart.de</w:t>
              </w:r>
            </w:hyperlink>
          </w:p>
          <w:p w14:paraId="16239C93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</w:p>
        </w:tc>
      </w:tr>
    </w:tbl>
    <w:p w14:paraId="2E6718F7" w14:textId="77777777" w:rsidR="00A64D88" w:rsidRPr="006639CE" w:rsidRDefault="00A64D88" w:rsidP="00A64D88">
      <w:pPr>
        <w:tabs>
          <w:tab w:val="left" w:pos="4253"/>
        </w:tabs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0"/>
      </w:tblGrid>
      <w:tr w:rsidR="00A64D88" w:rsidRPr="007F05C3" w14:paraId="69B5ECD5" w14:textId="77777777" w:rsidTr="00F00EB8">
        <w:tc>
          <w:tcPr>
            <w:tcW w:w="90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3579FF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  <w:p w14:paraId="5296034D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  <w:r w:rsidRPr="00774E74">
              <w:rPr>
                <w:rFonts w:ascii="Arial" w:hAnsi="Arial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Aufgaben im Hinblick auf den Mutterschutz</w:t>
            </w:r>
          </w:p>
          <w:p w14:paraId="60098EBE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8658B0" w:rsidRPr="007F05C3" w14:paraId="1E5655A0" w14:textId="77777777" w:rsidTr="00F00EB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3B6190" w14:textId="77777777" w:rsidR="00F00EB8" w:rsidRDefault="00F00EB8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  <w:p w14:paraId="4A5E6386" w14:textId="48EAFEBD" w:rsidR="008658B0" w:rsidRDefault="008658B0" w:rsidP="000F06CC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b/>
                <w:sz w:val="20"/>
              </w:rPr>
              <w:t>Referat 54.</w:t>
            </w:r>
            <w:r>
              <w:rPr>
                <w:rFonts w:ascii="Arial" w:hAnsi="Arial"/>
                <w:b/>
                <w:sz w:val="20"/>
              </w:rPr>
              <w:t>3</w:t>
            </w:r>
            <w:r w:rsidRPr="007F05C3">
              <w:rPr>
                <w:rFonts w:ascii="Arial" w:hAnsi="Arial"/>
                <w:sz w:val="20"/>
              </w:rPr>
              <w:t xml:space="preserve"> </w:t>
            </w:r>
          </w:p>
          <w:p w14:paraId="497722B2" w14:textId="77777777" w:rsidR="008658B0" w:rsidRDefault="008658B0" w:rsidP="000F06CC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Ruppmannstraße 21</w:t>
            </w:r>
          </w:p>
          <w:p w14:paraId="26F6194D" w14:textId="77777777" w:rsidR="008658B0" w:rsidRDefault="008658B0" w:rsidP="000F06CC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70565 Stuttgart- Landkreis Böblingen</w:t>
            </w:r>
          </w:p>
          <w:p w14:paraId="3BA488AD" w14:textId="77777777" w:rsidR="008658B0" w:rsidRDefault="008658B0" w:rsidP="000F06CC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 xml:space="preserve">Tel.:  (07 11) 90 4 </w:t>
            </w:r>
            <w:r>
              <w:rPr>
                <w:rFonts w:ascii="Arial" w:hAnsi="Arial"/>
                <w:sz w:val="20"/>
              </w:rPr>
              <w:t>–</w:t>
            </w:r>
            <w:r w:rsidRPr="007F05C3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15499</w:t>
            </w:r>
          </w:p>
          <w:p w14:paraId="7C23BC9E" w14:textId="77777777" w:rsidR="008658B0" w:rsidRDefault="008658B0" w:rsidP="000F06CC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Fax.: (07 11) 78 28 51 32 81</w:t>
            </w:r>
          </w:p>
          <w:p w14:paraId="09B5E9BE" w14:textId="2101EE9C" w:rsidR="008658B0" w:rsidRPr="007F05C3" w:rsidRDefault="008658B0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  <w:r w:rsidRPr="007F05C3">
              <w:rPr>
                <w:rFonts w:ascii="Arial" w:hAnsi="Arial"/>
                <w:sz w:val="20"/>
              </w:rPr>
              <w:t xml:space="preserve">E-Mail: </w:t>
            </w:r>
            <w:hyperlink r:id="rId38" w:history="1">
              <w:r w:rsidRPr="00F13D74">
                <w:rPr>
                  <w:rStyle w:val="Hyperlink"/>
                  <w:rFonts w:ascii="Arial" w:hAnsi="Arial"/>
                  <w:sz w:val="20"/>
                </w:rPr>
                <w:t>mutterschutz@rps.bwl.de</w:t>
              </w:r>
            </w:hyperlink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07815" w14:textId="77777777" w:rsidR="00F00EB8" w:rsidRDefault="00F00EB8" w:rsidP="008658B0">
            <w:pPr>
              <w:tabs>
                <w:tab w:val="left" w:pos="4224"/>
              </w:tabs>
              <w:rPr>
                <w:rFonts w:ascii="Arial" w:hAnsi="Arial"/>
                <w:sz w:val="20"/>
                <w:u w:val="single"/>
              </w:rPr>
            </w:pPr>
          </w:p>
          <w:p w14:paraId="3899CCFE" w14:textId="531AC766" w:rsidR="008658B0" w:rsidRPr="007F05C3" w:rsidRDefault="008658B0" w:rsidP="008658B0">
            <w:pPr>
              <w:tabs>
                <w:tab w:val="left" w:pos="4224"/>
              </w:tabs>
              <w:rPr>
                <w:rFonts w:ascii="Arial" w:hAnsi="Arial"/>
                <w:b/>
                <w:sz w:val="20"/>
              </w:rPr>
            </w:pPr>
            <w:r w:rsidRPr="007F05C3">
              <w:rPr>
                <w:rFonts w:ascii="Arial" w:hAnsi="Arial"/>
                <w:sz w:val="20"/>
                <w:u w:val="single"/>
              </w:rPr>
              <w:t>zuständig für</w:t>
            </w:r>
            <w:r w:rsidRPr="007F05C3">
              <w:rPr>
                <w:rFonts w:ascii="Arial" w:hAnsi="Arial"/>
                <w:sz w:val="20"/>
              </w:rPr>
              <w:t>:</w:t>
            </w:r>
          </w:p>
          <w:p w14:paraId="7F5A0B34" w14:textId="79CD01DE" w:rsidR="008658B0" w:rsidRPr="007F05C3" w:rsidRDefault="008658B0" w:rsidP="008658B0">
            <w:pPr>
              <w:tabs>
                <w:tab w:val="left" w:pos="4224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- Stadtkreis Stuttgart</w:t>
            </w:r>
            <w:r>
              <w:rPr>
                <w:rFonts w:ascii="Arial" w:hAnsi="Arial"/>
                <w:sz w:val="20"/>
              </w:rPr>
              <w:t xml:space="preserve"> und Heilbronn</w:t>
            </w:r>
          </w:p>
          <w:p w14:paraId="3C6CCF6A" w14:textId="48CD9137" w:rsidR="008658B0" w:rsidRPr="007F05C3" w:rsidRDefault="008658B0" w:rsidP="008658B0">
            <w:pPr>
              <w:tabs>
                <w:tab w:val="left" w:pos="422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Landkreis Böblingen</w:t>
            </w:r>
          </w:p>
          <w:p w14:paraId="355DE35C" w14:textId="1148D6A8" w:rsidR="008658B0" w:rsidRPr="007F05C3" w:rsidRDefault="008658B0" w:rsidP="008658B0">
            <w:pPr>
              <w:tabs>
                <w:tab w:val="left" w:pos="4224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- Landkreis Esslingen</w:t>
            </w:r>
          </w:p>
          <w:p w14:paraId="6DE80FB2" w14:textId="325F9F2F" w:rsidR="008658B0" w:rsidRPr="007F05C3" w:rsidRDefault="008658B0" w:rsidP="008658B0">
            <w:pPr>
              <w:tabs>
                <w:tab w:val="left" w:pos="4224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 xml:space="preserve">- Landkreis </w:t>
            </w:r>
            <w:r>
              <w:rPr>
                <w:rFonts w:ascii="Arial" w:hAnsi="Arial"/>
                <w:sz w:val="20"/>
              </w:rPr>
              <w:t>Göppingen</w:t>
            </w:r>
          </w:p>
          <w:p w14:paraId="7AAF003E" w14:textId="196A91BD" w:rsidR="008658B0" w:rsidRPr="00CA18FA" w:rsidRDefault="008658B0" w:rsidP="008658B0">
            <w:pPr>
              <w:tabs>
                <w:tab w:val="left" w:pos="4224"/>
              </w:tabs>
              <w:rPr>
                <w:rFonts w:ascii="Arial" w:hAnsi="Arial"/>
                <w:sz w:val="20"/>
              </w:rPr>
            </w:pPr>
            <w:r w:rsidRPr="00CA18FA">
              <w:rPr>
                <w:rFonts w:ascii="Arial" w:hAnsi="Arial"/>
                <w:sz w:val="20"/>
              </w:rPr>
              <w:t>- Landkreis</w:t>
            </w:r>
            <w:r>
              <w:rPr>
                <w:rFonts w:ascii="Arial" w:hAnsi="Arial"/>
                <w:sz w:val="20"/>
              </w:rPr>
              <w:t xml:space="preserve"> Heidenheim </w:t>
            </w:r>
          </w:p>
          <w:p w14:paraId="26A94FF9" w14:textId="2865B3F6" w:rsidR="008658B0" w:rsidRDefault="008658B0" w:rsidP="008658B0">
            <w:pPr>
              <w:tabs>
                <w:tab w:val="left" w:pos="4224"/>
              </w:tabs>
              <w:rPr>
                <w:rFonts w:ascii="Arial" w:hAnsi="Arial"/>
                <w:sz w:val="20"/>
              </w:rPr>
            </w:pPr>
            <w:r w:rsidRPr="00CA18FA">
              <w:rPr>
                <w:rFonts w:ascii="Arial" w:hAnsi="Arial"/>
                <w:sz w:val="20"/>
              </w:rPr>
              <w:t xml:space="preserve">- </w:t>
            </w:r>
            <w:r>
              <w:rPr>
                <w:rFonts w:ascii="Arial" w:hAnsi="Arial"/>
                <w:sz w:val="20"/>
              </w:rPr>
              <w:t>Landkreis Heilbronn</w:t>
            </w:r>
          </w:p>
          <w:p w14:paraId="486DCA44" w14:textId="60B5B5F6" w:rsidR="008658B0" w:rsidRDefault="008658B0" w:rsidP="008658B0">
            <w:pPr>
              <w:tabs>
                <w:tab w:val="left" w:pos="422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Landkreis Ludwigsburg und Schwäbisch Hall</w:t>
            </w:r>
          </w:p>
          <w:p w14:paraId="36F55F22" w14:textId="36129727" w:rsidR="008658B0" w:rsidRDefault="008658B0" w:rsidP="008658B0">
            <w:pPr>
              <w:tabs>
                <w:tab w:val="left" w:pos="422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Landkreis Hohenlohekreis</w:t>
            </w:r>
          </w:p>
          <w:p w14:paraId="7E4F5950" w14:textId="023D8585" w:rsidR="008658B0" w:rsidRDefault="008658B0" w:rsidP="008658B0">
            <w:pPr>
              <w:tabs>
                <w:tab w:val="left" w:pos="422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Landkreis Ostalbkreis</w:t>
            </w:r>
          </w:p>
          <w:p w14:paraId="45225A95" w14:textId="0D37E456" w:rsidR="008658B0" w:rsidRDefault="008658B0" w:rsidP="008658B0">
            <w:pPr>
              <w:tabs>
                <w:tab w:val="left" w:pos="422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Landkreis Rems-Murr-Kreis</w:t>
            </w:r>
          </w:p>
          <w:p w14:paraId="51F9DE2B" w14:textId="343F6062" w:rsidR="008658B0" w:rsidRPr="00CA18FA" w:rsidRDefault="008658B0" w:rsidP="008658B0">
            <w:pPr>
              <w:tabs>
                <w:tab w:val="left" w:pos="422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Landkreis Main-Tauber-Kreis</w:t>
            </w:r>
          </w:p>
          <w:p w14:paraId="632BB1F1" w14:textId="27913BF5" w:rsidR="008658B0" w:rsidRPr="007F05C3" w:rsidRDefault="008658B0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</w:tc>
      </w:tr>
    </w:tbl>
    <w:p w14:paraId="3793F6EA" w14:textId="77777777" w:rsidR="00210CCE" w:rsidRDefault="00A64D88" w:rsidP="00210CC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4253"/>
        </w:tabs>
        <w:rPr>
          <w:rFonts w:ascii="Arial" w:hAnsi="Arial"/>
          <w:b/>
          <w:szCs w:val="24"/>
        </w:rPr>
      </w:pPr>
      <w:r w:rsidRPr="006639CE">
        <w:rPr>
          <w:rFonts w:ascii="Arial" w:hAnsi="Arial"/>
          <w:sz w:val="20"/>
        </w:rPr>
        <w:br w:type="page"/>
      </w:r>
      <w:r w:rsidR="00210CCE" w:rsidRPr="006639CE">
        <w:rPr>
          <w:rFonts w:ascii="Arial" w:hAnsi="Arial"/>
          <w:b/>
          <w:szCs w:val="24"/>
        </w:rPr>
        <w:lastRenderedPageBreak/>
        <w:t>Regierungspräsidium Stuttgart</w:t>
      </w:r>
    </w:p>
    <w:p w14:paraId="42743CDC" w14:textId="77777777" w:rsidR="00210CCE" w:rsidRPr="006639CE" w:rsidRDefault="00210CCE" w:rsidP="00210CC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4253"/>
        </w:tabs>
        <w:rPr>
          <w:rFonts w:ascii="Arial" w:hAnsi="Arial"/>
          <w:b/>
          <w:sz w:val="20"/>
        </w:rPr>
      </w:pPr>
      <w:r w:rsidRPr="006639CE">
        <w:rPr>
          <w:rFonts w:ascii="Arial" w:hAnsi="Arial"/>
          <w:sz w:val="20"/>
        </w:rPr>
        <w:t>(zuständig für Kammermitglieder der Bezirkszahnärztekammer Stuttgart)</w:t>
      </w:r>
    </w:p>
    <w:p w14:paraId="004F9333" w14:textId="77777777" w:rsidR="00A64D88" w:rsidRPr="006639CE" w:rsidRDefault="00A64D88" w:rsidP="00210CCE">
      <w:pPr>
        <w:tabs>
          <w:tab w:val="left" w:pos="4253"/>
        </w:tabs>
        <w:rPr>
          <w:rFonts w:ascii="Arial" w:hAnsi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0"/>
      </w:tblGrid>
      <w:tr w:rsidR="00A64D88" w:rsidRPr="007F05C3" w14:paraId="273E7C11" w14:textId="77777777" w:rsidTr="00242D7B">
        <w:tc>
          <w:tcPr>
            <w:tcW w:w="90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CEC5C0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  <w:p w14:paraId="22850F66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  <w:r w:rsidRPr="00774E74">
              <w:rPr>
                <w:rFonts w:ascii="Arial" w:hAnsi="Arial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Aufgaben im Hinblick auf den Strahlenschutz</w:t>
            </w:r>
          </w:p>
          <w:p w14:paraId="65AC8A32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011903" w:rsidRPr="007F05C3" w14:paraId="747C5087" w14:textId="77777777" w:rsidTr="00242D7B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AAC64E" w14:textId="77777777" w:rsidR="00011903" w:rsidRDefault="00011903" w:rsidP="00011903">
            <w:pPr>
              <w:tabs>
                <w:tab w:val="left" w:pos="4224"/>
              </w:tabs>
              <w:rPr>
                <w:rFonts w:ascii="Arial" w:hAnsi="Arial"/>
                <w:b/>
                <w:sz w:val="20"/>
              </w:rPr>
            </w:pPr>
          </w:p>
          <w:p w14:paraId="0C5426B2" w14:textId="306990E8" w:rsidR="00011903" w:rsidRPr="007F05C3" w:rsidRDefault="00011903" w:rsidP="00011903">
            <w:pPr>
              <w:tabs>
                <w:tab w:val="left" w:pos="4224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Abteilung 5, </w:t>
            </w:r>
            <w:r w:rsidRPr="007F05C3">
              <w:rPr>
                <w:rFonts w:ascii="Arial" w:hAnsi="Arial"/>
                <w:b/>
                <w:sz w:val="20"/>
              </w:rPr>
              <w:t>Referat 54.</w:t>
            </w:r>
            <w:r>
              <w:rPr>
                <w:rFonts w:ascii="Arial" w:hAnsi="Arial"/>
                <w:b/>
                <w:sz w:val="20"/>
              </w:rPr>
              <w:t>6</w:t>
            </w:r>
          </w:p>
          <w:p w14:paraId="135D3F4D" w14:textId="5CE8E354" w:rsidR="00011903" w:rsidRPr="007F05C3" w:rsidRDefault="00011903" w:rsidP="00011903">
            <w:pPr>
              <w:tabs>
                <w:tab w:val="left" w:pos="4224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Ruppmannstraße 21</w:t>
            </w:r>
          </w:p>
          <w:p w14:paraId="7B522F22" w14:textId="6D65FF8E" w:rsidR="00011903" w:rsidRPr="007F05C3" w:rsidRDefault="00011903" w:rsidP="00011903">
            <w:pPr>
              <w:tabs>
                <w:tab w:val="left" w:pos="4224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70565 Stuttgart</w:t>
            </w:r>
          </w:p>
          <w:p w14:paraId="1AE7141B" w14:textId="7D09D5F4" w:rsidR="00011903" w:rsidRPr="007F05C3" w:rsidRDefault="00011903" w:rsidP="00011903">
            <w:pPr>
              <w:tabs>
                <w:tab w:val="left" w:pos="4224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 xml:space="preserve">Tel.:  (07 11) 90 4 </w:t>
            </w:r>
            <w:r>
              <w:rPr>
                <w:rFonts w:ascii="Arial" w:hAnsi="Arial"/>
                <w:sz w:val="20"/>
              </w:rPr>
              <w:t>–</w:t>
            </w:r>
            <w:r w:rsidRPr="007F05C3">
              <w:rPr>
                <w:rFonts w:ascii="Arial" w:hAnsi="Arial"/>
                <w:sz w:val="20"/>
              </w:rPr>
              <w:t xml:space="preserve"> 0</w:t>
            </w:r>
          </w:p>
          <w:p w14:paraId="2DFB00E3" w14:textId="7D61FD14" w:rsidR="00011903" w:rsidRPr="007F05C3" w:rsidRDefault="00011903" w:rsidP="00011903">
            <w:pPr>
              <w:tabs>
                <w:tab w:val="left" w:pos="4224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Fax.: (07 11) 78 28 51 32 81</w:t>
            </w:r>
          </w:p>
          <w:p w14:paraId="115DDD55" w14:textId="77777777" w:rsidR="00011903" w:rsidRPr="007F05C3" w:rsidRDefault="00011903" w:rsidP="00011903">
            <w:pPr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 xml:space="preserve">E-Mail: </w:t>
            </w:r>
            <w:hyperlink r:id="rId39" w:history="1">
              <w:r w:rsidRPr="007F05C3">
                <w:rPr>
                  <w:rStyle w:val="Hyperlink"/>
                  <w:rFonts w:ascii="Arial" w:hAnsi="Arial"/>
                  <w:sz w:val="20"/>
                </w:rPr>
                <w:t>abteilung5@rps.bwl.de</w:t>
              </w:r>
            </w:hyperlink>
          </w:p>
          <w:p w14:paraId="2951DA23" w14:textId="77777777" w:rsidR="00011903" w:rsidRPr="007F05C3" w:rsidRDefault="00011903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17F418" w14:textId="77777777" w:rsidR="00011903" w:rsidRDefault="00011903" w:rsidP="000F06CC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</w:p>
          <w:p w14:paraId="6C051513" w14:textId="2E33E654" w:rsidR="00011903" w:rsidRDefault="00011903" w:rsidP="000F06CC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  <w:u w:val="single"/>
              </w:rPr>
              <w:t>zuständig für</w:t>
            </w:r>
            <w:r w:rsidRPr="007F05C3">
              <w:rPr>
                <w:rFonts w:ascii="Arial" w:hAnsi="Arial"/>
                <w:sz w:val="20"/>
              </w:rPr>
              <w:t>:</w:t>
            </w:r>
          </w:p>
          <w:p w14:paraId="6CBCC3CE" w14:textId="77777777" w:rsidR="00011903" w:rsidRDefault="00011903" w:rsidP="000F06CC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- Stadtkreis Stuttgart</w:t>
            </w:r>
          </w:p>
          <w:p w14:paraId="36474F2D" w14:textId="77777777" w:rsidR="00011903" w:rsidRDefault="00011903" w:rsidP="000F06CC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- Landkreis Böblingen</w:t>
            </w:r>
          </w:p>
          <w:p w14:paraId="7C98F189" w14:textId="77777777" w:rsidR="00011903" w:rsidRDefault="00011903" w:rsidP="000F06CC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- Landkreis Esslingen</w:t>
            </w:r>
          </w:p>
          <w:p w14:paraId="466D91B9" w14:textId="5771CBDD" w:rsidR="00011903" w:rsidRPr="007F05C3" w:rsidRDefault="00011903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- Landkreis Ludwigsburg</w:t>
            </w:r>
          </w:p>
        </w:tc>
      </w:tr>
      <w:tr w:rsidR="00011903" w:rsidRPr="007F05C3" w14:paraId="4D2E0599" w14:textId="77777777" w:rsidTr="00242D7B"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CFFEA9" w14:textId="77777777" w:rsidR="00011903" w:rsidRDefault="00011903" w:rsidP="00011903">
            <w:pPr>
              <w:tabs>
                <w:tab w:val="left" w:pos="4224"/>
              </w:tabs>
              <w:rPr>
                <w:rFonts w:ascii="Arial" w:hAnsi="Arial"/>
                <w:b/>
                <w:sz w:val="20"/>
              </w:rPr>
            </w:pPr>
          </w:p>
          <w:p w14:paraId="1CCA6CAC" w14:textId="3336E9D1" w:rsidR="00011903" w:rsidRPr="007F05C3" w:rsidRDefault="00011903" w:rsidP="00011903">
            <w:pPr>
              <w:tabs>
                <w:tab w:val="left" w:pos="4224"/>
              </w:tabs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 xml:space="preserve">Abteilung 5, </w:t>
            </w:r>
            <w:r w:rsidRPr="007F05C3">
              <w:rPr>
                <w:rFonts w:ascii="Arial" w:hAnsi="Arial"/>
                <w:b/>
                <w:sz w:val="20"/>
              </w:rPr>
              <w:t>Referat 54.</w:t>
            </w:r>
            <w:r>
              <w:rPr>
                <w:rFonts w:ascii="Arial" w:hAnsi="Arial"/>
                <w:b/>
                <w:sz w:val="20"/>
              </w:rPr>
              <w:t>6</w:t>
            </w:r>
          </w:p>
          <w:p w14:paraId="1CB7CFE3" w14:textId="5CB4D303" w:rsidR="00011903" w:rsidRPr="007F05C3" w:rsidRDefault="00011903" w:rsidP="00011903">
            <w:pPr>
              <w:tabs>
                <w:tab w:val="left" w:pos="4224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b/>
                <w:sz w:val="20"/>
              </w:rPr>
              <w:t>Dienststelle Göppingen</w:t>
            </w:r>
            <w:r w:rsidRPr="007F05C3">
              <w:rPr>
                <w:rFonts w:ascii="Arial" w:hAnsi="Arial"/>
                <w:sz w:val="20"/>
              </w:rPr>
              <w:t xml:space="preserve"> </w:t>
            </w:r>
          </w:p>
          <w:p w14:paraId="52AF034B" w14:textId="200FFCFF" w:rsidR="00011903" w:rsidRPr="007F05C3" w:rsidRDefault="00011903" w:rsidP="00011903">
            <w:pPr>
              <w:tabs>
                <w:tab w:val="left" w:pos="4224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Willi-Bleicher-Straße 3</w:t>
            </w:r>
          </w:p>
          <w:p w14:paraId="1F1E2732" w14:textId="2069937D" w:rsidR="00011903" w:rsidRPr="007F05C3" w:rsidRDefault="00011903" w:rsidP="00011903">
            <w:pPr>
              <w:tabs>
                <w:tab w:val="left" w:pos="4224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73033 Göppingen</w:t>
            </w:r>
          </w:p>
          <w:p w14:paraId="62D25F8F" w14:textId="0D4BD584" w:rsidR="00011903" w:rsidRPr="007F05C3" w:rsidRDefault="00011903" w:rsidP="00011903">
            <w:pPr>
              <w:tabs>
                <w:tab w:val="left" w:pos="4224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Tel.:  (0 71 61) 6 57 – 0</w:t>
            </w:r>
          </w:p>
          <w:p w14:paraId="3BA8EC35" w14:textId="77777777" w:rsidR="00011903" w:rsidRDefault="00011903" w:rsidP="00011903">
            <w:pPr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Fax.: (0 71 61) 6 57 – 1 99</w:t>
            </w:r>
          </w:p>
          <w:p w14:paraId="5A7A7F60" w14:textId="77777777" w:rsidR="00011903" w:rsidRPr="007F05C3" w:rsidRDefault="00011903" w:rsidP="00011903">
            <w:pPr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 xml:space="preserve">E-Mail: </w:t>
            </w:r>
            <w:hyperlink r:id="rId40" w:history="1">
              <w:r w:rsidRPr="007F05C3">
                <w:rPr>
                  <w:rStyle w:val="Hyperlink"/>
                  <w:rFonts w:ascii="Arial" w:hAnsi="Arial"/>
                  <w:sz w:val="20"/>
                </w:rPr>
                <w:t>abteilung5@rps.bwl.de</w:t>
              </w:r>
            </w:hyperlink>
          </w:p>
          <w:p w14:paraId="2E339340" w14:textId="77777777" w:rsidR="00011903" w:rsidRDefault="00011903" w:rsidP="00011903">
            <w:pPr>
              <w:tabs>
                <w:tab w:val="left" w:pos="4224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A67291" w14:textId="77777777" w:rsidR="00011903" w:rsidRDefault="00011903" w:rsidP="000F06CC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</w:p>
          <w:p w14:paraId="6ABB017A" w14:textId="7B878FD9" w:rsidR="00011903" w:rsidRDefault="00011903" w:rsidP="000F06CC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  <w:u w:val="single"/>
              </w:rPr>
              <w:t>zuständig für</w:t>
            </w:r>
            <w:r w:rsidRPr="007F05C3">
              <w:rPr>
                <w:rFonts w:ascii="Arial" w:hAnsi="Arial"/>
                <w:sz w:val="20"/>
              </w:rPr>
              <w:t xml:space="preserve">: </w:t>
            </w:r>
          </w:p>
          <w:p w14:paraId="320D21E7" w14:textId="77777777" w:rsidR="00011903" w:rsidRDefault="00011903" w:rsidP="000F06CC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- Landkreis Göppingen</w:t>
            </w:r>
          </w:p>
          <w:p w14:paraId="5A45728D" w14:textId="77777777" w:rsidR="00011903" w:rsidRDefault="00011903" w:rsidP="000F06CC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- Landkreis Heidenheim</w:t>
            </w:r>
          </w:p>
          <w:p w14:paraId="74DCA9FE" w14:textId="77777777" w:rsidR="00011903" w:rsidRDefault="00011903" w:rsidP="000F06CC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- Ostalbkreis</w:t>
            </w:r>
          </w:p>
          <w:p w14:paraId="0BA4D28C" w14:textId="3EF5C03D" w:rsidR="00011903" w:rsidRPr="007F05C3" w:rsidRDefault="00011903" w:rsidP="000F06CC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  <w:r w:rsidRPr="007F05C3">
              <w:rPr>
                <w:rFonts w:ascii="Arial" w:hAnsi="Arial"/>
                <w:sz w:val="20"/>
              </w:rPr>
              <w:t>- Rems-Murr-Kreis</w:t>
            </w:r>
          </w:p>
        </w:tc>
      </w:tr>
      <w:tr w:rsidR="00011903" w:rsidRPr="007F05C3" w14:paraId="4DE46330" w14:textId="77777777" w:rsidTr="00242D7B"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252D55" w14:textId="77777777" w:rsidR="00011903" w:rsidRDefault="00011903" w:rsidP="00011903">
            <w:pPr>
              <w:rPr>
                <w:rFonts w:ascii="Arial" w:hAnsi="Arial"/>
                <w:b/>
                <w:sz w:val="20"/>
              </w:rPr>
            </w:pPr>
          </w:p>
          <w:p w14:paraId="20EC71A7" w14:textId="37095C42" w:rsidR="00011903" w:rsidRPr="007F05C3" w:rsidRDefault="00011903" w:rsidP="0001190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Abteilung 5, </w:t>
            </w:r>
            <w:r w:rsidRPr="007F05C3">
              <w:rPr>
                <w:rFonts w:ascii="Arial" w:hAnsi="Arial"/>
                <w:b/>
                <w:sz w:val="20"/>
              </w:rPr>
              <w:t>Referat 54.</w:t>
            </w:r>
            <w:r>
              <w:rPr>
                <w:rFonts w:ascii="Arial" w:hAnsi="Arial"/>
                <w:b/>
                <w:sz w:val="20"/>
              </w:rPr>
              <w:t>6</w:t>
            </w:r>
          </w:p>
          <w:p w14:paraId="29D0CFE9" w14:textId="2EDAEE16" w:rsidR="00011903" w:rsidRPr="007F05C3" w:rsidRDefault="00011903" w:rsidP="00011903">
            <w:pPr>
              <w:tabs>
                <w:tab w:val="left" w:pos="4224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b/>
                <w:sz w:val="20"/>
              </w:rPr>
              <w:t>Dienststelle Heilbronn</w:t>
            </w:r>
          </w:p>
          <w:p w14:paraId="4AC4F8FB" w14:textId="1FEC7D90" w:rsidR="00011903" w:rsidRPr="007F05C3" w:rsidRDefault="00011903" w:rsidP="00011903">
            <w:pPr>
              <w:tabs>
                <w:tab w:val="left" w:pos="4224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Rollwagstraße 16</w:t>
            </w:r>
          </w:p>
          <w:p w14:paraId="01909F23" w14:textId="4E99C04C" w:rsidR="00011903" w:rsidRPr="007F05C3" w:rsidRDefault="00011903" w:rsidP="00011903">
            <w:pPr>
              <w:tabs>
                <w:tab w:val="left" w:pos="4224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74072 Heilbronn</w:t>
            </w:r>
          </w:p>
          <w:p w14:paraId="2435AF0C" w14:textId="7B730C48" w:rsidR="00011903" w:rsidRPr="007F05C3" w:rsidRDefault="00011903" w:rsidP="00011903">
            <w:pPr>
              <w:tabs>
                <w:tab w:val="left" w:pos="4224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Tel:   (0 71 31) 64 – 37 200</w:t>
            </w:r>
          </w:p>
          <w:p w14:paraId="3A893514" w14:textId="07AB1CD9" w:rsidR="00011903" w:rsidRPr="007F05C3" w:rsidRDefault="00011903" w:rsidP="00011903">
            <w:pPr>
              <w:tabs>
                <w:tab w:val="left" w:pos="4224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Fax.: (0 71 31) 64 – 37 201</w:t>
            </w:r>
          </w:p>
          <w:p w14:paraId="3CC61DD0" w14:textId="77777777" w:rsidR="00011903" w:rsidRPr="007F05C3" w:rsidRDefault="00011903" w:rsidP="00011903">
            <w:pPr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 xml:space="preserve">E-Mail: </w:t>
            </w:r>
            <w:hyperlink r:id="rId41" w:history="1">
              <w:r w:rsidRPr="007F05C3">
                <w:rPr>
                  <w:rStyle w:val="Hyperlink"/>
                  <w:rFonts w:ascii="Arial" w:hAnsi="Arial"/>
                  <w:sz w:val="20"/>
                </w:rPr>
                <w:t>dienstsitzHN@rps.bwl.de</w:t>
              </w:r>
            </w:hyperlink>
          </w:p>
          <w:p w14:paraId="3C582B55" w14:textId="77777777" w:rsidR="00011903" w:rsidRDefault="00011903" w:rsidP="00011903">
            <w:pPr>
              <w:tabs>
                <w:tab w:val="left" w:pos="4224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E1FE9" w14:textId="77777777" w:rsidR="00011903" w:rsidRDefault="00011903" w:rsidP="000F06CC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</w:p>
          <w:p w14:paraId="57EB907C" w14:textId="16492286" w:rsidR="00011903" w:rsidRDefault="00011903" w:rsidP="000F06CC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  <w:u w:val="single"/>
              </w:rPr>
              <w:t>zuständig für:</w:t>
            </w:r>
            <w:r w:rsidRPr="007F05C3">
              <w:rPr>
                <w:rFonts w:ascii="Arial" w:hAnsi="Arial"/>
                <w:sz w:val="20"/>
              </w:rPr>
              <w:t xml:space="preserve"> </w:t>
            </w:r>
          </w:p>
          <w:p w14:paraId="057ECA9C" w14:textId="77777777" w:rsidR="00011903" w:rsidRDefault="00011903" w:rsidP="000F06CC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- Stadtkreis und Landkreis Heilbronn</w:t>
            </w:r>
          </w:p>
          <w:p w14:paraId="7AB7B3BC" w14:textId="77777777" w:rsidR="00011903" w:rsidRDefault="00011903" w:rsidP="000F06CC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- Hohenlohekreis</w:t>
            </w:r>
          </w:p>
          <w:p w14:paraId="1DA5FC9E" w14:textId="77777777" w:rsidR="00011903" w:rsidRDefault="00011903" w:rsidP="000F06CC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- Landkreis Schwäbisch Hall</w:t>
            </w:r>
          </w:p>
          <w:p w14:paraId="03D90109" w14:textId="77777777" w:rsidR="00011903" w:rsidRPr="007F05C3" w:rsidRDefault="00011903" w:rsidP="00011903">
            <w:pPr>
              <w:tabs>
                <w:tab w:val="left" w:pos="4224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- Main-Tauber-Kreis</w:t>
            </w:r>
          </w:p>
          <w:p w14:paraId="1D833712" w14:textId="5D86F65C" w:rsidR="00011903" w:rsidRPr="007F05C3" w:rsidRDefault="00011903" w:rsidP="000F06CC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</w:p>
        </w:tc>
      </w:tr>
    </w:tbl>
    <w:p w14:paraId="09DFB2D4" w14:textId="77777777" w:rsidR="00A64D88" w:rsidRPr="006639CE" w:rsidRDefault="00A64D88" w:rsidP="00A64D88">
      <w:pPr>
        <w:tabs>
          <w:tab w:val="left" w:pos="4253"/>
        </w:tabs>
        <w:rPr>
          <w:rFonts w:ascii="Arial" w:hAnsi="Arial"/>
          <w:sz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64D88" w:rsidRPr="007F05C3" w14:paraId="7A067D54" w14:textId="77777777" w:rsidTr="000F06CC">
        <w:tc>
          <w:tcPr>
            <w:tcW w:w="9210" w:type="dxa"/>
            <w:shd w:val="clear" w:color="auto" w:fill="auto"/>
          </w:tcPr>
          <w:p w14:paraId="65DC2470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  <w:p w14:paraId="496ECA15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  <w:r w:rsidRPr="00774E74">
              <w:rPr>
                <w:rFonts w:ascii="Arial" w:hAnsi="Arial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Aufgaben im Hinblick auf den Jugendarbeitsschutz (Untersuchungen)</w:t>
            </w:r>
          </w:p>
          <w:p w14:paraId="3A4B68F6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A64D88" w:rsidRPr="007F05C3" w14:paraId="03B8087D" w14:textId="77777777" w:rsidTr="000F06CC">
        <w:tc>
          <w:tcPr>
            <w:tcW w:w="9210" w:type="dxa"/>
            <w:shd w:val="clear" w:color="auto" w:fill="auto"/>
          </w:tcPr>
          <w:p w14:paraId="66030928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  <w:p w14:paraId="1D83374C" w14:textId="77777777" w:rsidR="00A64D88" w:rsidRDefault="00A64D88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Regierungspräsidium Tübingen</w:t>
            </w:r>
          </w:p>
          <w:p w14:paraId="4DED2A70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  <w:r w:rsidRPr="007F05C3">
              <w:rPr>
                <w:rFonts w:ascii="Arial" w:hAnsi="Arial"/>
                <w:b/>
                <w:sz w:val="20"/>
              </w:rPr>
              <w:t>Referat 54.4</w:t>
            </w:r>
          </w:p>
          <w:p w14:paraId="1E81DDA3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Konrad-Adenauer-Straße 20</w:t>
            </w:r>
          </w:p>
          <w:p w14:paraId="77206C9C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72072 Tübingen</w:t>
            </w:r>
          </w:p>
          <w:p w14:paraId="31F397EE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 xml:space="preserve">Tel.: (0 70 71) </w:t>
            </w:r>
            <w:r>
              <w:rPr>
                <w:rFonts w:ascii="Arial" w:hAnsi="Arial"/>
                <w:sz w:val="20"/>
              </w:rPr>
              <w:t>7 57 – 52 24</w:t>
            </w:r>
          </w:p>
          <w:p w14:paraId="691857A8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sz w:val="20"/>
                <w:lang w:val="fr-FR"/>
              </w:rPr>
            </w:pPr>
            <w:r w:rsidRPr="007F05C3">
              <w:rPr>
                <w:rFonts w:ascii="Arial" w:hAnsi="Arial"/>
                <w:sz w:val="20"/>
                <w:lang w:val="fr-FR"/>
              </w:rPr>
              <w:t>E</w:t>
            </w:r>
            <w:r>
              <w:rPr>
                <w:rFonts w:ascii="Arial" w:hAnsi="Arial"/>
                <w:sz w:val="20"/>
                <w:lang w:val="fr-FR"/>
              </w:rPr>
              <w:t>-M</w:t>
            </w:r>
            <w:r w:rsidRPr="007F05C3">
              <w:rPr>
                <w:rFonts w:ascii="Arial" w:hAnsi="Arial"/>
                <w:sz w:val="20"/>
                <w:lang w:val="fr-FR"/>
              </w:rPr>
              <w:t xml:space="preserve">ail: </w:t>
            </w:r>
            <w:hyperlink r:id="rId42" w:history="1">
              <w:r w:rsidRPr="007F05C3">
                <w:rPr>
                  <w:rStyle w:val="Hyperlink"/>
                  <w:rFonts w:ascii="Arial" w:hAnsi="Arial"/>
                  <w:sz w:val="20"/>
                  <w:lang w:val="fr-FR"/>
                </w:rPr>
                <w:t>poststelle@rpt.bwl.de</w:t>
              </w:r>
            </w:hyperlink>
          </w:p>
          <w:p w14:paraId="65E7ABD5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sz w:val="20"/>
                <w:lang w:val="fr-FR"/>
              </w:rPr>
            </w:pPr>
          </w:p>
        </w:tc>
      </w:tr>
    </w:tbl>
    <w:p w14:paraId="462A4B6C" w14:textId="77777777" w:rsidR="00A64D88" w:rsidRDefault="00A64D88" w:rsidP="00A64D88">
      <w:pPr>
        <w:tabs>
          <w:tab w:val="left" w:pos="4253"/>
        </w:tabs>
        <w:rPr>
          <w:rFonts w:ascii="Arial" w:hAnsi="Arial"/>
          <w:sz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64D88" w:rsidRPr="007F05C3" w14:paraId="1199DB92" w14:textId="77777777" w:rsidTr="000F06CC">
        <w:tc>
          <w:tcPr>
            <w:tcW w:w="9210" w:type="dxa"/>
            <w:shd w:val="clear" w:color="auto" w:fill="auto"/>
          </w:tcPr>
          <w:p w14:paraId="5F9C47EC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  <w:p w14:paraId="098012D6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  <w:r w:rsidRPr="00774E74">
              <w:rPr>
                <w:rFonts w:ascii="Arial" w:hAnsi="Arial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Aufgaben im Hinblick auf Medizinprodukte (Überwachung des Medizinproduktegesetzes)</w:t>
            </w:r>
          </w:p>
          <w:p w14:paraId="115F5703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A64D88" w:rsidRPr="007F05C3" w14:paraId="1B645477" w14:textId="77777777" w:rsidTr="000F06CC">
        <w:tc>
          <w:tcPr>
            <w:tcW w:w="9210" w:type="dxa"/>
            <w:shd w:val="clear" w:color="auto" w:fill="auto"/>
          </w:tcPr>
          <w:p w14:paraId="56891C78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  <w:p w14:paraId="65161CC8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 xml:space="preserve">Abteilung 10, </w:t>
            </w:r>
            <w:r w:rsidRPr="007F05C3">
              <w:rPr>
                <w:rFonts w:ascii="Arial" w:hAnsi="Arial"/>
                <w:b/>
                <w:sz w:val="20"/>
              </w:rPr>
              <w:t xml:space="preserve">Referat </w:t>
            </w:r>
            <w:r>
              <w:rPr>
                <w:rFonts w:ascii="Arial" w:hAnsi="Arial"/>
                <w:b/>
                <w:sz w:val="20"/>
              </w:rPr>
              <w:t>102</w:t>
            </w:r>
          </w:p>
          <w:p w14:paraId="1C5B01CB" w14:textId="77777777" w:rsidR="00A64D88" w:rsidRDefault="00A64D88" w:rsidP="000F06CC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Ruppmannstraße 21</w:t>
            </w:r>
          </w:p>
          <w:p w14:paraId="6A609A1E" w14:textId="77777777" w:rsidR="00A64D88" w:rsidRDefault="00A64D88" w:rsidP="000F06CC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70565 Stuttgart</w:t>
            </w:r>
          </w:p>
          <w:p w14:paraId="170554C8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Tel.: (0</w:t>
            </w:r>
            <w:r>
              <w:rPr>
                <w:rFonts w:ascii="Arial" w:hAnsi="Arial"/>
                <w:sz w:val="20"/>
              </w:rPr>
              <w:t>7 11</w:t>
            </w:r>
            <w:r w:rsidRPr="007F05C3">
              <w:rPr>
                <w:rFonts w:ascii="Arial" w:hAnsi="Arial"/>
                <w:sz w:val="20"/>
              </w:rPr>
              <w:t xml:space="preserve">) 7 57 – </w:t>
            </w:r>
            <w:r>
              <w:rPr>
                <w:rFonts w:ascii="Arial" w:hAnsi="Arial"/>
                <w:sz w:val="20"/>
              </w:rPr>
              <w:t>5224</w:t>
            </w:r>
          </w:p>
          <w:p w14:paraId="42923501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sz w:val="20"/>
                <w:lang w:val="fr-FR"/>
              </w:rPr>
            </w:pPr>
            <w:r w:rsidRPr="007F05C3">
              <w:rPr>
                <w:rFonts w:ascii="Arial" w:hAnsi="Arial"/>
                <w:sz w:val="20"/>
                <w:lang w:val="fr-FR"/>
              </w:rPr>
              <w:t>E</w:t>
            </w:r>
            <w:r>
              <w:rPr>
                <w:rFonts w:ascii="Arial" w:hAnsi="Arial"/>
                <w:sz w:val="20"/>
                <w:lang w:val="fr-FR"/>
              </w:rPr>
              <w:t>-M</w:t>
            </w:r>
            <w:r w:rsidRPr="007F05C3">
              <w:rPr>
                <w:rFonts w:ascii="Arial" w:hAnsi="Arial"/>
                <w:sz w:val="20"/>
                <w:lang w:val="fr-FR"/>
              </w:rPr>
              <w:t xml:space="preserve">ail: </w:t>
            </w:r>
            <w:r w:rsidRPr="00E645F9">
              <w:rPr>
                <w:rFonts w:ascii="Arial" w:hAnsi="Arial"/>
                <w:color w:val="800080"/>
                <w:sz w:val="20"/>
              </w:rPr>
              <w:t>ulrike.bayerbach@rps.bwl.de</w:t>
            </w:r>
          </w:p>
          <w:p w14:paraId="7E08319D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sz w:val="20"/>
                <w:lang w:val="fr-FR"/>
              </w:rPr>
            </w:pPr>
          </w:p>
        </w:tc>
      </w:tr>
    </w:tbl>
    <w:p w14:paraId="73091997" w14:textId="77777777" w:rsidR="00A64D88" w:rsidRPr="006639CE" w:rsidRDefault="00A64D88" w:rsidP="00A64D88">
      <w:pPr>
        <w:tabs>
          <w:tab w:val="left" w:pos="4253"/>
        </w:tabs>
        <w:rPr>
          <w:rFonts w:ascii="Arial" w:hAnsi="Arial"/>
          <w:sz w:val="20"/>
          <w:lang w:val="fr-FR"/>
        </w:rPr>
      </w:pPr>
    </w:p>
    <w:p w14:paraId="3F27B72F" w14:textId="77777777" w:rsidR="00907C67" w:rsidRPr="006639CE" w:rsidRDefault="00907C67" w:rsidP="00CA18FA">
      <w:pPr>
        <w:tabs>
          <w:tab w:val="left" w:pos="4253"/>
        </w:tabs>
        <w:rPr>
          <w:rFonts w:ascii="Arial" w:hAnsi="Arial"/>
          <w:sz w:val="20"/>
        </w:rPr>
      </w:pPr>
    </w:p>
    <w:p w14:paraId="71AB4D54" w14:textId="77777777" w:rsidR="00A64D88" w:rsidRDefault="00A64D88" w:rsidP="00CA18FA">
      <w:pPr>
        <w:tabs>
          <w:tab w:val="left" w:pos="4253"/>
        </w:tabs>
        <w:sectPr w:rsidR="00A64D88" w:rsidSect="007914BE">
          <w:pgSz w:w="11906" w:h="16838" w:code="9"/>
          <w:pgMar w:top="1418" w:right="1418" w:bottom="1134" w:left="1418" w:header="720" w:footer="720" w:gutter="0"/>
          <w:cols w:space="720"/>
        </w:sectPr>
      </w:pPr>
    </w:p>
    <w:p w14:paraId="53C285C0" w14:textId="77777777" w:rsidR="00A64D88" w:rsidRPr="006639CE" w:rsidRDefault="00A64D88" w:rsidP="00A64D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rPr>
          <w:rFonts w:ascii="Arial" w:hAnsi="Arial"/>
          <w:b/>
          <w:szCs w:val="24"/>
        </w:rPr>
      </w:pPr>
      <w:r w:rsidRPr="006639CE">
        <w:rPr>
          <w:rFonts w:ascii="Arial" w:hAnsi="Arial"/>
          <w:b/>
          <w:szCs w:val="24"/>
        </w:rPr>
        <w:lastRenderedPageBreak/>
        <w:t>Regierungspräsidium Tübingen</w:t>
      </w:r>
    </w:p>
    <w:p w14:paraId="689208DD" w14:textId="77777777" w:rsidR="00A64D88" w:rsidRPr="006639CE" w:rsidRDefault="00A64D88" w:rsidP="00A64D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rPr>
          <w:rFonts w:ascii="Arial" w:hAnsi="Arial"/>
          <w:b/>
          <w:sz w:val="20"/>
        </w:rPr>
      </w:pPr>
      <w:r w:rsidRPr="006639CE">
        <w:rPr>
          <w:rFonts w:ascii="Arial" w:hAnsi="Arial"/>
          <w:sz w:val="20"/>
        </w:rPr>
        <w:t>(zuständig für Kammermitglieder der Bezirkszahnärztekammer Tübingen)</w:t>
      </w:r>
    </w:p>
    <w:p w14:paraId="456AF8A0" w14:textId="77777777" w:rsidR="00A64D88" w:rsidRPr="006639CE" w:rsidRDefault="00A64D88" w:rsidP="00A64D88">
      <w:pPr>
        <w:tabs>
          <w:tab w:val="left" w:pos="4253"/>
        </w:tabs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64D88" w:rsidRPr="007F05C3" w14:paraId="5835428F" w14:textId="77777777" w:rsidTr="000F06CC">
        <w:tc>
          <w:tcPr>
            <w:tcW w:w="9210" w:type="dxa"/>
            <w:shd w:val="clear" w:color="auto" w:fill="auto"/>
          </w:tcPr>
          <w:p w14:paraId="33D0F302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  <w:p w14:paraId="7207683E" w14:textId="77777777" w:rsidR="00A64D88" w:rsidRPr="00774E74" w:rsidRDefault="00A64D88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4E74">
              <w:rPr>
                <w:rFonts w:ascii="Arial" w:hAnsi="Arial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Allgemeine Aufgaben</w:t>
            </w:r>
          </w:p>
          <w:p w14:paraId="21370E88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A64D88" w:rsidRPr="007F05C3" w14:paraId="56574526" w14:textId="77777777" w:rsidTr="000F06CC">
        <w:tc>
          <w:tcPr>
            <w:tcW w:w="9210" w:type="dxa"/>
            <w:shd w:val="clear" w:color="auto" w:fill="auto"/>
          </w:tcPr>
          <w:p w14:paraId="2688EC05" w14:textId="77777777" w:rsidR="00F45870" w:rsidRDefault="00F45870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  <w:p w14:paraId="0E4748E9" w14:textId="541AE325" w:rsidR="00A64D88" w:rsidRPr="007F05C3" w:rsidRDefault="00F45870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Regierungspräsidium Tübingen</w:t>
            </w:r>
          </w:p>
          <w:p w14:paraId="5FC4C7C4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Konrad-Adenauer-Straße 20</w:t>
            </w:r>
          </w:p>
          <w:p w14:paraId="1B30A217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72072 Tübingen</w:t>
            </w:r>
          </w:p>
          <w:p w14:paraId="33C717CF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Tel.:  (0 70 71) 7 57 - 0</w:t>
            </w:r>
          </w:p>
          <w:p w14:paraId="77E936AA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sz w:val="20"/>
                <w:lang w:val="fr-FR"/>
              </w:rPr>
            </w:pPr>
            <w:r w:rsidRPr="007F05C3">
              <w:rPr>
                <w:rFonts w:ascii="Arial" w:hAnsi="Arial"/>
                <w:sz w:val="20"/>
                <w:lang w:val="fr-FR"/>
              </w:rPr>
              <w:t>Fax.: (0 70 71) 7 57 – 31 90</w:t>
            </w:r>
          </w:p>
          <w:p w14:paraId="48E30920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color w:val="800080"/>
                <w:sz w:val="20"/>
                <w:lang w:val="fr-FR"/>
              </w:rPr>
            </w:pPr>
            <w:r w:rsidRPr="007F05C3">
              <w:rPr>
                <w:rFonts w:ascii="Arial" w:hAnsi="Arial"/>
                <w:sz w:val="20"/>
                <w:lang w:val="fr-FR"/>
              </w:rPr>
              <w:t xml:space="preserve">Email: </w:t>
            </w:r>
            <w:hyperlink r:id="rId43" w:history="1">
              <w:r w:rsidRPr="007F05C3">
                <w:rPr>
                  <w:rStyle w:val="Hyperlink"/>
                  <w:rFonts w:ascii="Arial" w:hAnsi="Arial"/>
                  <w:sz w:val="20"/>
                  <w:lang w:val="fr-FR"/>
                </w:rPr>
                <w:t>poststelle@rpt.bwl.de</w:t>
              </w:r>
            </w:hyperlink>
          </w:p>
          <w:p w14:paraId="48E1E3B8" w14:textId="77777777" w:rsidR="00A64D88" w:rsidRPr="00F45870" w:rsidRDefault="00A64D88" w:rsidP="000F06CC">
            <w:pPr>
              <w:tabs>
                <w:tab w:val="left" w:pos="4253"/>
              </w:tabs>
              <w:rPr>
                <w:rStyle w:val="Hyperlink"/>
                <w:lang w:val="fr-FR"/>
              </w:rPr>
            </w:pPr>
            <w:r w:rsidRPr="007F05C3">
              <w:rPr>
                <w:rFonts w:ascii="Arial" w:hAnsi="Arial"/>
                <w:sz w:val="20"/>
              </w:rPr>
              <w:t>Internet</w:t>
            </w:r>
            <w:r w:rsidRPr="007F05C3">
              <w:rPr>
                <w:rFonts w:ascii="Arial" w:hAnsi="Arial"/>
                <w:color w:val="800080"/>
                <w:sz w:val="20"/>
              </w:rPr>
              <w:t>:</w:t>
            </w:r>
            <w:r w:rsidRPr="007F05C3">
              <w:rPr>
                <w:rFonts w:ascii="Arial" w:hAnsi="Arial"/>
                <w:color w:val="993366"/>
                <w:sz w:val="20"/>
              </w:rPr>
              <w:t xml:space="preserve"> </w:t>
            </w:r>
            <w:hyperlink r:id="rId44" w:history="1">
              <w:r w:rsidRPr="00F45870">
                <w:rPr>
                  <w:rStyle w:val="Hyperlink"/>
                  <w:rFonts w:ascii="Arial" w:hAnsi="Arial"/>
                  <w:sz w:val="20"/>
                  <w:lang w:val="fr-FR"/>
                </w:rPr>
                <w:t>www.rp-tuebingen.de</w:t>
              </w:r>
            </w:hyperlink>
          </w:p>
          <w:p w14:paraId="1CE9F48B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</w:p>
        </w:tc>
      </w:tr>
    </w:tbl>
    <w:p w14:paraId="6D0495AC" w14:textId="77777777" w:rsidR="00A64D88" w:rsidRPr="006639CE" w:rsidRDefault="00A64D88" w:rsidP="00A64D88">
      <w:pPr>
        <w:tabs>
          <w:tab w:val="left" w:pos="4253"/>
        </w:tabs>
        <w:rPr>
          <w:rFonts w:ascii="Arial" w:hAnsi="Arial"/>
          <w:sz w:val="20"/>
        </w:rPr>
      </w:pPr>
    </w:p>
    <w:p w14:paraId="63EEE3A4" w14:textId="77777777" w:rsidR="00A64D88" w:rsidRPr="006639CE" w:rsidRDefault="00A64D88" w:rsidP="00A64D88">
      <w:pPr>
        <w:tabs>
          <w:tab w:val="left" w:pos="4253"/>
        </w:tabs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0"/>
      </w:tblGrid>
      <w:tr w:rsidR="00A64D88" w:rsidRPr="007F05C3" w14:paraId="40F627AA" w14:textId="77777777" w:rsidTr="00011903">
        <w:tc>
          <w:tcPr>
            <w:tcW w:w="9060" w:type="dxa"/>
            <w:gridSpan w:val="2"/>
            <w:shd w:val="clear" w:color="auto" w:fill="auto"/>
          </w:tcPr>
          <w:p w14:paraId="5E9FE3AB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  <w:p w14:paraId="36EDEFD6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  <w:r w:rsidRPr="00774E74">
              <w:rPr>
                <w:rFonts w:ascii="Arial" w:hAnsi="Arial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Aufgaben im Hinblick auf den Mutterschutz</w:t>
            </w:r>
          </w:p>
          <w:p w14:paraId="6116C0FA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A64D88" w:rsidRPr="007F05C3" w14:paraId="25A44462" w14:textId="77777777" w:rsidTr="00242D7B">
        <w:tc>
          <w:tcPr>
            <w:tcW w:w="90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5C6D5D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  <w:p w14:paraId="7ADC62FF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  <w:r w:rsidRPr="007F05C3">
              <w:rPr>
                <w:rFonts w:ascii="Arial" w:hAnsi="Arial"/>
                <w:b/>
                <w:sz w:val="20"/>
              </w:rPr>
              <w:t>Referat 54.</w:t>
            </w:r>
            <w:r>
              <w:rPr>
                <w:rFonts w:ascii="Arial" w:hAnsi="Arial"/>
                <w:b/>
                <w:sz w:val="20"/>
              </w:rPr>
              <w:t>2</w:t>
            </w:r>
          </w:p>
          <w:p w14:paraId="73CEC526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Konrad-Adenauer-Straße 20</w:t>
            </w:r>
          </w:p>
          <w:p w14:paraId="5E6E2E07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72072 Tübingen</w:t>
            </w:r>
          </w:p>
          <w:p w14:paraId="43E899AF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Tel.:  (0 70 71) 7 57 – 0</w:t>
            </w:r>
          </w:p>
          <w:p w14:paraId="4D5CB1EE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Fax.: (0 70 71) 7 57 – 31 90</w:t>
            </w:r>
          </w:p>
          <w:p w14:paraId="7822CBC1" w14:textId="77777777" w:rsidR="00A64D88" w:rsidRPr="00FB7541" w:rsidRDefault="00A64D88" w:rsidP="000F06CC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z w:val="20"/>
              </w:rPr>
              <w:t>-M</w:t>
            </w:r>
            <w:r w:rsidRPr="007F05C3">
              <w:rPr>
                <w:rFonts w:ascii="Arial" w:hAnsi="Arial"/>
                <w:sz w:val="20"/>
              </w:rPr>
              <w:t xml:space="preserve">ail: </w:t>
            </w:r>
            <w:hyperlink r:id="rId45" w:history="1">
              <w:r w:rsidRPr="00F13D74">
                <w:rPr>
                  <w:rStyle w:val="Hyperlink"/>
                  <w:rFonts w:ascii="Arial" w:hAnsi="Arial"/>
                  <w:sz w:val="20"/>
                </w:rPr>
                <w:t>mutterschutz@rpt.bwl.de</w:t>
              </w:r>
            </w:hyperlink>
          </w:p>
          <w:p w14:paraId="28A38EA6" w14:textId="77777777" w:rsidR="00A64D88" w:rsidRPr="007F05C3" w:rsidRDefault="00A64D88" w:rsidP="00242D7B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</w:p>
        </w:tc>
      </w:tr>
      <w:tr w:rsidR="00011903" w:rsidRPr="007F05C3" w14:paraId="7D7511A4" w14:textId="77777777" w:rsidTr="00242D7B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1D57A0" w14:textId="77777777" w:rsidR="00011903" w:rsidRDefault="00011903" w:rsidP="00011903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  <w:p w14:paraId="162986DB" w14:textId="3FFB293D" w:rsidR="00011903" w:rsidRPr="00407506" w:rsidRDefault="00011903" w:rsidP="00011903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  <w:r w:rsidRPr="007F05C3">
              <w:rPr>
                <w:rFonts w:ascii="Arial" w:hAnsi="Arial"/>
                <w:b/>
                <w:sz w:val="20"/>
              </w:rPr>
              <w:t>Referat 54.</w:t>
            </w:r>
            <w:r>
              <w:rPr>
                <w:rFonts w:ascii="Arial" w:hAnsi="Arial"/>
                <w:b/>
                <w:sz w:val="20"/>
              </w:rPr>
              <w:t>2</w:t>
            </w:r>
          </w:p>
          <w:p w14:paraId="52274458" w14:textId="2169D092" w:rsidR="00011903" w:rsidRPr="007F05C3" w:rsidRDefault="00011903" w:rsidP="00011903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Konrad-Adenauer-Straße 20</w:t>
            </w:r>
          </w:p>
          <w:p w14:paraId="4775B411" w14:textId="7373287C" w:rsidR="00011903" w:rsidRPr="007F05C3" w:rsidRDefault="00011903" w:rsidP="00011903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72072 Tübingen</w:t>
            </w:r>
          </w:p>
          <w:p w14:paraId="0989D0B0" w14:textId="77777777" w:rsidR="00011903" w:rsidRPr="007F05C3" w:rsidRDefault="00011903" w:rsidP="00011903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 xml:space="preserve">Tel.: (0 70 71) 7 57 – </w:t>
            </w:r>
            <w:r w:rsidRPr="00B77E07">
              <w:rPr>
                <w:rFonts w:ascii="Arial" w:hAnsi="Arial"/>
                <w:b/>
                <w:sz w:val="20"/>
              </w:rPr>
              <w:t>35 04</w:t>
            </w:r>
          </w:p>
          <w:p w14:paraId="0717A19E" w14:textId="77777777" w:rsidR="00011903" w:rsidRDefault="00011903" w:rsidP="00011903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E-Mail: </w:t>
            </w:r>
            <w:hyperlink r:id="rId46" w:history="1">
              <w:r w:rsidRPr="00F13D74">
                <w:rPr>
                  <w:rStyle w:val="Hyperlink"/>
                  <w:rFonts w:ascii="Arial" w:hAnsi="Arial"/>
                  <w:sz w:val="20"/>
                </w:rPr>
                <w:t>mutterschutz@rpt.bwl.de</w:t>
              </w:r>
            </w:hyperlink>
          </w:p>
          <w:p w14:paraId="7767597E" w14:textId="77777777" w:rsidR="00011903" w:rsidRPr="007F05C3" w:rsidRDefault="00011903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A6B53B" w14:textId="77777777" w:rsidR="00011903" w:rsidRDefault="00011903" w:rsidP="000F06CC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</w:p>
          <w:p w14:paraId="6D62F6DA" w14:textId="77777777" w:rsidR="00011903" w:rsidRDefault="00011903" w:rsidP="000F06CC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  <w:r w:rsidRPr="00407506">
              <w:rPr>
                <w:rFonts w:ascii="Arial" w:hAnsi="Arial"/>
                <w:sz w:val="20"/>
                <w:u w:val="single"/>
              </w:rPr>
              <w:t>zuständig für:</w:t>
            </w:r>
          </w:p>
          <w:p w14:paraId="3A6E0B6F" w14:textId="77777777" w:rsidR="00011903" w:rsidRDefault="00011903" w:rsidP="000F06CC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Alb-Donau-Kreis</w:t>
            </w:r>
          </w:p>
          <w:p w14:paraId="6C3D0EFE" w14:textId="1BD11ABB" w:rsidR="00011903" w:rsidRPr="007F05C3" w:rsidRDefault="00011903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- Landkreis Ravensburg</w:t>
            </w:r>
          </w:p>
        </w:tc>
      </w:tr>
      <w:tr w:rsidR="00011903" w:rsidRPr="007F05C3" w14:paraId="23F5DD74" w14:textId="77777777" w:rsidTr="00242D7B"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DEBBC8" w14:textId="77777777" w:rsidR="00011903" w:rsidRDefault="00011903" w:rsidP="00011903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  <w:p w14:paraId="08FFBB4D" w14:textId="42893EA6" w:rsidR="00011903" w:rsidRPr="00407506" w:rsidRDefault="00011903" w:rsidP="00011903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  <w:r w:rsidRPr="007F05C3">
              <w:rPr>
                <w:rFonts w:ascii="Arial" w:hAnsi="Arial"/>
                <w:b/>
                <w:sz w:val="20"/>
              </w:rPr>
              <w:t>Referat 54.</w:t>
            </w:r>
            <w:r>
              <w:rPr>
                <w:rFonts w:ascii="Arial" w:hAnsi="Arial"/>
                <w:b/>
                <w:sz w:val="20"/>
              </w:rPr>
              <w:t>2</w:t>
            </w:r>
          </w:p>
          <w:p w14:paraId="55C12D7F" w14:textId="26354949" w:rsidR="00011903" w:rsidRPr="007F05C3" w:rsidRDefault="00011903" w:rsidP="00011903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Konrad-Adenauer-Straße 20</w:t>
            </w:r>
          </w:p>
          <w:p w14:paraId="6EFB47A3" w14:textId="65494D55" w:rsidR="00011903" w:rsidRPr="007F05C3" w:rsidRDefault="00011903" w:rsidP="00011903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72072 Tübingen</w:t>
            </w:r>
          </w:p>
          <w:p w14:paraId="38F824A3" w14:textId="4828B196" w:rsidR="00011903" w:rsidRPr="007F05C3" w:rsidRDefault="00011903" w:rsidP="00011903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 xml:space="preserve">Tel.: (0 70 71) 7 57 – </w:t>
            </w:r>
            <w:r w:rsidRPr="00B77E07">
              <w:rPr>
                <w:rFonts w:ascii="Arial" w:hAnsi="Arial"/>
                <w:b/>
                <w:sz w:val="20"/>
              </w:rPr>
              <w:t>3</w:t>
            </w:r>
            <w:r>
              <w:rPr>
                <w:rFonts w:ascii="Arial" w:hAnsi="Arial"/>
                <w:b/>
                <w:sz w:val="20"/>
              </w:rPr>
              <w:t>7 15</w:t>
            </w:r>
          </w:p>
          <w:p w14:paraId="22A254C3" w14:textId="5C319D0F" w:rsidR="00011903" w:rsidRDefault="00011903" w:rsidP="00011903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E-Mail: </w:t>
            </w:r>
            <w:hyperlink r:id="rId47" w:history="1">
              <w:r w:rsidRPr="00F13D74">
                <w:rPr>
                  <w:rStyle w:val="Hyperlink"/>
                  <w:rFonts w:ascii="Arial" w:hAnsi="Arial"/>
                  <w:sz w:val="20"/>
                </w:rPr>
                <w:t>mutterschutz@rpt.bwl.de</w:t>
              </w:r>
            </w:hyperlink>
          </w:p>
          <w:p w14:paraId="038F8CCD" w14:textId="77777777" w:rsidR="00011903" w:rsidRDefault="00011903" w:rsidP="00011903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F3932C" w14:textId="77777777" w:rsidR="00011903" w:rsidRDefault="00011903" w:rsidP="000F06CC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</w:p>
          <w:p w14:paraId="51E21719" w14:textId="77777777" w:rsidR="00011903" w:rsidRDefault="00011903" w:rsidP="000F06CC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407506">
              <w:rPr>
                <w:rFonts w:ascii="Arial" w:hAnsi="Arial"/>
                <w:sz w:val="20"/>
                <w:u w:val="single"/>
              </w:rPr>
              <w:t>zuständig für: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14:paraId="460FAD5A" w14:textId="77777777" w:rsidR="00011903" w:rsidRDefault="00011903" w:rsidP="000F06CC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Bodenseekreis</w:t>
            </w:r>
          </w:p>
          <w:p w14:paraId="162F7FA9" w14:textId="77777777" w:rsidR="00011903" w:rsidRDefault="00011903" w:rsidP="000F06CC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Landkreis Reutlingen</w:t>
            </w:r>
          </w:p>
          <w:p w14:paraId="5CE41FAB" w14:textId="77777777" w:rsidR="00011903" w:rsidRDefault="00011903" w:rsidP="000F06CC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B77E07">
              <w:rPr>
                <w:rFonts w:ascii="Arial" w:hAnsi="Arial"/>
                <w:sz w:val="20"/>
              </w:rPr>
              <w:t>- Landkreis Sigmaringen</w:t>
            </w:r>
          </w:p>
          <w:p w14:paraId="3C4FAFCF" w14:textId="77777777" w:rsidR="00011903" w:rsidRDefault="00242D7B" w:rsidP="000F06CC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D1C1C">
              <w:rPr>
                <w:rFonts w:ascii="Arial" w:hAnsi="Arial"/>
                <w:sz w:val="20"/>
              </w:rPr>
              <w:t>- Unikliniken und Universität Tübingen</w:t>
            </w:r>
          </w:p>
          <w:p w14:paraId="2240EEB4" w14:textId="77777777" w:rsidR="00242D7B" w:rsidRDefault="00242D7B" w:rsidP="000F06CC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Stadtkreis Ulm</w:t>
            </w:r>
          </w:p>
          <w:p w14:paraId="35193AE9" w14:textId="56A565D8" w:rsidR="00242D7B" w:rsidRDefault="00242D7B" w:rsidP="000F06CC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</w:p>
        </w:tc>
      </w:tr>
      <w:tr w:rsidR="00242D7B" w:rsidRPr="007F05C3" w14:paraId="0D1201AF" w14:textId="77777777" w:rsidTr="00242D7B"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238D50" w14:textId="77777777" w:rsidR="00242D7B" w:rsidRDefault="00242D7B" w:rsidP="00242D7B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  <w:p w14:paraId="06D7579E" w14:textId="053B9082" w:rsidR="00242D7B" w:rsidRPr="00407506" w:rsidRDefault="00242D7B" w:rsidP="00242D7B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  <w:r w:rsidRPr="007F05C3">
              <w:rPr>
                <w:rFonts w:ascii="Arial" w:hAnsi="Arial"/>
                <w:b/>
                <w:sz w:val="20"/>
              </w:rPr>
              <w:t>Referat 54.</w:t>
            </w:r>
            <w:r>
              <w:rPr>
                <w:rFonts w:ascii="Arial" w:hAnsi="Arial"/>
                <w:b/>
                <w:sz w:val="20"/>
              </w:rPr>
              <w:t>2</w:t>
            </w:r>
          </w:p>
          <w:p w14:paraId="0E48EEFD" w14:textId="3C7E8AC0" w:rsidR="00242D7B" w:rsidRPr="007F05C3" w:rsidRDefault="00242D7B" w:rsidP="00242D7B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Konrad-Adenauer-Straße 20</w:t>
            </w:r>
          </w:p>
          <w:p w14:paraId="1F05284B" w14:textId="5D9DAE7B" w:rsidR="00242D7B" w:rsidRPr="007F05C3" w:rsidRDefault="00242D7B" w:rsidP="00242D7B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72072 Tübingen</w:t>
            </w:r>
          </w:p>
          <w:p w14:paraId="23E78A8F" w14:textId="77777777" w:rsidR="00242D7B" w:rsidRPr="007F05C3" w:rsidRDefault="00242D7B" w:rsidP="00242D7B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 xml:space="preserve">Tel.: (0 70 71) 7 57 – </w:t>
            </w:r>
            <w:r w:rsidRPr="00B77E07">
              <w:rPr>
                <w:rFonts w:ascii="Arial" w:hAnsi="Arial"/>
                <w:b/>
                <w:sz w:val="20"/>
              </w:rPr>
              <w:t xml:space="preserve">35 </w:t>
            </w:r>
            <w:r>
              <w:rPr>
                <w:rFonts w:ascii="Arial" w:hAnsi="Arial"/>
                <w:b/>
                <w:sz w:val="20"/>
              </w:rPr>
              <w:t>85</w:t>
            </w:r>
          </w:p>
          <w:p w14:paraId="04BB441A" w14:textId="77777777" w:rsidR="00242D7B" w:rsidRDefault="00242D7B" w:rsidP="00242D7B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E-Mail: </w:t>
            </w:r>
            <w:hyperlink r:id="rId48" w:history="1">
              <w:r w:rsidRPr="00F13D74">
                <w:rPr>
                  <w:rStyle w:val="Hyperlink"/>
                  <w:rFonts w:ascii="Arial" w:hAnsi="Arial"/>
                  <w:sz w:val="20"/>
                </w:rPr>
                <w:t>mutterschutz@rpt.bwl.de</w:t>
              </w:r>
            </w:hyperlink>
          </w:p>
          <w:p w14:paraId="454FC88D" w14:textId="77777777" w:rsidR="00242D7B" w:rsidRDefault="00242D7B" w:rsidP="00011903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2C94E2" w14:textId="77777777" w:rsidR="00242D7B" w:rsidRDefault="00242D7B" w:rsidP="000F06CC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</w:p>
          <w:p w14:paraId="50EBC712" w14:textId="43F117D8" w:rsidR="00242D7B" w:rsidRDefault="00242D7B" w:rsidP="000F06CC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  <w:r w:rsidRPr="00407506">
              <w:rPr>
                <w:rFonts w:ascii="Arial" w:hAnsi="Arial"/>
                <w:sz w:val="20"/>
                <w:u w:val="single"/>
              </w:rPr>
              <w:t>zuständig für:</w:t>
            </w:r>
          </w:p>
          <w:p w14:paraId="0B328061" w14:textId="77777777" w:rsidR="00242D7B" w:rsidRDefault="00242D7B" w:rsidP="000F06CC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Zollernalbkreis</w:t>
            </w:r>
          </w:p>
          <w:p w14:paraId="7B164BC0" w14:textId="77777777" w:rsidR="00242D7B" w:rsidRDefault="00242D7B" w:rsidP="000F06CC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Landkreis Tübingen</w:t>
            </w:r>
          </w:p>
          <w:p w14:paraId="20CDAA7B" w14:textId="62A550B6" w:rsidR="00242D7B" w:rsidRDefault="00242D7B" w:rsidP="000F06CC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</w:p>
        </w:tc>
      </w:tr>
      <w:tr w:rsidR="00242D7B" w:rsidRPr="007F05C3" w14:paraId="78E3D62C" w14:textId="77777777" w:rsidTr="00242D7B"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ADC44C" w14:textId="6370D6E1" w:rsidR="00242D7B" w:rsidRPr="00407506" w:rsidRDefault="00242D7B" w:rsidP="00242D7B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  <w:r w:rsidRPr="007F05C3">
              <w:rPr>
                <w:rFonts w:ascii="Arial" w:hAnsi="Arial"/>
                <w:b/>
                <w:sz w:val="20"/>
              </w:rPr>
              <w:t>Referat 54.</w:t>
            </w:r>
            <w:r>
              <w:rPr>
                <w:rFonts w:ascii="Arial" w:hAnsi="Arial"/>
                <w:b/>
                <w:sz w:val="20"/>
              </w:rPr>
              <w:t>2</w:t>
            </w:r>
          </w:p>
          <w:p w14:paraId="435075F2" w14:textId="7AF05CB0" w:rsidR="00242D7B" w:rsidRPr="007F05C3" w:rsidRDefault="00242D7B" w:rsidP="00242D7B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Konrad-Adenauer-Straße 20</w:t>
            </w:r>
          </w:p>
          <w:p w14:paraId="00C992B2" w14:textId="7220BBCD" w:rsidR="00242D7B" w:rsidRPr="007F05C3" w:rsidRDefault="00242D7B" w:rsidP="00242D7B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72072 Tübingen</w:t>
            </w:r>
          </w:p>
          <w:p w14:paraId="500D589B" w14:textId="77777777" w:rsidR="00242D7B" w:rsidRPr="007F05C3" w:rsidRDefault="00242D7B" w:rsidP="00242D7B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 xml:space="preserve">Tel.: (0 70 71) 7 57 – </w:t>
            </w:r>
            <w:r w:rsidRPr="00B77E07">
              <w:rPr>
                <w:rFonts w:ascii="Arial" w:hAnsi="Arial"/>
                <w:b/>
                <w:sz w:val="20"/>
              </w:rPr>
              <w:t xml:space="preserve">35 </w:t>
            </w:r>
            <w:r>
              <w:rPr>
                <w:rFonts w:ascii="Arial" w:hAnsi="Arial"/>
                <w:b/>
                <w:sz w:val="20"/>
              </w:rPr>
              <w:t>79</w:t>
            </w:r>
          </w:p>
          <w:p w14:paraId="2B0D1704" w14:textId="77777777" w:rsidR="00242D7B" w:rsidRDefault="00242D7B" w:rsidP="00242D7B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E-Mail: </w:t>
            </w:r>
            <w:hyperlink r:id="rId49" w:history="1">
              <w:r w:rsidRPr="00F13D74">
                <w:rPr>
                  <w:rStyle w:val="Hyperlink"/>
                  <w:rFonts w:ascii="Arial" w:hAnsi="Arial"/>
                  <w:sz w:val="20"/>
                </w:rPr>
                <w:t>mutterschutz@rpt.bwl.de</w:t>
              </w:r>
            </w:hyperlink>
          </w:p>
          <w:p w14:paraId="6C816866" w14:textId="77777777" w:rsidR="00242D7B" w:rsidRDefault="00242D7B" w:rsidP="00242D7B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CB927" w14:textId="77777777" w:rsidR="00242D7B" w:rsidRDefault="00242D7B" w:rsidP="000F06CC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</w:p>
          <w:p w14:paraId="02FE4A73" w14:textId="77777777" w:rsidR="00242D7B" w:rsidRDefault="00242D7B" w:rsidP="000F06CC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  <w:r w:rsidRPr="00407506">
              <w:rPr>
                <w:rFonts w:ascii="Arial" w:hAnsi="Arial"/>
                <w:sz w:val="20"/>
                <w:u w:val="single"/>
              </w:rPr>
              <w:t>zuständig für:</w:t>
            </w:r>
          </w:p>
          <w:p w14:paraId="3B8F05F2" w14:textId="3F7415B0" w:rsidR="00242D7B" w:rsidRDefault="00242D7B" w:rsidP="000F06CC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- Landkreis Biberach</w:t>
            </w:r>
          </w:p>
        </w:tc>
      </w:tr>
    </w:tbl>
    <w:p w14:paraId="29E0216B" w14:textId="77777777" w:rsidR="00A64D88" w:rsidRDefault="00A64D88" w:rsidP="00A64D88">
      <w:pPr>
        <w:tabs>
          <w:tab w:val="left" w:pos="4253"/>
        </w:tabs>
        <w:rPr>
          <w:rFonts w:ascii="Arial" w:hAnsi="Arial"/>
          <w:sz w:val="20"/>
        </w:rPr>
        <w:sectPr w:rsidR="00A64D88" w:rsidSect="007914BE">
          <w:pgSz w:w="11906" w:h="16838" w:code="9"/>
          <w:pgMar w:top="1418" w:right="1418" w:bottom="1134" w:left="1418" w:header="720" w:footer="720" w:gutter="0"/>
          <w:cols w:space="720"/>
        </w:sectPr>
      </w:pPr>
    </w:p>
    <w:p w14:paraId="166EDA18" w14:textId="77777777" w:rsidR="00A64D88" w:rsidRPr="006639CE" w:rsidRDefault="00A64D88" w:rsidP="00A64D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rPr>
          <w:rFonts w:ascii="Arial" w:hAnsi="Arial"/>
          <w:b/>
          <w:szCs w:val="24"/>
        </w:rPr>
      </w:pPr>
      <w:r w:rsidRPr="006639CE">
        <w:rPr>
          <w:rFonts w:ascii="Arial" w:hAnsi="Arial"/>
          <w:b/>
          <w:szCs w:val="24"/>
        </w:rPr>
        <w:lastRenderedPageBreak/>
        <w:t>Regierungspräsidium Tübingen</w:t>
      </w:r>
    </w:p>
    <w:p w14:paraId="35B1847D" w14:textId="77777777" w:rsidR="00A64D88" w:rsidRPr="006639CE" w:rsidRDefault="00A64D88" w:rsidP="00A64D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rPr>
          <w:rFonts w:ascii="Arial" w:hAnsi="Arial"/>
          <w:b/>
          <w:sz w:val="20"/>
        </w:rPr>
      </w:pPr>
      <w:r w:rsidRPr="006639CE">
        <w:rPr>
          <w:rFonts w:ascii="Arial" w:hAnsi="Arial"/>
          <w:sz w:val="20"/>
        </w:rPr>
        <w:t>(zuständig für Kammermitglieder der Bezirkszahnärztekammer Tübingen)</w:t>
      </w:r>
    </w:p>
    <w:p w14:paraId="76348AF8" w14:textId="77777777" w:rsidR="00A64D88" w:rsidRPr="006639CE" w:rsidRDefault="00A64D88" w:rsidP="00A64D88">
      <w:pPr>
        <w:tabs>
          <w:tab w:val="left" w:pos="4253"/>
        </w:tabs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64D88" w:rsidRPr="007F05C3" w14:paraId="132ADF54" w14:textId="77777777" w:rsidTr="000F06CC">
        <w:tc>
          <w:tcPr>
            <w:tcW w:w="9210" w:type="dxa"/>
            <w:shd w:val="clear" w:color="auto" w:fill="auto"/>
          </w:tcPr>
          <w:p w14:paraId="58C44AF2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  <w:p w14:paraId="7D7C13AE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  <w:r w:rsidRPr="00774E74">
              <w:rPr>
                <w:rFonts w:ascii="Arial" w:hAnsi="Arial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Aufgaben im Hinblick auf den Strahlenschutz</w:t>
            </w:r>
          </w:p>
          <w:p w14:paraId="1C0BFE63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A64D88" w:rsidRPr="007F05C3" w14:paraId="5D9C2289" w14:textId="77777777" w:rsidTr="000F06CC">
        <w:tc>
          <w:tcPr>
            <w:tcW w:w="9210" w:type="dxa"/>
            <w:shd w:val="clear" w:color="auto" w:fill="auto"/>
          </w:tcPr>
          <w:p w14:paraId="6EC6584E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  <w:p w14:paraId="4A368A6B" w14:textId="4FAE5732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  <w:r w:rsidRPr="007F05C3">
              <w:rPr>
                <w:rFonts w:ascii="Arial" w:hAnsi="Arial"/>
                <w:b/>
                <w:sz w:val="20"/>
              </w:rPr>
              <w:t>Referat 54.</w:t>
            </w:r>
            <w:r w:rsidR="00BF4D0F">
              <w:rPr>
                <w:rFonts w:ascii="Arial" w:hAnsi="Arial"/>
                <w:b/>
                <w:sz w:val="20"/>
              </w:rPr>
              <w:t>5</w:t>
            </w:r>
          </w:p>
          <w:p w14:paraId="2968FBDF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Konrad-Adenauer-Straße 20</w:t>
            </w:r>
          </w:p>
          <w:p w14:paraId="3B935B0D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72072 Tübingen</w:t>
            </w:r>
          </w:p>
          <w:p w14:paraId="1F18CEAD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 xml:space="preserve">Tel.: (0 70 71) 7 57 – </w:t>
            </w:r>
            <w:r>
              <w:rPr>
                <w:rFonts w:ascii="Arial" w:hAnsi="Arial"/>
                <w:sz w:val="20"/>
              </w:rPr>
              <w:t>36 69</w:t>
            </w:r>
          </w:p>
          <w:p w14:paraId="15BD8B3B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z w:val="20"/>
              </w:rPr>
              <w:t>-M</w:t>
            </w:r>
            <w:r w:rsidRPr="007F05C3">
              <w:rPr>
                <w:rFonts w:ascii="Arial" w:hAnsi="Arial"/>
                <w:sz w:val="20"/>
              </w:rPr>
              <w:t xml:space="preserve">ail: </w:t>
            </w:r>
            <w:hyperlink r:id="rId50" w:history="1">
              <w:r w:rsidRPr="00F13D74">
                <w:rPr>
                  <w:rStyle w:val="Hyperlink"/>
                </w:rPr>
                <w:t>a</w:t>
              </w:r>
              <w:r w:rsidRPr="00F13D74">
                <w:rPr>
                  <w:rStyle w:val="Hyperlink"/>
                  <w:rFonts w:ascii="Arial" w:hAnsi="Arial"/>
                  <w:sz w:val="20"/>
                </w:rPr>
                <w:t>bteilung5@rpt.bwl.de</w:t>
              </w:r>
            </w:hyperlink>
          </w:p>
          <w:p w14:paraId="23931BBF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</w:p>
        </w:tc>
      </w:tr>
    </w:tbl>
    <w:p w14:paraId="49E5CBCB" w14:textId="77777777" w:rsidR="00A64D88" w:rsidRPr="006639CE" w:rsidRDefault="00A64D88" w:rsidP="00A64D88">
      <w:pPr>
        <w:tabs>
          <w:tab w:val="left" w:pos="4253"/>
        </w:tabs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64D88" w:rsidRPr="007F05C3" w14:paraId="5C93F4C2" w14:textId="77777777" w:rsidTr="000F06CC">
        <w:tc>
          <w:tcPr>
            <w:tcW w:w="9210" w:type="dxa"/>
            <w:shd w:val="clear" w:color="auto" w:fill="auto"/>
          </w:tcPr>
          <w:p w14:paraId="0FC8056A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  <w:p w14:paraId="07845EBF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  <w:r w:rsidRPr="00774E74">
              <w:rPr>
                <w:rFonts w:ascii="Arial" w:hAnsi="Arial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Aufgaben im Hinblick auf den Jugendarbeitsschutz (Untersuchungen)</w:t>
            </w:r>
          </w:p>
          <w:p w14:paraId="7C337171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A64D88" w:rsidRPr="007F05C3" w14:paraId="48C5E43A" w14:textId="77777777" w:rsidTr="000F06CC">
        <w:tc>
          <w:tcPr>
            <w:tcW w:w="9210" w:type="dxa"/>
            <w:shd w:val="clear" w:color="auto" w:fill="auto"/>
          </w:tcPr>
          <w:p w14:paraId="3321A84B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  <w:p w14:paraId="2D421BB7" w14:textId="77777777" w:rsidR="00A64D88" w:rsidRDefault="00A64D88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Regierungspräsidium Tübingen</w:t>
            </w:r>
          </w:p>
          <w:p w14:paraId="5C2E067B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  <w:r w:rsidRPr="007F05C3">
              <w:rPr>
                <w:rFonts w:ascii="Arial" w:hAnsi="Arial"/>
                <w:b/>
                <w:sz w:val="20"/>
              </w:rPr>
              <w:t>Referat 54.4</w:t>
            </w:r>
          </w:p>
          <w:p w14:paraId="6CBB9611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Konrad-Adenauer-Straße 20</w:t>
            </w:r>
          </w:p>
          <w:p w14:paraId="7378EDE7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72072 Tübingen</w:t>
            </w:r>
          </w:p>
          <w:p w14:paraId="014BAE22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 xml:space="preserve">Tel.: (0 70 71) </w:t>
            </w:r>
            <w:r>
              <w:rPr>
                <w:rFonts w:ascii="Arial" w:hAnsi="Arial"/>
                <w:sz w:val="20"/>
              </w:rPr>
              <w:t>7 57 – 52 24</w:t>
            </w:r>
          </w:p>
          <w:p w14:paraId="4F640187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sz w:val="20"/>
                <w:lang w:val="fr-FR"/>
              </w:rPr>
            </w:pPr>
            <w:r w:rsidRPr="007F05C3">
              <w:rPr>
                <w:rFonts w:ascii="Arial" w:hAnsi="Arial"/>
                <w:sz w:val="20"/>
                <w:lang w:val="fr-FR"/>
              </w:rPr>
              <w:t>E</w:t>
            </w:r>
            <w:r>
              <w:rPr>
                <w:rFonts w:ascii="Arial" w:hAnsi="Arial"/>
                <w:sz w:val="20"/>
                <w:lang w:val="fr-FR"/>
              </w:rPr>
              <w:t>-M</w:t>
            </w:r>
            <w:r w:rsidRPr="007F05C3">
              <w:rPr>
                <w:rFonts w:ascii="Arial" w:hAnsi="Arial"/>
                <w:sz w:val="20"/>
                <w:lang w:val="fr-FR"/>
              </w:rPr>
              <w:t xml:space="preserve">ail: </w:t>
            </w:r>
            <w:hyperlink r:id="rId51" w:history="1">
              <w:r w:rsidRPr="007F05C3">
                <w:rPr>
                  <w:rStyle w:val="Hyperlink"/>
                  <w:rFonts w:ascii="Arial" w:hAnsi="Arial"/>
                  <w:sz w:val="20"/>
                  <w:lang w:val="fr-FR"/>
                </w:rPr>
                <w:t>poststelle@rpt.bwl.de</w:t>
              </w:r>
            </w:hyperlink>
          </w:p>
          <w:p w14:paraId="4A9B7435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sz w:val="20"/>
                <w:lang w:val="fr-FR"/>
              </w:rPr>
            </w:pPr>
          </w:p>
        </w:tc>
      </w:tr>
    </w:tbl>
    <w:p w14:paraId="6AD17024" w14:textId="77777777" w:rsidR="00A64D88" w:rsidRDefault="00A64D88" w:rsidP="00A64D88">
      <w:pPr>
        <w:tabs>
          <w:tab w:val="left" w:pos="4253"/>
        </w:tabs>
        <w:rPr>
          <w:rFonts w:ascii="Arial" w:hAnsi="Arial"/>
          <w:sz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64D88" w:rsidRPr="007F05C3" w14:paraId="3096E8A9" w14:textId="77777777" w:rsidTr="000F06CC">
        <w:tc>
          <w:tcPr>
            <w:tcW w:w="9210" w:type="dxa"/>
            <w:shd w:val="clear" w:color="auto" w:fill="auto"/>
          </w:tcPr>
          <w:p w14:paraId="7FC80491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  <w:p w14:paraId="376439AB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  <w:r w:rsidRPr="00774E74">
              <w:rPr>
                <w:rFonts w:ascii="Arial" w:hAnsi="Arial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Aufgaben im Hinblick auf Medizinprodukte (Überwachung des Medizinproduktegesetzes)</w:t>
            </w:r>
          </w:p>
          <w:p w14:paraId="1B052CDD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A64D88" w:rsidRPr="007F05C3" w14:paraId="112E55A2" w14:textId="77777777" w:rsidTr="000F06CC">
        <w:tc>
          <w:tcPr>
            <w:tcW w:w="9210" w:type="dxa"/>
            <w:shd w:val="clear" w:color="auto" w:fill="auto"/>
          </w:tcPr>
          <w:p w14:paraId="28687516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  <w:p w14:paraId="4A6090BA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 xml:space="preserve">Abteilung 2, </w:t>
            </w:r>
            <w:r w:rsidRPr="007F05C3">
              <w:rPr>
                <w:rFonts w:ascii="Arial" w:hAnsi="Arial"/>
                <w:b/>
                <w:sz w:val="20"/>
              </w:rPr>
              <w:t xml:space="preserve">Referat </w:t>
            </w:r>
            <w:r>
              <w:rPr>
                <w:rFonts w:ascii="Arial" w:hAnsi="Arial"/>
                <w:b/>
                <w:sz w:val="20"/>
              </w:rPr>
              <w:t>25</w:t>
            </w:r>
          </w:p>
          <w:p w14:paraId="759D1133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Konrad-Adenauer-Straße 20</w:t>
            </w:r>
          </w:p>
          <w:p w14:paraId="25A9C55E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72072 Tübingen</w:t>
            </w:r>
          </w:p>
          <w:p w14:paraId="7D057A17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Tel.: (0</w:t>
            </w:r>
            <w:r>
              <w:rPr>
                <w:rFonts w:ascii="Arial" w:hAnsi="Arial"/>
                <w:sz w:val="20"/>
              </w:rPr>
              <w:t xml:space="preserve"> 70 71</w:t>
            </w:r>
            <w:r w:rsidRPr="007F05C3">
              <w:rPr>
                <w:rFonts w:ascii="Arial" w:hAnsi="Arial"/>
                <w:sz w:val="20"/>
              </w:rPr>
              <w:t xml:space="preserve">) </w:t>
            </w:r>
            <w:r>
              <w:rPr>
                <w:rFonts w:ascii="Arial" w:hAnsi="Arial"/>
                <w:sz w:val="20"/>
              </w:rPr>
              <w:t>7 57 – 32 43</w:t>
            </w:r>
          </w:p>
          <w:p w14:paraId="5629C77B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sz w:val="20"/>
                <w:lang w:val="fr-FR"/>
              </w:rPr>
            </w:pPr>
            <w:r w:rsidRPr="007F05C3">
              <w:rPr>
                <w:rFonts w:ascii="Arial" w:hAnsi="Arial"/>
                <w:sz w:val="20"/>
                <w:lang w:val="fr-FR"/>
              </w:rPr>
              <w:t>E</w:t>
            </w:r>
            <w:r>
              <w:rPr>
                <w:rFonts w:ascii="Arial" w:hAnsi="Arial"/>
                <w:sz w:val="20"/>
                <w:lang w:val="fr-FR"/>
              </w:rPr>
              <w:t>-M</w:t>
            </w:r>
            <w:r w:rsidRPr="007F05C3">
              <w:rPr>
                <w:rFonts w:ascii="Arial" w:hAnsi="Arial"/>
                <w:sz w:val="20"/>
                <w:lang w:val="fr-FR"/>
              </w:rPr>
              <w:t xml:space="preserve">ail: </w:t>
            </w:r>
            <w:r w:rsidRPr="00B33340">
              <w:rPr>
                <w:rFonts w:ascii="Arial" w:hAnsi="Arial"/>
                <w:color w:val="800080"/>
                <w:sz w:val="20"/>
              </w:rPr>
              <w:t>brigitte.messmer-kiefer@rpt.bwl.de</w:t>
            </w:r>
          </w:p>
          <w:p w14:paraId="1BD68EBB" w14:textId="77777777" w:rsidR="00A64D88" w:rsidRPr="007F05C3" w:rsidRDefault="00A64D88" w:rsidP="000F06CC">
            <w:pPr>
              <w:tabs>
                <w:tab w:val="left" w:pos="4253"/>
              </w:tabs>
              <w:rPr>
                <w:rFonts w:ascii="Arial" w:hAnsi="Arial"/>
                <w:sz w:val="20"/>
                <w:lang w:val="fr-FR"/>
              </w:rPr>
            </w:pPr>
          </w:p>
        </w:tc>
      </w:tr>
    </w:tbl>
    <w:p w14:paraId="3997D615" w14:textId="77777777" w:rsidR="00A64D88" w:rsidRPr="006639CE" w:rsidRDefault="00A64D88" w:rsidP="00A64D88">
      <w:pPr>
        <w:tabs>
          <w:tab w:val="left" w:pos="4253"/>
        </w:tabs>
        <w:rPr>
          <w:rFonts w:ascii="Arial" w:hAnsi="Arial"/>
          <w:sz w:val="20"/>
        </w:rPr>
      </w:pPr>
    </w:p>
    <w:p w14:paraId="10FCC03E" w14:textId="77777777" w:rsidR="00A64D88" w:rsidRDefault="00A64D88" w:rsidP="00A64D88">
      <w:pPr>
        <w:tabs>
          <w:tab w:val="left" w:pos="4253"/>
        </w:tabs>
        <w:rPr>
          <w:rFonts w:ascii="Arial" w:hAnsi="Arial"/>
          <w:sz w:val="20"/>
        </w:rPr>
        <w:sectPr w:rsidR="00A64D88" w:rsidSect="007914BE">
          <w:pgSz w:w="11906" w:h="16838" w:code="9"/>
          <w:pgMar w:top="1418" w:right="1418" w:bottom="1134" w:left="1418" w:header="720" w:footer="720" w:gutter="0"/>
          <w:cols w:space="720"/>
        </w:sectPr>
      </w:pPr>
    </w:p>
    <w:p w14:paraId="4B67D17B" w14:textId="77777777" w:rsidR="005F565E" w:rsidRPr="006639CE" w:rsidRDefault="005F565E" w:rsidP="00CA18FA">
      <w:pPr>
        <w:tabs>
          <w:tab w:val="left" w:pos="4253"/>
        </w:tabs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0"/>
      </w:tblGrid>
      <w:tr w:rsidR="005F565E" w:rsidRPr="007F05C3" w14:paraId="68D328A2" w14:textId="77777777" w:rsidTr="00796865">
        <w:tc>
          <w:tcPr>
            <w:tcW w:w="90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DC360C" w14:textId="77777777" w:rsidR="005F565E" w:rsidRPr="007F05C3" w:rsidRDefault="005F565E" w:rsidP="00CA18FA">
            <w:pPr>
              <w:tabs>
                <w:tab w:val="left" w:pos="651"/>
                <w:tab w:val="left" w:pos="4253"/>
              </w:tabs>
              <w:rPr>
                <w:rFonts w:ascii="Arial" w:hAnsi="Arial"/>
                <w:b/>
                <w:sz w:val="20"/>
              </w:rPr>
            </w:pPr>
            <w:r w:rsidRPr="007F05C3">
              <w:rPr>
                <w:rFonts w:ascii="Arial" w:hAnsi="Arial"/>
                <w:sz w:val="20"/>
              </w:rPr>
              <w:br w:type="page"/>
            </w:r>
            <w:r w:rsidR="00564F85" w:rsidRPr="007F05C3">
              <w:rPr>
                <w:rFonts w:ascii="Arial" w:hAnsi="Arial"/>
                <w:sz w:val="20"/>
              </w:rPr>
              <w:br w:type="page"/>
            </w:r>
          </w:p>
          <w:p w14:paraId="63124672" w14:textId="77777777" w:rsidR="005F565E" w:rsidRPr="00774E74" w:rsidRDefault="00B33340" w:rsidP="00CA18FA">
            <w:pPr>
              <w:tabs>
                <w:tab w:val="left" w:pos="4253"/>
              </w:tabs>
              <w:rPr>
                <w:rFonts w:ascii="Arial" w:hAnsi="Arial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4E74">
              <w:rPr>
                <w:rFonts w:ascii="Arial" w:hAnsi="Arial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Eich- und Beschusswesen </w:t>
            </w:r>
            <w:r w:rsidR="005F565E" w:rsidRPr="00774E74">
              <w:rPr>
                <w:rFonts w:ascii="Arial" w:hAnsi="Arial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Baden-Württemberg </w:t>
            </w:r>
          </w:p>
          <w:p w14:paraId="4F256652" w14:textId="77777777" w:rsidR="005F565E" w:rsidRPr="007F05C3" w:rsidRDefault="005F565E" w:rsidP="00CA18FA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</w:p>
        </w:tc>
      </w:tr>
      <w:tr w:rsidR="00242D7B" w:rsidRPr="007F05C3" w14:paraId="404374C0" w14:textId="77777777" w:rsidTr="00796865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B8F7B7" w14:textId="77777777" w:rsidR="00242D7B" w:rsidRDefault="00242D7B" w:rsidP="00242D7B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  <w:p w14:paraId="5C7A11CC" w14:textId="5B6F9BCD" w:rsidR="00242D7B" w:rsidRPr="007F05C3" w:rsidRDefault="00242D7B" w:rsidP="00242D7B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Direktion</w:t>
            </w:r>
            <w:r w:rsidRPr="007F05C3">
              <w:rPr>
                <w:rFonts w:ascii="Arial" w:hAnsi="Arial"/>
                <w:b/>
                <w:sz w:val="20"/>
              </w:rPr>
              <w:t xml:space="preserve"> Stuttgart</w:t>
            </w:r>
          </w:p>
          <w:p w14:paraId="52099966" w14:textId="77777777" w:rsidR="00242D7B" w:rsidRPr="007F05C3" w:rsidRDefault="00242D7B" w:rsidP="00242D7B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Ulmer Straße 227</w:t>
            </w:r>
            <w:r>
              <w:rPr>
                <w:rFonts w:ascii="Arial" w:hAnsi="Arial"/>
                <w:sz w:val="20"/>
              </w:rPr>
              <w:t xml:space="preserve"> B</w:t>
            </w:r>
          </w:p>
          <w:p w14:paraId="554EB32C" w14:textId="77777777" w:rsidR="00242D7B" w:rsidRPr="007F05C3" w:rsidRDefault="00242D7B" w:rsidP="00242D7B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70327 Stuttgart</w:t>
            </w:r>
          </w:p>
          <w:p w14:paraId="473C8603" w14:textId="77777777" w:rsidR="00242D7B" w:rsidRPr="007F05C3" w:rsidRDefault="00242D7B" w:rsidP="00242D7B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 xml:space="preserve">Tel.: (07 11) 40 71 – 0 </w:t>
            </w:r>
          </w:p>
          <w:p w14:paraId="77EDF18F" w14:textId="77777777" w:rsidR="00242D7B" w:rsidRPr="007F05C3" w:rsidRDefault="00242D7B" w:rsidP="00242D7B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 xml:space="preserve">Fax: (0711) 40 71 – 2 00 </w:t>
            </w:r>
          </w:p>
          <w:p w14:paraId="7E58FE4C" w14:textId="77777777" w:rsidR="00242D7B" w:rsidRPr="007F05C3" w:rsidRDefault="00242D7B" w:rsidP="00242D7B">
            <w:pPr>
              <w:tabs>
                <w:tab w:val="left" w:pos="4253"/>
              </w:tabs>
              <w:rPr>
                <w:rStyle w:val="Hyperlink"/>
              </w:rPr>
            </w:pPr>
            <w:r w:rsidRPr="007F05C3">
              <w:rPr>
                <w:rFonts w:ascii="Arial" w:hAnsi="Arial"/>
                <w:sz w:val="20"/>
              </w:rPr>
              <w:t xml:space="preserve">E-Mail: </w:t>
            </w:r>
            <w:r w:rsidRPr="00B33340">
              <w:rPr>
                <w:rStyle w:val="Hyperlink"/>
                <w:rFonts w:ascii="Arial" w:hAnsi="Arial"/>
                <w:sz w:val="20"/>
              </w:rPr>
              <w:t>ebbw.direktion@rpt.bwl.de</w:t>
            </w:r>
          </w:p>
          <w:p w14:paraId="4B2C0E0B" w14:textId="77777777" w:rsidR="00242D7B" w:rsidRPr="007F05C3" w:rsidRDefault="00242D7B" w:rsidP="00CA18FA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5D2AE4" w14:textId="0E40132B" w:rsidR="00242D7B" w:rsidRPr="007F05C3" w:rsidRDefault="00242D7B" w:rsidP="00CA18FA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242D7B" w:rsidRPr="007F05C3" w14:paraId="468C7896" w14:textId="77777777" w:rsidTr="00796865"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02FB4E" w14:textId="77777777" w:rsidR="00242D7B" w:rsidRDefault="00242D7B" w:rsidP="00242D7B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  <w:p w14:paraId="15FAF3AD" w14:textId="3DEA2982" w:rsidR="00242D7B" w:rsidRPr="007F05C3" w:rsidRDefault="00242D7B" w:rsidP="00242D7B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  <w:r w:rsidRPr="007F05C3">
              <w:rPr>
                <w:rFonts w:ascii="Arial" w:hAnsi="Arial"/>
                <w:b/>
                <w:sz w:val="20"/>
              </w:rPr>
              <w:t>Eichamt Albstadt</w:t>
            </w:r>
          </w:p>
          <w:p w14:paraId="5762FDE0" w14:textId="5B472EC0" w:rsidR="00242D7B" w:rsidRPr="007F05C3" w:rsidRDefault="00242D7B" w:rsidP="00242D7B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Schillerstraße 83</w:t>
            </w:r>
          </w:p>
          <w:p w14:paraId="0BB265E7" w14:textId="54D96360" w:rsidR="00242D7B" w:rsidRPr="007F05C3" w:rsidRDefault="00242D7B" w:rsidP="00242D7B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72458 Albstadt</w:t>
            </w:r>
          </w:p>
          <w:p w14:paraId="55FBF521" w14:textId="32C63BBC" w:rsidR="00242D7B" w:rsidRPr="007F05C3" w:rsidRDefault="00242D7B" w:rsidP="00242D7B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 xml:space="preserve">Tel.: (0 74 31) 9 22 – 0 </w:t>
            </w:r>
          </w:p>
          <w:p w14:paraId="3DF7E541" w14:textId="79EE5750" w:rsidR="00242D7B" w:rsidRPr="007F05C3" w:rsidRDefault="00242D7B" w:rsidP="00242D7B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 xml:space="preserve">Fax: (0 74 31) 9 22 – 55  </w:t>
            </w:r>
          </w:p>
          <w:p w14:paraId="6A22C886" w14:textId="479884DC" w:rsidR="00242D7B" w:rsidRPr="007F05C3" w:rsidRDefault="00242D7B" w:rsidP="00242D7B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 xml:space="preserve">E-Mail: </w:t>
            </w:r>
            <w:hyperlink r:id="rId52" w:history="1">
              <w:r w:rsidRPr="007F05C3">
                <w:rPr>
                  <w:rStyle w:val="Hyperlink"/>
                  <w:rFonts w:ascii="Arial" w:hAnsi="Arial"/>
                  <w:sz w:val="20"/>
                </w:rPr>
                <w:t>eichamt.albstadt@rpt.bwl.de</w:t>
              </w:r>
            </w:hyperlink>
          </w:p>
          <w:p w14:paraId="5918FEDF" w14:textId="38352B31" w:rsidR="00242D7B" w:rsidRDefault="00242D7B" w:rsidP="00242D7B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4331FF" w14:textId="77777777" w:rsidR="00242D7B" w:rsidRDefault="00242D7B" w:rsidP="00CA18FA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  <w:p w14:paraId="580579EE" w14:textId="77777777" w:rsidR="00242D7B" w:rsidRDefault="00242D7B" w:rsidP="00CA18FA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  <w:r w:rsidRPr="007F05C3">
              <w:rPr>
                <w:rFonts w:ascii="Arial" w:hAnsi="Arial"/>
                <w:sz w:val="20"/>
                <w:u w:val="single"/>
              </w:rPr>
              <w:t>zuständig für:</w:t>
            </w:r>
          </w:p>
          <w:p w14:paraId="652396F9" w14:textId="77777777" w:rsidR="00242D7B" w:rsidRPr="007F05C3" w:rsidRDefault="00242D7B" w:rsidP="00242D7B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 xml:space="preserve">- Landkreis </w:t>
            </w:r>
            <w:r>
              <w:rPr>
                <w:rFonts w:ascii="Arial" w:hAnsi="Arial"/>
                <w:sz w:val="20"/>
              </w:rPr>
              <w:t>Konstanz</w:t>
            </w:r>
          </w:p>
          <w:p w14:paraId="40144158" w14:textId="77777777" w:rsidR="00242D7B" w:rsidRDefault="00242D7B" w:rsidP="00CA18FA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- Landkreis R</w:t>
            </w:r>
            <w:r>
              <w:rPr>
                <w:rFonts w:ascii="Arial" w:hAnsi="Arial"/>
                <w:sz w:val="20"/>
              </w:rPr>
              <w:t>eutlingen</w:t>
            </w:r>
          </w:p>
          <w:p w14:paraId="298D812F" w14:textId="77777777" w:rsidR="00242D7B" w:rsidRDefault="00242D7B" w:rsidP="00CA18FA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 xml:space="preserve">- Landkreis </w:t>
            </w:r>
            <w:r>
              <w:rPr>
                <w:rFonts w:ascii="Arial" w:hAnsi="Arial"/>
                <w:sz w:val="20"/>
              </w:rPr>
              <w:t>Rottweil</w:t>
            </w:r>
          </w:p>
          <w:p w14:paraId="2DF6C63F" w14:textId="77777777" w:rsidR="00242D7B" w:rsidRDefault="00242D7B" w:rsidP="00CA18FA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- Schwarzwald-Baar-Kreis</w:t>
            </w:r>
          </w:p>
          <w:p w14:paraId="4DF4BDA6" w14:textId="77777777" w:rsidR="00242D7B" w:rsidRDefault="00242D7B" w:rsidP="00CA18FA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 xml:space="preserve">- </w:t>
            </w:r>
            <w:r>
              <w:rPr>
                <w:rFonts w:ascii="Arial" w:hAnsi="Arial"/>
                <w:sz w:val="20"/>
              </w:rPr>
              <w:t>Tuttlingen</w:t>
            </w:r>
          </w:p>
          <w:p w14:paraId="569E966A" w14:textId="77777777" w:rsidR="00242D7B" w:rsidRDefault="00242D7B" w:rsidP="00CA18FA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Tübingen</w:t>
            </w:r>
          </w:p>
          <w:p w14:paraId="1CFD5673" w14:textId="6AC6BEE1" w:rsidR="00242D7B" w:rsidRDefault="00242D7B" w:rsidP="00242D7B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Waldshut (östlicher Teil)</w:t>
            </w:r>
          </w:p>
          <w:p w14:paraId="3B2369A1" w14:textId="77777777" w:rsidR="00242D7B" w:rsidRDefault="00242D7B" w:rsidP="00242D7B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- </w:t>
            </w:r>
            <w:r w:rsidRPr="007F05C3">
              <w:rPr>
                <w:rFonts w:ascii="Arial" w:hAnsi="Arial"/>
                <w:sz w:val="20"/>
              </w:rPr>
              <w:t>Zollernalbkreis</w:t>
            </w:r>
          </w:p>
          <w:p w14:paraId="6595B3E6" w14:textId="77777777" w:rsidR="00242D7B" w:rsidRPr="007F05C3" w:rsidRDefault="00242D7B" w:rsidP="00242D7B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</w:p>
          <w:p w14:paraId="2EF6A108" w14:textId="33C2E381" w:rsidR="00242D7B" w:rsidRPr="007F05C3" w:rsidRDefault="00242D7B" w:rsidP="00CA18FA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242D7B" w:rsidRPr="007F05C3" w14:paraId="578512FD" w14:textId="77777777" w:rsidTr="00796865"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E03A4C" w14:textId="77777777" w:rsidR="00242D7B" w:rsidRPr="007F05C3" w:rsidRDefault="00242D7B" w:rsidP="00242D7B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</w:p>
          <w:p w14:paraId="2629403D" w14:textId="1DA23BAA" w:rsidR="00242D7B" w:rsidRPr="007F05C3" w:rsidRDefault="00242D7B" w:rsidP="00242D7B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b/>
                <w:sz w:val="20"/>
              </w:rPr>
              <w:t>Eichamt Felllbach</w:t>
            </w:r>
          </w:p>
          <w:p w14:paraId="17923AB5" w14:textId="73D7BD80" w:rsidR="00242D7B" w:rsidRPr="007F05C3" w:rsidRDefault="00242D7B" w:rsidP="00242D7B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Stuttgarter Straße 86</w:t>
            </w:r>
          </w:p>
          <w:p w14:paraId="5FE2DD5C" w14:textId="368DC20D" w:rsidR="00242D7B" w:rsidRPr="007F05C3" w:rsidRDefault="00242D7B" w:rsidP="00242D7B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70736 Fellbach</w:t>
            </w:r>
          </w:p>
          <w:p w14:paraId="1D5307B0" w14:textId="775A2B96" w:rsidR="00242D7B" w:rsidRPr="007F05C3" w:rsidRDefault="00242D7B" w:rsidP="00242D7B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Tel.:  (07 11) 95 79 61 – 0</w:t>
            </w:r>
          </w:p>
          <w:p w14:paraId="155AA8AE" w14:textId="5947028A" w:rsidR="00242D7B" w:rsidRPr="007F05C3" w:rsidRDefault="00242D7B" w:rsidP="00242D7B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Fax.: (07 11) 95 79 61 – 99</w:t>
            </w:r>
          </w:p>
          <w:p w14:paraId="5205E876" w14:textId="14395B73" w:rsidR="00242D7B" w:rsidRPr="007F05C3" w:rsidRDefault="00242D7B" w:rsidP="00242D7B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 xml:space="preserve">E-Mail: </w:t>
            </w:r>
            <w:hyperlink r:id="rId53" w:history="1">
              <w:r w:rsidRPr="007F05C3">
                <w:rPr>
                  <w:rStyle w:val="Hyperlink"/>
                  <w:rFonts w:ascii="Arial" w:hAnsi="Arial"/>
                  <w:sz w:val="20"/>
                </w:rPr>
                <w:t>eichamt.fellbach@rpt.bwl.de</w:t>
              </w:r>
            </w:hyperlink>
          </w:p>
          <w:p w14:paraId="28BBEC36" w14:textId="77777777" w:rsidR="00242D7B" w:rsidRDefault="00242D7B" w:rsidP="00242D7B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5F8ACB" w14:textId="77777777" w:rsidR="00242D7B" w:rsidRDefault="00242D7B" w:rsidP="00CA18FA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  <w:p w14:paraId="13264AEE" w14:textId="77777777" w:rsidR="00242D7B" w:rsidRDefault="00242D7B" w:rsidP="00CA18FA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  <w:u w:val="single"/>
              </w:rPr>
              <w:t>zuständig für:</w:t>
            </w:r>
            <w:r w:rsidRPr="007F05C3">
              <w:rPr>
                <w:rFonts w:ascii="Arial" w:hAnsi="Arial"/>
                <w:sz w:val="20"/>
              </w:rPr>
              <w:t xml:space="preserve"> </w:t>
            </w:r>
          </w:p>
          <w:p w14:paraId="2BCFDC8B" w14:textId="77777777" w:rsidR="00242D7B" w:rsidRDefault="00242D7B" w:rsidP="00CA18FA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- Stadtkreis Stuttgart</w:t>
            </w:r>
          </w:p>
          <w:p w14:paraId="7AADCD65" w14:textId="77777777" w:rsidR="00242D7B" w:rsidRDefault="00242D7B" w:rsidP="00CA18FA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- Landkreis Böblingen</w:t>
            </w:r>
          </w:p>
          <w:p w14:paraId="36599C7D" w14:textId="77777777" w:rsidR="00242D7B" w:rsidRDefault="00242D7B" w:rsidP="00CA18FA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- </w:t>
            </w:r>
            <w:r w:rsidRPr="007F05C3">
              <w:rPr>
                <w:rFonts w:ascii="Arial" w:hAnsi="Arial"/>
                <w:sz w:val="20"/>
              </w:rPr>
              <w:t>Landkreis Esslingen</w:t>
            </w:r>
          </w:p>
          <w:p w14:paraId="4D6C3C66" w14:textId="77777777" w:rsidR="00242D7B" w:rsidRDefault="00242D7B" w:rsidP="00CA18FA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- Landkreis Göppingen</w:t>
            </w:r>
          </w:p>
          <w:p w14:paraId="33E68C21" w14:textId="77777777" w:rsidR="00242D7B" w:rsidRDefault="00242D7B" w:rsidP="00CA18FA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- Landkreis Ludwigsburg</w:t>
            </w:r>
          </w:p>
          <w:p w14:paraId="646B927A" w14:textId="77777777" w:rsidR="00242D7B" w:rsidRDefault="00242D7B" w:rsidP="00CA18FA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- Rems-Murr-Kreis</w:t>
            </w:r>
          </w:p>
          <w:p w14:paraId="4C619B06" w14:textId="07C9D135" w:rsidR="00242D7B" w:rsidRDefault="00242D7B" w:rsidP="00CA18FA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3C42F0" w:rsidRPr="007F05C3" w14:paraId="2E0A81BD" w14:textId="77777777" w:rsidTr="00796865"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083DD4" w14:textId="77777777" w:rsidR="003C42F0" w:rsidRPr="007F05C3" w:rsidRDefault="003C42F0" w:rsidP="003C42F0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</w:p>
          <w:p w14:paraId="4138DA5D" w14:textId="0EFE4D7D" w:rsidR="003C42F0" w:rsidRPr="007F05C3" w:rsidRDefault="003C42F0" w:rsidP="003C42F0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b/>
                <w:sz w:val="20"/>
              </w:rPr>
              <w:t>Eichamt Freiburg</w:t>
            </w:r>
          </w:p>
          <w:p w14:paraId="3D1DEE70" w14:textId="4CEF778C" w:rsidR="003C42F0" w:rsidRPr="007F05C3" w:rsidRDefault="003C42F0" w:rsidP="003C42F0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Elsässer Straße 2a</w:t>
            </w:r>
          </w:p>
          <w:p w14:paraId="4051118F" w14:textId="19CA061C" w:rsidR="003C42F0" w:rsidRPr="007F05C3" w:rsidRDefault="003C42F0" w:rsidP="003C42F0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79110 Freiburg</w:t>
            </w:r>
          </w:p>
          <w:p w14:paraId="011B70BF" w14:textId="76592840" w:rsidR="003C42F0" w:rsidRPr="007F05C3" w:rsidRDefault="003C42F0" w:rsidP="003C42F0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Tel.: (07 61) 1 20 26  0</w:t>
            </w:r>
          </w:p>
          <w:p w14:paraId="14C1020B" w14:textId="556A1569" w:rsidR="003C42F0" w:rsidRPr="007F05C3" w:rsidRDefault="003C42F0" w:rsidP="003C42F0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Fax: (07 61) 1 20 26 – 29</w:t>
            </w:r>
          </w:p>
          <w:p w14:paraId="4B780B61" w14:textId="61C44837" w:rsidR="003C42F0" w:rsidRPr="007F05C3" w:rsidRDefault="003C42F0" w:rsidP="003C42F0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 xml:space="preserve">E-Mail: </w:t>
            </w:r>
            <w:hyperlink r:id="rId54" w:history="1">
              <w:r w:rsidRPr="007F05C3">
                <w:rPr>
                  <w:rStyle w:val="Hyperlink"/>
                  <w:rFonts w:ascii="Arial" w:hAnsi="Arial" w:cs="Arial"/>
                  <w:sz w:val="20"/>
                </w:rPr>
                <w:t>eichamt.freiburg@rpt.bwl.de</w:t>
              </w:r>
            </w:hyperlink>
          </w:p>
          <w:p w14:paraId="1DC7BBCD" w14:textId="77777777" w:rsidR="003C42F0" w:rsidRPr="007F05C3" w:rsidRDefault="003C42F0" w:rsidP="003C42F0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</w:p>
          <w:p w14:paraId="07D897FB" w14:textId="77777777" w:rsidR="003C42F0" w:rsidRPr="007F05C3" w:rsidRDefault="003C42F0" w:rsidP="00242D7B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7BE0D6" w14:textId="77777777" w:rsidR="003C42F0" w:rsidRDefault="003C42F0" w:rsidP="00CA18FA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  <w:p w14:paraId="346D3FE5" w14:textId="77777777" w:rsidR="003C42F0" w:rsidRPr="007F05C3" w:rsidRDefault="003C42F0" w:rsidP="003C42F0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  <w:u w:val="single"/>
              </w:rPr>
              <w:t>zuständig für:</w:t>
            </w:r>
          </w:p>
          <w:p w14:paraId="5E9A4598" w14:textId="77777777" w:rsidR="003C42F0" w:rsidRDefault="003C42F0" w:rsidP="00CA18FA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- Stadtkreis Freiburg</w:t>
            </w:r>
          </w:p>
          <w:p w14:paraId="231A4A86" w14:textId="77777777" w:rsidR="003C42F0" w:rsidRDefault="003C42F0" w:rsidP="00CA18FA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- Landkreis Breisgau-Hochschwarzwald</w:t>
            </w:r>
          </w:p>
          <w:p w14:paraId="2048BE53" w14:textId="77777777" w:rsidR="003C42F0" w:rsidRDefault="003C42F0" w:rsidP="00CA18FA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- Landkreis Emmerdingen</w:t>
            </w:r>
          </w:p>
          <w:p w14:paraId="6C322647" w14:textId="77777777" w:rsidR="003C42F0" w:rsidRDefault="003C42F0" w:rsidP="00CA18FA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- Ortenaukreis</w:t>
            </w:r>
          </w:p>
          <w:p w14:paraId="73413AD8" w14:textId="77777777" w:rsidR="003C42F0" w:rsidRDefault="003C42F0" w:rsidP="00CA18FA">
            <w:pPr>
              <w:tabs>
                <w:tab w:val="left" w:pos="4253"/>
              </w:tabs>
              <w:rPr>
                <w:rFonts w:ascii="Arial" w:hAnsi="Arial" w:cs="Arial"/>
                <w:sz w:val="20"/>
              </w:rPr>
            </w:pPr>
            <w:r w:rsidRPr="007F05C3">
              <w:rPr>
                <w:rFonts w:ascii="Arial" w:hAnsi="Arial" w:cs="Arial"/>
                <w:sz w:val="20"/>
              </w:rPr>
              <w:t>- Landkreis Lörrach</w:t>
            </w:r>
          </w:p>
          <w:p w14:paraId="287B650F" w14:textId="77777777" w:rsidR="003C42F0" w:rsidRPr="007F05C3" w:rsidRDefault="003C42F0" w:rsidP="003C42F0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- Landkreis Waldshut (westlicher Teil)</w:t>
            </w:r>
          </w:p>
          <w:p w14:paraId="1B4B2D03" w14:textId="391845F9" w:rsidR="003C42F0" w:rsidRDefault="003C42F0" w:rsidP="00CA18FA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2B5F8D" w:rsidRPr="007F05C3" w14:paraId="2B9C8AD8" w14:textId="77777777" w:rsidTr="00796865"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8B12C8" w14:textId="77777777" w:rsidR="002B5F8D" w:rsidRDefault="002B5F8D" w:rsidP="002B5F8D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  <w:p w14:paraId="038C3B47" w14:textId="58CA6F6B" w:rsidR="002B5F8D" w:rsidRPr="007F05C3" w:rsidRDefault="002B5F8D" w:rsidP="002B5F8D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  <w:r w:rsidRPr="007F05C3">
              <w:rPr>
                <w:rFonts w:ascii="Arial" w:hAnsi="Arial"/>
                <w:b/>
                <w:sz w:val="20"/>
              </w:rPr>
              <w:t>Eichamt Heilbronn</w:t>
            </w:r>
          </w:p>
          <w:p w14:paraId="35CAB5A3" w14:textId="69213DBA" w:rsidR="002B5F8D" w:rsidRPr="007F05C3" w:rsidRDefault="002B5F8D" w:rsidP="002B5F8D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Brüggemannstraße 45</w:t>
            </w:r>
          </w:p>
          <w:p w14:paraId="3CA6F373" w14:textId="3B49EAF4" w:rsidR="002B5F8D" w:rsidRPr="007F05C3" w:rsidRDefault="002B5F8D" w:rsidP="002B5F8D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74076 Heilbronn</w:t>
            </w:r>
          </w:p>
          <w:p w14:paraId="6BD65652" w14:textId="1DC75913" w:rsidR="002B5F8D" w:rsidRPr="007F05C3" w:rsidRDefault="002B5F8D" w:rsidP="002B5F8D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 xml:space="preserve">Tel.: (0 71 31) 9 82 32 – 0 </w:t>
            </w:r>
          </w:p>
          <w:p w14:paraId="18BA75F0" w14:textId="03B0FDDB" w:rsidR="002B5F8D" w:rsidRPr="007F05C3" w:rsidRDefault="002B5F8D" w:rsidP="002B5F8D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 xml:space="preserve">Fax: (0 71 31) 9 82 32 – 10 </w:t>
            </w:r>
          </w:p>
          <w:p w14:paraId="444B2C43" w14:textId="380766C4" w:rsidR="002B5F8D" w:rsidRPr="007F05C3" w:rsidRDefault="002B5F8D" w:rsidP="002B5F8D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 xml:space="preserve">E-Mail: </w:t>
            </w:r>
            <w:hyperlink r:id="rId55" w:history="1">
              <w:r w:rsidRPr="007F05C3">
                <w:rPr>
                  <w:rStyle w:val="Hyperlink"/>
                  <w:rFonts w:ascii="Arial" w:hAnsi="Arial" w:cs="Arial"/>
                  <w:sz w:val="20"/>
                </w:rPr>
                <w:t>eichamt.heilbronn@rpt.bwl.de</w:t>
              </w:r>
            </w:hyperlink>
          </w:p>
          <w:p w14:paraId="3357CC6F" w14:textId="77777777" w:rsidR="002B5F8D" w:rsidRPr="007F05C3" w:rsidRDefault="002B5F8D" w:rsidP="003C42F0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3B0943" w14:textId="77777777" w:rsidR="002B5F8D" w:rsidRDefault="002B5F8D" w:rsidP="00CA18FA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</w:p>
          <w:p w14:paraId="1A9D6228" w14:textId="77777777" w:rsidR="002B5F8D" w:rsidRDefault="002B5F8D" w:rsidP="00CA18FA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  <w:u w:val="single"/>
              </w:rPr>
              <w:t>zuständig für:</w:t>
            </w:r>
            <w:r w:rsidRPr="007F05C3">
              <w:rPr>
                <w:rFonts w:ascii="Arial" w:hAnsi="Arial"/>
                <w:sz w:val="20"/>
              </w:rPr>
              <w:t xml:space="preserve"> </w:t>
            </w:r>
          </w:p>
          <w:p w14:paraId="6C1B9B4D" w14:textId="77777777" w:rsidR="002B5F8D" w:rsidRDefault="002B5F8D" w:rsidP="00CA18FA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- Stadtkreis Heilbronn</w:t>
            </w:r>
          </w:p>
          <w:p w14:paraId="46E1B752" w14:textId="77777777" w:rsidR="002B5F8D" w:rsidRDefault="002B5F8D" w:rsidP="00CA18FA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- </w:t>
            </w:r>
            <w:r w:rsidRPr="007F05C3">
              <w:rPr>
                <w:rFonts w:ascii="Arial" w:hAnsi="Arial"/>
                <w:sz w:val="20"/>
              </w:rPr>
              <w:t>Landkreis Heibronn</w:t>
            </w:r>
          </w:p>
          <w:p w14:paraId="6BD3FBAB" w14:textId="77777777" w:rsidR="002B5F8D" w:rsidRDefault="002B5F8D" w:rsidP="00CA18FA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- Hohenlohekreis</w:t>
            </w:r>
          </w:p>
          <w:p w14:paraId="25A39697" w14:textId="77777777" w:rsidR="002B5F8D" w:rsidRDefault="002B5F8D" w:rsidP="00CA18FA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- Landkreis Schwäbisch Hall</w:t>
            </w:r>
          </w:p>
          <w:p w14:paraId="75C633D2" w14:textId="77777777" w:rsidR="002B5F8D" w:rsidRDefault="002B5F8D" w:rsidP="00CA18FA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- Main-Tauber-Kreis</w:t>
            </w:r>
          </w:p>
          <w:p w14:paraId="4A4A9E02" w14:textId="0FD4E79D" w:rsidR="002B5F8D" w:rsidRDefault="002B5F8D" w:rsidP="00CA18FA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2B5F8D" w:rsidRPr="007F05C3" w14:paraId="78F2F557" w14:textId="77777777" w:rsidTr="00796865"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BB0484" w14:textId="77777777" w:rsidR="002B5F8D" w:rsidRPr="007F05C3" w:rsidRDefault="002B5F8D" w:rsidP="002B5F8D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</w:p>
          <w:p w14:paraId="70A903CF" w14:textId="76BB99D6" w:rsidR="002B5F8D" w:rsidRPr="007F05C3" w:rsidRDefault="002B5F8D" w:rsidP="002B5F8D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b/>
                <w:sz w:val="20"/>
              </w:rPr>
              <w:t>Eichamt Karlsruhe</w:t>
            </w:r>
          </w:p>
          <w:p w14:paraId="1F03FD75" w14:textId="1609A958" w:rsidR="002B5F8D" w:rsidRPr="007F05C3" w:rsidRDefault="002B5F8D" w:rsidP="002B5F8D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Stephanienstraße 51</w:t>
            </w:r>
          </w:p>
          <w:p w14:paraId="771F42A6" w14:textId="0BB25F87" w:rsidR="002B5F8D" w:rsidRPr="007F05C3" w:rsidRDefault="002B5F8D" w:rsidP="002B5F8D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76133 Karlsruhe</w:t>
            </w:r>
          </w:p>
          <w:p w14:paraId="054CCFA5" w14:textId="55076741" w:rsidR="002B5F8D" w:rsidRPr="007F05C3" w:rsidRDefault="002B5F8D" w:rsidP="002B5F8D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 w:cs="Arial"/>
                <w:sz w:val="20"/>
              </w:rPr>
              <w:t>Tel.: (07 21) 9 12 06 – 0</w:t>
            </w:r>
          </w:p>
          <w:p w14:paraId="6EC6B1CC" w14:textId="1810FEB5" w:rsidR="002B5F8D" w:rsidRPr="007F05C3" w:rsidRDefault="002B5F8D" w:rsidP="002B5F8D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 w:cs="Arial"/>
                <w:sz w:val="20"/>
              </w:rPr>
              <w:t>Fax: (07 21) 9 12 06 – 55</w:t>
            </w:r>
          </w:p>
          <w:p w14:paraId="579FDC8A" w14:textId="5F083447" w:rsidR="002B5F8D" w:rsidRPr="007F05C3" w:rsidRDefault="002B5F8D" w:rsidP="002B5F8D">
            <w:pPr>
              <w:tabs>
                <w:tab w:val="left" w:pos="4253"/>
              </w:tabs>
              <w:rPr>
                <w:rFonts w:ascii="Arial" w:hAnsi="Arial" w:cs="Arial"/>
                <w:sz w:val="20"/>
              </w:rPr>
            </w:pPr>
            <w:r w:rsidRPr="007F05C3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-M</w:t>
            </w:r>
            <w:r w:rsidRPr="007F05C3">
              <w:rPr>
                <w:rFonts w:ascii="Arial" w:hAnsi="Arial" w:cs="Arial"/>
                <w:sz w:val="20"/>
              </w:rPr>
              <w:t xml:space="preserve">ail: </w:t>
            </w:r>
            <w:hyperlink r:id="rId56" w:history="1">
              <w:r w:rsidRPr="007F05C3">
                <w:rPr>
                  <w:rStyle w:val="Hyperlink"/>
                  <w:rFonts w:ascii="Arial" w:hAnsi="Arial" w:cs="Arial"/>
                  <w:sz w:val="20"/>
                </w:rPr>
                <w:t>eichamt.karlsruhe@rpt.bwl.de</w:t>
              </w:r>
            </w:hyperlink>
          </w:p>
          <w:p w14:paraId="66C16479" w14:textId="381773A0" w:rsidR="002B5F8D" w:rsidRPr="007F05C3" w:rsidRDefault="002B5F8D" w:rsidP="002B5F8D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</w:p>
          <w:p w14:paraId="497A3C83" w14:textId="77777777" w:rsidR="002B5F8D" w:rsidRDefault="002B5F8D" w:rsidP="002B5F8D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9728" w14:textId="77777777" w:rsidR="002B5F8D" w:rsidRDefault="002B5F8D" w:rsidP="00CA18FA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</w:p>
          <w:p w14:paraId="2D1B9A4D" w14:textId="77777777" w:rsidR="002B5F8D" w:rsidRDefault="002B5F8D" w:rsidP="002B5F8D">
            <w:pPr>
              <w:tabs>
                <w:tab w:val="left" w:pos="4253"/>
              </w:tabs>
              <w:jc w:val="both"/>
              <w:rPr>
                <w:rFonts w:ascii="Arial" w:hAnsi="Arial"/>
                <w:sz w:val="20"/>
                <w:u w:val="single"/>
              </w:rPr>
            </w:pPr>
            <w:r w:rsidRPr="007F05C3">
              <w:rPr>
                <w:rFonts w:ascii="Arial" w:hAnsi="Arial"/>
                <w:sz w:val="20"/>
                <w:u w:val="single"/>
              </w:rPr>
              <w:t>zuständig für:</w:t>
            </w:r>
          </w:p>
          <w:p w14:paraId="35A8C237" w14:textId="77777777" w:rsidR="002B5F8D" w:rsidRDefault="002B5F8D" w:rsidP="002B5F8D">
            <w:pPr>
              <w:tabs>
                <w:tab w:val="left" w:pos="4253"/>
              </w:tabs>
              <w:jc w:val="both"/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- Stadtkreis Baden-Baden</w:t>
            </w:r>
          </w:p>
          <w:p w14:paraId="3E0B0509" w14:textId="77777777" w:rsidR="002B5F8D" w:rsidRDefault="002B5F8D" w:rsidP="002B5F8D">
            <w:pPr>
              <w:tabs>
                <w:tab w:val="left" w:pos="4253"/>
              </w:tabs>
              <w:jc w:val="both"/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- Stadtkreis Pforzheim</w:t>
            </w:r>
          </w:p>
          <w:p w14:paraId="0D8A7D76" w14:textId="77777777" w:rsidR="002B5F8D" w:rsidRDefault="002B5F8D" w:rsidP="002B5F8D">
            <w:pPr>
              <w:tabs>
                <w:tab w:val="left" w:pos="4253"/>
              </w:tabs>
              <w:jc w:val="both"/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- Stadtkreis und Landkreis Karlsruhe</w:t>
            </w:r>
          </w:p>
          <w:p w14:paraId="5764E7C5" w14:textId="77777777" w:rsidR="002B5F8D" w:rsidRDefault="002B5F8D" w:rsidP="002B5F8D">
            <w:pPr>
              <w:tabs>
                <w:tab w:val="left" w:pos="4253"/>
              </w:tabs>
              <w:jc w:val="both"/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- Landkreis Calw</w:t>
            </w:r>
          </w:p>
          <w:p w14:paraId="68E1ADEB" w14:textId="77777777" w:rsidR="002B5F8D" w:rsidRDefault="002B5F8D" w:rsidP="002B5F8D">
            <w:pPr>
              <w:tabs>
                <w:tab w:val="left" w:pos="4253"/>
              </w:tabs>
              <w:jc w:val="both"/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- Landkreis Freudenstadt</w:t>
            </w:r>
          </w:p>
          <w:p w14:paraId="296D8F19" w14:textId="77777777" w:rsidR="002B5F8D" w:rsidRDefault="002B5F8D" w:rsidP="002B5F8D">
            <w:pPr>
              <w:tabs>
                <w:tab w:val="left" w:pos="4253"/>
              </w:tabs>
              <w:jc w:val="both"/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- Landkreis Rastatt</w:t>
            </w:r>
          </w:p>
          <w:p w14:paraId="7AC2E795" w14:textId="77777777" w:rsidR="002B5F8D" w:rsidRDefault="002B5F8D" w:rsidP="002B5F8D">
            <w:pPr>
              <w:tabs>
                <w:tab w:val="left" w:pos="4253"/>
              </w:tabs>
              <w:jc w:val="both"/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- Enzkreis</w:t>
            </w:r>
          </w:p>
          <w:p w14:paraId="717036CB" w14:textId="42135579" w:rsidR="002B5F8D" w:rsidRDefault="002B5F8D" w:rsidP="002B5F8D">
            <w:pPr>
              <w:tabs>
                <w:tab w:val="left" w:pos="4253"/>
              </w:tabs>
              <w:jc w:val="both"/>
              <w:rPr>
                <w:rFonts w:ascii="Arial" w:hAnsi="Arial"/>
                <w:sz w:val="20"/>
                <w:u w:val="single"/>
              </w:rPr>
            </w:pPr>
          </w:p>
        </w:tc>
      </w:tr>
    </w:tbl>
    <w:p w14:paraId="7AE85924" w14:textId="77777777" w:rsidR="005F565E" w:rsidRDefault="005F565E" w:rsidP="00CA18FA">
      <w:pPr>
        <w:tabs>
          <w:tab w:val="left" w:pos="4253"/>
        </w:tabs>
        <w:rPr>
          <w:rFonts w:ascii="Arial" w:hAnsi="Arial"/>
          <w:sz w:val="20"/>
        </w:rPr>
      </w:pPr>
    </w:p>
    <w:p w14:paraId="1E0C60B7" w14:textId="77777777" w:rsidR="00907C67" w:rsidRDefault="00907C67" w:rsidP="00CA18FA">
      <w:pPr>
        <w:tabs>
          <w:tab w:val="left" w:pos="4253"/>
        </w:tabs>
        <w:rPr>
          <w:rFonts w:ascii="Arial" w:hAnsi="Arial"/>
          <w:sz w:val="20"/>
        </w:rPr>
        <w:sectPr w:rsidR="00907C67" w:rsidSect="007914BE">
          <w:pgSz w:w="11906" w:h="16838" w:code="9"/>
          <w:pgMar w:top="1418" w:right="1418" w:bottom="1134" w:left="1418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0"/>
      </w:tblGrid>
      <w:tr w:rsidR="00907C67" w:rsidRPr="007F05C3" w14:paraId="7414C97C" w14:textId="77777777" w:rsidTr="00796865">
        <w:tc>
          <w:tcPr>
            <w:tcW w:w="90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E7081F" w14:textId="77777777" w:rsidR="00907C67" w:rsidRPr="007F05C3" w:rsidRDefault="00907C67" w:rsidP="000F06CC">
            <w:pPr>
              <w:tabs>
                <w:tab w:val="left" w:pos="651"/>
                <w:tab w:val="left" w:pos="4253"/>
              </w:tabs>
              <w:rPr>
                <w:rFonts w:ascii="Arial" w:hAnsi="Arial"/>
                <w:b/>
                <w:sz w:val="20"/>
              </w:rPr>
            </w:pPr>
            <w:r w:rsidRPr="007F05C3">
              <w:rPr>
                <w:rFonts w:ascii="Arial" w:hAnsi="Arial"/>
                <w:sz w:val="20"/>
              </w:rPr>
              <w:lastRenderedPageBreak/>
              <w:br w:type="page"/>
            </w:r>
            <w:r w:rsidRPr="007F05C3">
              <w:rPr>
                <w:rFonts w:ascii="Arial" w:hAnsi="Arial"/>
                <w:sz w:val="20"/>
              </w:rPr>
              <w:br w:type="page"/>
            </w:r>
          </w:p>
          <w:p w14:paraId="492F7D94" w14:textId="77777777" w:rsidR="00907C67" w:rsidRPr="00774E74" w:rsidRDefault="00907C67" w:rsidP="000F06CC">
            <w:pPr>
              <w:tabs>
                <w:tab w:val="left" w:pos="4253"/>
              </w:tabs>
              <w:rPr>
                <w:rFonts w:ascii="Arial" w:hAnsi="Arial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4E74">
              <w:rPr>
                <w:rFonts w:ascii="Arial" w:hAnsi="Arial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Eich- und Beschusswesen Baden-Württemberg </w:t>
            </w:r>
          </w:p>
          <w:p w14:paraId="3DF17B52" w14:textId="77777777" w:rsidR="00907C67" w:rsidRPr="007F05C3" w:rsidRDefault="00907C67" w:rsidP="000F06CC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</w:p>
        </w:tc>
      </w:tr>
      <w:tr w:rsidR="002B5F8D" w:rsidRPr="007F05C3" w14:paraId="5F91C886" w14:textId="77777777" w:rsidTr="00796865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88FBC2" w14:textId="77777777" w:rsidR="002B5F8D" w:rsidRDefault="002B5F8D" w:rsidP="002B5F8D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  <w:p w14:paraId="29B3CB8D" w14:textId="39CEF3BC" w:rsidR="002B5F8D" w:rsidRPr="007F05C3" w:rsidRDefault="002B5F8D" w:rsidP="002B5F8D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b/>
                <w:sz w:val="20"/>
              </w:rPr>
              <w:t>Eichamt Mannheim</w:t>
            </w:r>
          </w:p>
          <w:p w14:paraId="71949F62" w14:textId="1C0A0D2E" w:rsidR="002B5F8D" w:rsidRPr="007F05C3" w:rsidRDefault="002B5F8D" w:rsidP="002B5F8D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 xml:space="preserve">Fahlachstrasse 46 – 48 </w:t>
            </w:r>
          </w:p>
          <w:p w14:paraId="6DB37786" w14:textId="0D3E10FB" w:rsidR="002B5F8D" w:rsidRPr="007F05C3" w:rsidRDefault="002B5F8D" w:rsidP="002B5F8D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66165 Mannheim</w:t>
            </w:r>
          </w:p>
          <w:p w14:paraId="18FD3283" w14:textId="56C982F9" w:rsidR="002B5F8D" w:rsidRPr="007F05C3" w:rsidRDefault="002B5F8D" w:rsidP="002B5F8D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 xml:space="preserve">Tel.: (06 21) 4 40 06 – 0 </w:t>
            </w:r>
          </w:p>
          <w:p w14:paraId="4487958B" w14:textId="0BB27023" w:rsidR="002B5F8D" w:rsidRPr="007F05C3" w:rsidRDefault="002B5F8D" w:rsidP="002B5F8D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 xml:space="preserve">Fax: (06 21) 4 40 06 – 39 </w:t>
            </w:r>
          </w:p>
          <w:p w14:paraId="2080DA0D" w14:textId="77777777" w:rsidR="002B5F8D" w:rsidRPr="007F05C3" w:rsidRDefault="002B5F8D" w:rsidP="002B5F8D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 xml:space="preserve">E-Mail: </w:t>
            </w:r>
            <w:hyperlink r:id="rId57" w:history="1">
              <w:r w:rsidRPr="007F05C3">
                <w:rPr>
                  <w:rStyle w:val="Hyperlink"/>
                  <w:rFonts w:ascii="Arial" w:hAnsi="Arial" w:cs="Arial"/>
                  <w:sz w:val="20"/>
                </w:rPr>
                <w:t>eichamt.mannheim@rpt.bwl.de</w:t>
              </w:r>
            </w:hyperlink>
          </w:p>
          <w:p w14:paraId="15E3A298" w14:textId="77777777" w:rsidR="002B5F8D" w:rsidRPr="007F05C3" w:rsidRDefault="002B5F8D" w:rsidP="00907C67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BB48E8" w14:textId="77777777" w:rsidR="002B5F8D" w:rsidRDefault="002B5F8D" w:rsidP="00907C67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</w:p>
          <w:p w14:paraId="730B21BE" w14:textId="0D1A5F00" w:rsidR="002B5F8D" w:rsidRDefault="002B5F8D" w:rsidP="00907C67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  <w:r w:rsidRPr="007F05C3">
              <w:rPr>
                <w:rFonts w:ascii="Arial" w:hAnsi="Arial"/>
                <w:sz w:val="20"/>
                <w:u w:val="single"/>
              </w:rPr>
              <w:t>zuständig für:</w:t>
            </w:r>
          </w:p>
          <w:p w14:paraId="2E9084DC" w14:textId="77777777" w:rsidR="002B5F8D" w:rsidRDefault="002B5F8D" w:rsidP="00907C67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- Stadtkreis Heidelberg</w:t>
            </w:r>
          </w:p>
          <w:p w14:paraId="62E4E891" w14:textId="77777777" w:rsidR="002B5F8D" w:rsidRDefault="002B5F8D" w:rsidP="00907C67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- Stadtkreis Mannheim</w:t>
            </w:r>
          </w:p>
          <w:p w14:paraId="4E45F0B9" w14:textId="77777777" w:rsidR="002B5F8D" w:rsidRDefault="002B5F8D" w:rsidP="00907C67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 xml:space="preserve">- </w:t>
            </w:r>
            <w:r>
              <w:rPr>
                <w:rFonts w:ascii="Arial" w:hAnsi="Arial"/>
                <w:sz w:val="20"/>
              </w:rPr>
              <w:t>Landkreise Neckar-</w:t>
            </w:r>
            <w:r w:rsidRPr="007F05C3">
              <w:rPr>
                <w:rFonts w:ascii="Arial" w:hAnsi="Arial"/>
                <w:sz w:val="20"/>
              </w:rPr>
              <w:t>Odenwald</w:t>
            </w:r>
            <w:r>
              <w:rPr>
                <w:rFonts w:ascii="Arial" w:hAnsi="Arial"/>
                <w:sz w:val="20"/>
              </w:rPr>
              <w:t>k</w:t>
            </w:r>
            <w:r w:rsidRPr="007F05C3">
              <w:rPr>
                <w:rFonts w:ascii="Arial" w:hAnsi="Arial"/>
                <w:sz w:val="20"/>
              </w:rPr>
              <w:t>reis</w:t>
            </w:r>
          </w:p>
          <w:p w14:paraId="55A61573" w14:textId="633080C9" w:rsidR="002B5F8D" w:rsidRPr="007F05C3" w:rsidRDefault="002B5F8D" w:rsidP="00907C67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- Rhein-Neckar-Kreis</w:t>
            </w:r>
          </w:p>
        </w:tc>
      </w:tr>
      <w:tr w:rsidR="002B5F8D" w:rsidRPr="007F05C3" w14:paraId="59EFEA95" w14:textId="77777777" w:rsidTr="00796865"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C0B454" w14:textId="77777777" w:rsidR="002B5F8D" w:rsidRPr="007F05C3" w:rsidRDefault="002B5F8D" w:rsidP="002B5F8D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</w:p>
          <w:p w14:paraId="1CD2BAA8" w14:textId="2EAF9826" w:rsidR="002B5F8D" w:rsidRPr="007F05C3" w:rsidRDefault="002B5F8D" w:rsidP="002B5F8D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  <w:r w:rsidRPr="007F05C3">
              <w:rPr>
                <w:rFonts w:ascii="Arial" w:hAnsi="Arial"/>
                <w:b/>
                <w:sz w:val="20"/>
              </w:rPr>
              <w:t>Eichamt Ravensburg</w:t>
            </w:r>
          </w:p>
          <w:p w14:paraId="5B4F8516" w14:textId="216CB902" w:rsidR="002B5F8D" w:rsidRPr="007F05C3" w:rsidRDefault="002B5F8D" w:rsidP="002B5F8D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Kanalstraße 45</w:t>
            </w:r>
          </w:p>
          <w:p w14:paraId="14B196D4" w14:textId="5FE6C707" w:rsidR="002B5F8D" w:rsidRPr="007F05C3" w:rsidRDefault="002B5F8D" w:rsidP="002B5F8D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88214 Ravensburg</w:t>
            </w:r>
          </w:p>
          <w:p w14:paraId="7BF403D3" w14:textId="630234FA" w:rsidR="002B5F8D" w:rsidRPr="007F05C3" w:rsidRDefault="002B5F8D" w:rsidP="002B5F8D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 xml:space="preserve">Tel.: (07 51) 36 36 21 – 0 </w:t>
            </w:r>
          </w:p>
          <w:p w14:paraId="5B43BA6D" w14:textId="77777777" w:rsidR="002B5F8D" w:rsidRPr="007F05C3" w:rsidRDefault="002B5F8D" w:rsidP="002B5F8D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Fax: (07 51) 36 36 21 – 15</w:t>
            </w:r>
          </w:p>
          <w:p w14:paraId="5053BC57" w14:textId="77777777" w:rsidR="002B5F8D" w:rsidRPr="007F05C3" w:rsidRDefault="002B5F8D" w:rsidP="002B5F8D">
            <w:pPr>
              <w:tabs>
                <w:tab w:val="left" w:pos="4253"/>
              </w:tabs>
              <w:rPr>
                <w:rStyle w:val="Hyperlink"/>
                <w:rFonts w:cs="Arial"/>
              </w:rPr>
            </w:pPr>
            <w:r w:rsidRPr="007F05C3">
              <w:rPr>
                <w:rFonts w:ascii="Arial" w:hAnsi="Arial"/>
                <w:sz w:val="20"/>
              </w:rPr>
              <w:t xml:space="preserve">E-Mail: </w:t>
            </w:r>
            <w:hyperlink r:id="rId58" w:history="1">
              <w:r w:rsidRPr="007F05C3">
                <w:rPr>
                  <w:rStyle w:val="Hyperlink"/>
                  <w:rFonts w:ascii="Arial" w:hAnsi="Arial" w:cs="Arial"/>
                  <w:sz w:val="20"/>
                </w:rPr>
                <w:t>eichamt.ravensburg@rpt.bwl.de</w:t>
              </w:r>
            </w:hyperlink>
          </w:p>
          <w:p w14:paraId="32C2111F" w14:textId="77777777" w:rsidR="002B5F8D" w:rsidRDefault="002B5F8D" w:rsidP="002B5F8D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EA840D" w14:textId="77777777" w:rsidR="002B5F8D" w:rsidRDefault="002B5F8D" w:rsidP="00907C67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</w:p>
          <w:p w14:paraId="1ED8E1AF" w14:textId="77777777" w:rsidR="002B5F8D" w:rsidRPr="007F05C3" w:rsidRDefault="002B5F8D" w:rsidP="002B5F8D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  <w:r w:rsidRPr="007F05C3">
              <w:rPr>
                <w:rFonts w:ascii="Arial" w:hAnsi="Arial"/>
                <w:sz w:val="20"/>
                <w:u w:val="single"/>
              </w:rPr>
              <w:t>zuständig für:</w:t>
            </w:r>
          </w:p>
          <w:p w14:paraId="5D9261ED" w14:textId="350C3071" w:rsidR="002B5F8D" w:rsidRDefault="002B5F8D" w:rsidP="002B5F8D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- Bodenseekreis</w:t>
            </w:r>
          </w:p>
          <w:p w14:paraId="2FAB3BAA" w14:textId="4DE923F1" w:rsidR="00796865" w:rsidRDefault="00796865" w:rsidP="002B5F8D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Landkreis Ravensburg</w:t>
            </w:r>
          </w:p>
          <w:p w14:paraId="77BC34BE" w14:textId="211145CD" w:rsidR="002B5F8D" w:rsidRPr="007F05C3" w:rsidRDefault="002B5F8D" w:rsidP="002B5F8D">
            <w:pPr>
              <w:tabs>
                <w:tab w:val="left" w:pos="4253"/>
              </w:tabs>
              <w:jc w:val="both"/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- Landreis Sigmaringen</w:t>
            </w:r>
          </w:p>
          <w:p w14:paraId="5A17B10B" w14:textId="0AD0160C" w:rsidR="002B5F8D" w:rsidRDefault="002B5F8D" w:rsidP="00907C67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</w:p>
        </w:tc>
      </w:tr>
      <w:tr w:rsidR="00796865" w:rsidRPr="007F05C3" w14:paraId="31F42BE4" w14:textId="77777777" w:rsidTr="00796865"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C672ED" w14:textId="77777777" w:rsidR="00796865" w:rsidRDefault="00796865" w:rsidP="00796865">
            <w:pPr>
              <w:tabs>
                <w:tab w:val="left" w:pos="4253"/>
              </w:tabs>
              <w:rPr>
                <w:rFonts w:ascii="Arial" w:hAnsi="Arial"/>
                <w:b/>
                <w:sz w:val="20"/>
              </w:rPr>
            </w:pPr>
          </w:p>
          <w:p w14:paraId="0A6C7ACB" w14:textId="48894752" w:rsidR="00796865" w:rsidRPr="007F05C3" w:rsidRDefault="00796865" w:rsidP="00796865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b/>
                <w:sz w:val="20"/>
              </w:rPr>
              <w:t>Eichamt Ulm</w:t>
            </w:r>
            <w:r>
              <w:rPr>
                <w:rFonts w:ascii="Arial" w:hAnsi="Arial"/>
                <w:b/>
                <w:sz w:val="20"/>
              </w:rPr>
              <w:t>-Dornstadt</w:t>
            </w:r>
          </w:p>
          <w:p w14:paraId="7EAF6F7F" w14:textId="5581FF90" w:rsidR="00796865" w:rsidRPr="007F05C3" w:rsidRDefault="00796865" w:rsidP="00796865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it-IT"/>
              </w:rPr>
              <w:t>Lerchenbergstr. 25</w:t>
            </w:r>
          </w:p>
          <w:p w14:paraId="2B554C5B" w14:textId="77360AEE" w:rsidR="00796865" w:rsidRPr="007F05C3" w:rsidRDefault="00796865" w:rsidP="00796865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89160 Dornstadt</w:t>
            </w:r>
          </w:p>
          <w:p w14:paraId="025F0439" w14:textId="28367AA6" w:rsidR="00796865" w:rsidRPr="007F05C3" w:rsidRDefault="00796865" w:rsidP="00796865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Tel.: (07 31) 9 35 43 – 0</w:t>
            </w:r>
          </w:p>
          <w:p w14:paraId="1231A4EC" w14:textId="6F4E4192" w:rsidR="00796865" w:rsidRPr="007F05C3" w:rsidRDefault="00796865" w:rsidP="00796865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Fax: (07 31) 9 35 43 – 29</w:t>
            </w:r>
          </w:p>
          <w:p w14:paraId="1590BDA4" w14:textId="4D0BE87A" w:rsidR="00796865" w:rsidRPr="007F05C3" w:rsidRDefault="00796865" w:rsidP="00796865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 xml:space="preserve">E-Mail: </w:t>
            </w:r>
            <w:hyperlink r:id="rId59" w:history="1">
              <w:r w:rsidRPr="00F13D74">
                <w:rPr>
                  <w:rStyle w:val="Hyperlink"/>
                  <w:rFonts w:ascii="Arial" w:hAnsi="Arial" w:cs="Arial"/>
                  <w:sz w:val="20"/>
                </w:rPr>
                <w:t>eichamt.ulm-dornstadt@rpt.bwl.de</w:t>
              </w:r>
            </w:hyperlink>
          </w:p>
          <w:p w14:paraId="631BF869" w14:textId="77777777" w:rsidR="00796865" w:rsidRPr="007F05C3" w:rsidRDefault="00796865" w:rsidP="002B5F8D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0D273" w14:textId="77777777" w:rsidR="00796865" w:rsidRDefault="00796865" w:rsidP="00907C67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</w:p>
          <w:p w14:paraId="4F3A1968" w14:textId="02ED88AC" w:rsidR="00796865" w:rsidRDefault="00796865" w:rsidP="00907C67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  <w:r w:rsidRPr="007F05C3">
              <w:rPr>
                <w:rFonts w:ascii="Arial" w:hAnsi="Arial"/>
                <w:sz w:val="20"/>
                <w:u w:val="single"/>
              </w:rPr>
              <w:t>zuständig für:</w:t>
            </w:r>
          </w:p>
          <w:p w14:paraId="6BE42306" w14:textId="77777777" w:rsidR="00796865" w:rsidRDefault="00796865" w:rsidP="00907C67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- Stadtkreis Ulm</w:t>
            </w:r>
          </w:p>
          <w:p w14:paraId="19586AC8" w14:textId="77777777" w:rsidR="00796865" w:rsidRDefault="00796865" w:rsidP="00907C67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- Alb-Donau-Kreis</w:t>
            </w:r>
          </w:p>
          <w:p w14:paraId="05172ACC" w14:textId="77777777" w:rsidR="00796865" w:rsidRDefault="00796865" w:rsidP="00907C67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- Landkreis Biberach</w:t>
            </w:r>
          </w:p>
          <w:p w14:paraId="1D6990D3" w14:textId="77777777" w:rsidR="00796865" w:rsidRDefault="00796865" w:rsidP="00907C67">
            <w:pPr>
              <w:tabs>
                <w:tab w:val="left" w:pos="4253"/>
              </w:tabs>
              <w:rPr>
                <w:rFonts w:ascii="Arial" w:hAnsi="Arial"/>
                <w:sz w:val="20"/>
              </w:rPr>
            </w:pPr>
            <w:r w:rsidRPr="007F05C3">
              <w:rPr>
                <w:rFonts w:ascii="Arial" w:hAnsi="Arial"/>
                <w:sz w:val="20"/>
              </w:rPr>
              <w:t>- Landkreis Heidenheim</w:t>
            </w:r>
          </w:p>
          <w:p w14:paraId="4315AF55" w14:textId="10953E72" w:rsidR="00796865" w:rsidRDefault="00796865" w:rsidP="00907C67">
            <w:pPr>
              <w:tabs>
                <w:tab w:val="left" w:pos="4253"/>
              </w:tabs>
              <w:rPr>
                <w:rFonts w:ascii="Arial" w:hAnsi="Arial"/>
                <w:sz w:val="20"/>
                <w:u w:val="single"/>
              </w:rPr>
            </w:pPr>
            <w:r w:rsidRPr="007F05C3">
              <w:rPr>
                <w:rFonts w:ascii="Arial" w:hAnsi="Arial"/>
                <w:sz w:val="20"/>
              </w:rPr>
              <w:t>- Ostalbkreis</w:t>
            </w:r>
          </w:p>
        </w:tc>
      </w:tr>
    </w:tbl>
    <w:p w14:paraId="2C6EDC48" w14:textId="77777777" w:rsidR="00907C67" w:rsidRDefault="00907C67" w:rsidP="00CA18FA">
      <w:pPr>
        <w:tabs>
          <w:tab w:val="left" w:pos="4253"/>
        </w:tabs>
        <w:rPr>
          <w:rFonts w:ascii="Arial" w:hAnsi="Arial"/>
          <w:sz w:val="20"/>
        </w:rPr>
      </w:pPr>
    </w:p>
    <w:p w14:paraId="34057519" w14:textId="77777777" w:rsidR="00907C67" w:rsidRDefault="00907C67" w:rsidP="00CA18FA">
      <w:pPr>
        <w:tabs>
          <w:tab w:val="left" w:pos="4253"/>
        </w:tabs>
        <w:rPr>
          <w:rFonts w:ascii="Arial" w:hAnsi="Arial"/>
          <w:sz w:val="20"/>
        </w:rPr>
      </w:pPr>
    </w:p>
    <w:sectPr w:rsidR="00907C67" w:rsidSect="007914BE">
      <w:pgSz w:w="11906" w:h="16838" w:code="9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BB4AB" w14:textId="77777777" w:rsidR="0006150E" w:rsidRDefault="0006150E">
      <w:r>
        <w:separator/>
      </w:r>
    </w:p>
  </w:endnote>
  <w:endnote w:type="continuationSeparator" w:id="0">
    <w:p w14:paraId="695C0ECC" w14:textId="77777777" w:rsidR="0006150E" w:rsidRDefault="0006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A9DB9" w14:textId="77777777" w:rsidR="0006150E" w:rsidRPr="0031217E" w:rsidRDefault="0006150E">
    <w:pPr>
      <w:pStyle w:val="Fuzeile"/>
      <w:rPr>
        <w:rFonts w:ascii="Arial" w:hAnsi="Arial"/>
        <w:sz w:val="20"/>
      </w:rPr>
    </w:pPr>
    <w:r>
      <w:rPr>
        <w:rFonts w:ascii="Arial" w:hAnsi="Arial"/>
        <w:sz w:val="20"/>
      </w:rPr>
      <w:t xml:space="preserve">Seite </w:t>
    </w:r>
    <w:r w:rsidRPr="00553951">
      <w:rPr>
        <w:rStyle w:val="Seitenzahl"/>
        <w:rFonts w:ascii="Arial" w:hAnsi="Arial" w:cs="Arial"/>
        <w:sz w:val="20"/>
      </w:rPr>
      <w:fldChar w:fldCharType="begin"/>
    </w:r>
    <w:r w:rsidRPr="00553951">
      <w:rPr>
        <w:rStyle w:val="Seitenzahl"/>
        <w:rFonts w:ascii="Arial" w:hAnsi="Arial" w:cs="Arial"/>
        <w:sz w:val="20"/>
      </w:rPr>
      <w:instrText xml:space="preserve"> PAGE </w:instrText>
    </w:r>
    <w:r w:rsidRPr="00553951">
      <w:rPr>
        <w:rStyle w:val="Seitenzahl"/>
        <w:rFonts w:ascii="Arial" w:hAnsi="Arial" w:cs="Arial"/>
        <w:sz w:val="20"/>
      </w:rPr>
      <w:fldChar w:fldCharType="separate"/>
    </w:r>
    <w:r>
      <w:rPr>
        <w:rStyle w:val="Seitenzahl"/>
        <w:rFonts w:ascii="Arial" w:hAnsi="Arial" w:cs="Arial"/>
        <w:noProof/>
        <w:sz w:val="20"/>
      </w:rPr>
      <w:t>2</w:t>
    </w:r>
    <w:r w:rsidRPr="00553951">
      <w:rPr>
        <w:rStyle w:val="Seitenzahl"/>
        <w:rFonts w:ascii="Arial" w:hAnsi="Arial" w:cs="Arial"/>
        <w:sz w:val="20"/>
      </w:rPr>
      <w:fldChar w:fldCharType="end"/>
    </w:r>
    <w:r w:rsidRPr="0031217E">
      <w:rPr>
        <w:rFonts w:ascii="Arial" w:hAnsi="Arial"/>
        <w:sz w:val="20"/>
      </w:rPr>
      <w:tab/>
      <w:t>Anhang</w:t>
    </w:r>
    <w:r>
      <w:rPr>
        <w:rFonts w:ascii="Arial" w:hAnsi="Arial"/>
        <w:sz w:val="20"/>
      </w:rPr>
      <w:t xml:space="preserve"> - Adressenverzeichnis</w:t>
    </w:r>
    <w:r>
      <w:rPr>
        <w:rFonts w:ascii="Arial" w:hAnsi="Arial"/>
        <w:sz w:val="20"/>
      </w:rPr>
      <w:tab/>
      <w:t>LZK BW 10/2008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61A36" w14:textId="5172C75B" w:rsidR="0006150E" w:rsidRPr="007914BE" w:rsidRDefault="0006150E" w:rsidP="007914BE">
    <w:pPr>
      <w:pStyle w:val="Fuzeile"/>
      <w:jc w:val="both"/>
      <w:rPr>
        <w:rFonts w:ascii="Arial" w:hAnsi="Arial"/>
        <w:sz w:val="20"/>
      </w:rPr>
    </w:pPr>
    <w:r>
      <w:rPr>
        <w:rFonts w:ascii="Arial" w:hAnsi="Arial" w:cs="Arial"/>
        <w:sz w:val="20"/>
      </w:rPr>
      <w:t>©</w:t>
    </w:r>
    <w:r>
      <w:rPr>
        <w:rFonts w:ascii="Arial" w:hAnsi="Arial"/>
        <w:sz w:val="20"/>
      </w:rPr>
      <w:t xml:space="preserve"> </w:t>
    </w:r>
    <w:r w:rsidRPr="00D20353">
      <w:rPr>
        <w:rFonts w:ascii="Arial" w:hAnsi="Arial"/>
        <w:sz w:val="20"/>
      </w:rPr>
      <w:t xml:space="preserve">LZK BW </w:t>
    </w:r>
    <w:r>
      <w:rPr>
        <w:rFonts w:ascii="Arial" w:hAnsi="Arial"/>
        <w:sz w:val="20"/>
      </w:rPr>
      <w:t>07/2020</w:t>
    </w:r>
    <w:r>
      <w:rPr>
        <w:rFonts w:ascii="Arial" w:hAnsi="Arial"/>
        <w:sz w:val="20"/>
      </w:rPr>
      <w:tab/>
      <w:t>Adressenverzeichnis</w:t>
    </w:r>
    <w:r w:rsidRPr="00D20353"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>– RP’en</w:t>
    </w:r>
    <w:r w:rsidRPr="00D20353">
      <w:rPr>
        <w:rFonts w:ascii="Arial" w:hAnsi="Arial"/>
        <w:sz w:val="20"/>
      </w:rPr>
      <w:tab/>
      <w:t xml:space="preserve">Seite </w:t>
    </w:r>
    <w:r w:rsidRPr="00D20353">
      <w:rPr>
        <w:rFonts w:ascii="Arial" w:hAnsi="Arial"/>
        <w:sz w:val="20"/>
      </w:rPr>
      <w:fldChar w:fldCharType="begin"/>
    </w:r>
    <w:r w:rsidRPr="00D20353">
      <w:rPr>
        <w:rFonts w:ascii="Arial" w:hAnsi="Arial"/>
        <w:sz w:val="20"/>
      </w:rPr>
      <w:instrText>PAGE</w:instrText>
    </w:r>
    <w:r w:rsidRPr="00D20353">
      <w:rPr>
        <w:rFonts w:ascii="Arial" w:hAnsi="Arial"/>
        <w:sz w:val="20"/>
      </w:rPr>
      <w:fldChar w:fldCharType="separate"/>
    </w:r>
    <w:r>
      <w:rPr>
        <w:rFonts w:ascii="Arial" w:hAnsi="Arial"/>
        <w:sz w:val="20"/>
      </w:rPr>
      <w:t>1</w:t>
    </w:r>
    <w:r w:rsidRPr="00D20353">
      <w:rPr>
        <w:rFonts w:ascii="Arial" w:hAnsi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06A1E" w14:textId="77777777" w:rsidR="0006150E" w:rsidRPr="0031217E" w:rsidRDefault="0006150E">
    <w:pPr>
      <w:pStyle w:val="Fuzeile"/>
      <w:rPr>
        <w:rFonts w:ascii="Arial" w:hAnsi="Arial"/>
        <w:sz w:val="20"/>
      </w:rPr>
    </w:pPr>
    <w:r>
      <w:rPr>
        <w:rFonts w:ascii="Arial" w:hAnsi="Arial"/>
        <w:sz w:val="20"/>
      </w:rPr>
      <w:t xml:space="preserve">Seite </w:t>
    </w:r>
    <w:r w:rsidRPr="00553951">
      <w:rPr>
        <w:rStyle w:val="Seitenzahl"/>
        <w:rFonts w:ascii="Arial" w:hAnsi="Arial" w:cs="Arial"/>
        <w:sz w:val="20"/>
      </w:rPr>
      <w:fldChar w:fldCharType="begin"/>
    </w:r>
    <w:r w:rsidRPr="00553951">
      <w:rPr>
        <w:rStyle w:val="Seitenzahl"/>
        <w:rFonts w:ascii="Arial" w:hAnsi="Arial" w:cs="Arial"/>
        <w:sz w:val="20"/>
      </w:rPr>
      <w:instrText xml:space="preserve"> PAGE </w:instrText>
    </w:r>
    <w:r w:rsidRPr="00553951">
      <w:rPr>
        <w:rStyle w:val="Seitenzahl"/>
        <w:rFonts w:ascii="Arial" w:hAnsi="Arial" w:cs="Arial"/>
        <w:sz w:val="20"/>
      </w:rPr>
      <w:fldChar w:fldCharType="separate"/>
    </w:r>
    <w:r>
      <w:rPr>
        <w:rStyle w:val="Seitenzahl"/>
        <w:rFonts w:ascii="Arial" w:hAnsi="Arial" w:cs="Arial"/>
        <w:noProof/>
        <w:sz w:val="20"/>
      </w:rPr>
      <w:t>2</w:t>
    </w:r>
    <w:r w:rsidRPr="00553951">
      <w:rPr>
        <w:rStyle w:val="Seitenzahl"/>
        <w:rFonts w:ascii="Arial" w:hAnsi="Arial" w:cs="Arial"/>
        <w:sz w:val="20"/>
      </w:rPr>
      <w:fldChar w:fldCharType="end"/>
    </w:r>
    <w:r w:rsidRPr="0031217E">
      <w:rPr>
        <w:rFonts w:ascii="Arial" w:hAnsi="Arial"/>
        <w:sz w:val="20"/>
      </w:rPr>
      <w:tab/>
      <w:t>Anhang</w:t>
    </w:r>
    <w:r>
      <w:rPr>
        <w:rFonts w:ascii="Arial" w:hAnsi="Arial"/>
        <w:sz w:val="20"/>
      </w:rPr>
      <w:t xml:space="preserve"> - Adressenverzeichnis</w:t>
    </w:r>
    <w:r>
      <w:rPr>
        <w:rFonts w:ascii="Arial" w:hAnsi="Arial"/>
        <w:sz w:val="20"/>
      </w:rPr>
      <w:tab/>
      <w:t>LZK BW 10/2008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0321E" w14:textId="74F12F75" w:rsidR="0006150E" w:rsidRPr="007914BE" w:rsidRDefault="0006150E" w:rsidP="007914BE">
    <w:pPr>
      <w:pStyle w:val="Fuzeile"/>
      <w:jc w:val="both"/>
      <w:rPr>
        <w:rFonts w:ascii="Arial" w:hAnsi="Arial"/>
        <w:sz w:val="20"/>
      </w:rPr>
    </w:pPr>
    <w:r>
      <w:rPr>
        <w:rFonts w:ascii="Arial" w:hAnsi="Arial" w:cs="Arial"/>
        <w:sz w:val="20"/>
      </w:rPr>
      <w:t>©</w:t>
    </w:r>
    <w:r>
      <w:rPr>
        <w:rFonts w:ascii="Arial" w:hAnsi="Arial"/>
        <w:sz w:val="20"/>
      </w:rPr>
      <w:t xml:space="preserve"> </w:t>
    </w:r>
    <w:r w:rsidRPr="00D20353">
      <w:rPr>
        <w:rFonts w:ascii="Arial" w:hAnsi="Arial"/>
        <w:sz w:val="20"/>
      </w:rPr>
      <w:t xml:space="preserve">LZK BW </w:t>
    </w:r>
    <w:r>
      <w:rPr>
        <w:rFonts w:ascii="Arial" w:hAnsi="Arial"/>
        <w:sz w:val="20"/>
      </w:rPr>
      <w:t>07/2020</w:t>
    </w:r>
    <w:r>
      <w:rPr>
        <w:rFonts w:ascii="Arial" w:hAnsi="Arial"/>
        <w:sz w:val="20"/>
      </w:rPr>
      <w:tab/>
      <w:t>Adressenverzeichnis</w:t>
    </w:r>
    <w:r w:rsidRPr="00D20353"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>– RP’en</w:t>
    </w:r>
    <w:r w:rsidRPr="00D20353">
      <w:rPr>
        <w:rFonts w:ascii="Arial" w:hAnsi="Arial"/>
        <w:sz w:val="20"/>
      </w:rPr>
      <w:tab/>
      <w:t xml:space="preserve">Seite </w:t>
    </w:r>
    <w:r w:rsidRPr="00D20353">
      <w:rPr>
        <w:rFonts w:ascii="Arial" w:hAnsi="Arial"/>
        <w:sz w:val="20"/>
      </w:rPr>
      <w:fldChar w:fldCharType="begin"/>
    </w:r>
    <w:r w:rsidRPr="00D20353">
      <w:rPr>
        <w:rFonts w:ascii="Arial" w:hAnsi="Arial"/>
        <w:sz w:val="20"/>
      </w:rPr>
      <w:instrText>PAGE</w:instrText>
    </w:r>
    <w:r w:rsidRPr="00D20353">
      <w:rPr>
        <w:rFonts w:ascii="Arial" w:hAnsi="Arial"/>
        <w:sz w:val="20"/>
      </w:rPr>
      <w:fldChar w:fldCharType="separate"/>
    </w:r>
    <w:r>
      <w:rPr>
        <w:rFonts w:ascii="Arial" w:hAnsi="Arial"/>
        <w:sz w:val="20"/>
      </w:rPr>
      <w:t>3</w:t>
    </w:r>
    <w:r w:rsidRPr="00D20353"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A09BC" w14:textId="77777777" w:rsidR="0006150E" w:rsidRDefault="0006150E">
      <w:r>
        <w:separator/>
      </w:r>
    </w:p>
  </w:footnote>
  <w:footnote w:type="continuationSeparator" w:id="0">
    <w:p w14:paraId="35F0CACA" w14:textId="77777777" w:rsidR="0006150E" w:rsidRDefault="00061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85745"/>
    <w:multiLevelType w:val="singleLevel"/>
    <w:tmpl w:val="8F8429BC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A9347C"/>
    <w:multiLevelType w:val="hybridMultilevel"/>
    <w:tmpl w:val="84C2A042"/>
    <w:lvl w:ilvl="0" w:tplc="B6C89E40">
      <w:start w:val="5"/>
      <w:numFmt w:val="bullet"/>
      <w:lvlText w:val="-"/>
      <w:lvlJc w:val="left"/>
      <w:pPr>
        <w:ind w:left="46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2" w15:restartNumberingAfterBreak="0">
    <w:nsid w:val="1BDF5F4E"/>
    <w:multiLevelType w:val="hybridMultilevel"/>
    <w:tmpl w:val="086423F4"/>
    <w:lvl w:ilvl="0" w:tplc="6D0E4652">
      <w:start w:val="5"/>
      <w:numFmt w:val="bullet"/>
      <w:lvlText w:val="-"/>
      <w:lvlJc w:val="left"/>
      <w:pPr>
        <w:ind w:left="46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3" w15:restartNumberingAfterBreak="0">
    <w:nsid w:val="3F351090"/>
    <w:multiLevelType w:val="hybridMultilevel"/>
    <w:tmpl w:val="193EA5E0"/>
    <w:lvl w:ilvl="0" w:tplc="4B78B5C0">
      <w:start w:val="5"/>
      <w:numFmt w:val="bullet"/>
      <w:lvlText w:val="-"/>
      <w:lvlJc w:val="left"/>
      <w:pPr>
        <w:ind w:left="46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4" w15:restartNumberingAfterBreak="0">
    <w:nsid w:val="4BF77CFE"/>
    <w:multiLevelType w:val="hybridMultilevel"/>
    <w:tmpl w:val="6AC2072E"/>
    <w:lvl w:ilvl="0" w:tplc="BCF0F570">
      <w:start w:val="5"/>
      <w:numFmt w:val="bullet"/>
      <w:lvlText w:val="-"/>
      <w:lvlJc w:val="left"/>
      <w:pPr>
        <w:ind w:left="46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5" w15:restartNumberingAfterBreak="0">
    <w:nsid w:val="54D40ADF"/>
    <w:multiLevelType w:val="hybridMultilevel"/>
    <w:tmpl w:val="E794B910"/>
    <w:lvl w:ilvl="0" w:tplc="0F5ED7F2">
      <w:start w:val="5"/>
      <w:numFmt w:val="bullet"/>
      <w:lvlText w:val="-"/>
      <w:lvlJc w:val="left"/>
      <w:pPr>
        <w:ind w:left="46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FB"/>
    <w:rsid w:val="00011903"/>
    <w:rsid w:val="00015C1E"/>
    <w:rsid w:val="0002482C"/>
    <w:rsid w:val="00025013"/>
    <w:rsid w:val="0006137C"/>
    <w:rsid w:val="0006150E"/>
    <w:rsid w:val="000A5C0A"/>
    <w:rsid w:val="000C0110"/>
    <w:rsid w:val="000D6742"/>
    <w:rsid w:val="000D6CD3"/>
    <w:rsid w:val="000F06CC"/>
    <w:rsid w:val="000F601C"/>
    <w:rsid w:val="00102982"/>
    <w:rsid w:val="001227DF"/>
    <w:rsid w:val="001309CA"/>
    <w:rsid w:val="001418F3"/>
    <w:rsid w:val="0016775B"/>
    <w:rsid w:val="0017231F"/>
    <w:rsid w:val="00182871"/>
    <w:rsid w:val="0018399D"/>
    <w:rsid w:val="00190643"/>
    <w:rsid w:val="001C1C99"/>
    <w:rsid w:val="001D1BDB"/>
    <w:rsid w:val="001D2C82"/>
    <w:rsid w:val="001D53B9"/>
    <w:rsid w:val="001D632F"/>
    <w:rsid w:val="002076FF"/>
    <w:rsid w:val="00210CCE"/>
    <w:rsid w:val="002356F5"/>
    <w:rsid w:val="002357D7"/>
    <w:rsid w:val="0023688F"/>
    <w:rsid w:val="00242D7B"/>
    <w:rsid w:val="00254DEE"/>
    <w:rsid w:val="00272814"/>
    <w:rsid w:val="00272C96"/>
    <w:rsid w:val="00274116"/>
    <w:rsid w:val="00283666"/>
    <w:rsid w:val="002A2E0E"/>
    <w:rsid w:val="002B5F8D"/>
    <w:rsid w:val="002C5CFA"/>
    <w:rsid w:val="002D6F9C"/>
    <w:rsid w:val="002E710E"/>
    <w:rsid w:val="00303B4D"/>
    <w:rsid w:val="0031217E"/>
    <w:rsid w:val="003215F8"/>
    <w:rsid w:val="00334E5E"/>
    <w:rsid w:val="00335B2A"/>
    <w:rsid w:val="0034403B"/>
    <w:rsid w:val="00376661"/>
    <w:rsid w:val="00387118"/>
    <w:rsid w:val="003A247E"/>
    <w:rsid w:val="003C42F0"/>
    <w:rsid w:val="0040253E"/>
    <w:rsid w:val="00407506"/>
    <w:rsid w:val="004124FF"/>
    <w:rsid w:val="00421C97"/>
    <w:rsid w:val="00456DDE"/>
    <w:rsid w:val="00465B7F"/>
    <w:rsid w:val="004970D1"/>
    <w:rsid w:val="004D2327"/>
    <w:rsid w:val="004F04A1"/>
    <w:rsid w:val="00520381"/>
    <w:rsid w:val="00523BE5"/>
    <w:rsid w:val="005463BC"/>
    <w:rsid w:val="00553951"/>
    <w:rsid w:val="00562CC5"/>
    <w:rsid w:val="0056307D"/>
    <w:rsid w:val="00564F85"/>
    <w:rsid w:val="00592BDB"/>
    <w:rsid w:val="00594142"/>
    <w:rsid w:val="005B0ABD"/>
    <w:rsid w:val="005D2760"/>
    <w:rsid w:val="005F565E"/>
    <w:rsid w:val="006031C7"/>
    <w:rsid w:val="00606BEC"/>
    <w:rsid w:val="00625E0C"/>
    <w:rsid w:val="00636438"/>
    <w:rsid w:val="00647ABE"/>
    <w:rsid w:val="006639CE"/>
    <w:rsid w:val="00696AD9"/>
    <w:rsid w:val="006A0B66"/>
    <w:rsid w:val="006A4283"/>
    <w:rsid w:val="006A5282"/>
    <w:rsid w:val="006A5E1A"/>
    <w:rsid w:val="006B0108"/>
    <w:rsid w:val="006B1FAD"/>
    <w:rsid w:val="006C2C8F"/>
    <w:rsid w:val="006C32F8"/>
    <w:rsid w:val="007042FB"/>
    <w:rsid w:val="00712DDA"/>
    <w:rsid w:val="0072493C"/>
    <w:rsid w:val="00744A2B"/>
    <w:rsid w:val="00753439"/>
    <w:rsid w:val="00755C73"/>
    <w:rsid w:val="00774E74"/>
    <w:rsid w:val="00774EA4"/>
    <w:rsid w:val="007806D7"/>
    <w:rsid w:val="007914BE"/>
    <w:rsid w:val="00796865"/>
    <w:rsid w:val="007A6901"/>
    <w:rsid w:val="007D1C1C"/>
    <w:rsid w:val="007E5F14"/>
    <w:rsid w:val="007F05C3"/>
    <w:rsid w:val="007F2489"/>
    <w:rsid w:val="007F63B4"/>
    <w:rsid w:val="00813BCA"/>
    <w:rsid w:val="00815FE0"/>
    <w:rsid w:val="00830E3E"/>
    <w:rsid w:val="0086220D"/>
    <w:rsid w:val="00863D1C"/>
    <w:rsid w:val="008658B0"/>
    <w:rsid w:val="00872F76"/>
    <w:rsid w:val="00891904"/>
    <w:rsid w:val="008A4CAA"/>
    <w:rsid w:val="008A73E5"/>
    <w:rsid w:val="008C5F97"/>
    <w:rsid w:val="008D25E6"/>
    <w:rsid w:val="008F2966"/>
    <w:rsid w:val="009072A0"/>
    <w:rsid w:val="00907C67"/>
    <w:rsid w:val="009105C3"/>
    <w:rsid w:val="00925B32"/>
    <w:rsid w:val="00956C74"/>
    <w:rsid w:val="00976A6F"/>
    <w:rsid w:val="00984961"/>
    <w:rsid w:val="009962DC"/>
    <w:rsid w:val="009B6B3B"/>
    <w:rsid w:val="009C2952"/>
    <w:rsid w:val="009D2CCF"/>
    <w:rsid w:val="00A06109"/>
    <w:rsid w:val="00A13C16"/>
    <w:rsid w:val="00A404A5"/>
    <w:rsid w:val="00A46542"/>
    <w:rsid w:val="00A53397"/>
    <w:rsid w:val="00A64D88"/>
    <w:rsid w:val="00A72989"/>
    <w:rsid w:val="00A77D90"/>
    <w:rsid w:val="00AC25EC"/>
    <w:rsid w:val="00AD3CD0"/>
    <w:rsid w:val="00AE538F"/>
    <w:rsid w:val="00B04B9C"/>
    <w:rsid w:val="00B0655D"/>
    <w:rsid w:val="00B33340"/>
    <w:rsid w:val="00B43EC1"/>
    <w:rsid w:val="00B46401"/>
    <w:rsid w:val="00B513B7"/>
    <w:rsid w:val="00B71276"/>
    <w:rsid w:val="00B77E07"/>
    <w:rsid w:val="00B94A18"/>
    <w:rsid w:val="00BA77DB"/>
    <w:rsid w:val="00BB123B"/>
    <w:rsid w:val="00BD028E"/>
    <w:rsid w:val="00BF4D0F"/>
    <w:rsid w:val="00BF6709"/>
    <w:rsid w:val="00C00F50"/>
    <w:rsid w:val="00C236E3"/>
    <w:rsid w:val="00C3385F"/>
    <w:rsid w:val="00C41C3D"/>
    <w:rsid w:val="00C84845"/>
    <w:rsid w:val="00C903A1"/>
    <w:rsid w:val="00C92701"/>
    <w:rsid w:val="00CA18FA"/>
    <w:rsid w:val="00CE5505"/>
    <w:rsid w:val="00CE5801"/>
    <w:rsid w:val="00CF22C0"/>
    <w:rsid w:val="00D05360"/>
    <w:rsid w:val="00D07D48"/>
    <w:rsid w:val="00D20353"/>
    <w:rsid w:val="00D444A7"/>
    <w:rsid w:val="00D80970"/>
    <w:rsid w:val="00D8227B"/>
    <w:rsid w:val="00D90E27"/>
    <w:rsid w:val="00D90E87"/>
    <w:rsid w:val="00D966E7"/>
    <w:rsid w:val="00DA4F07"/>
    <w:rsid w:val="00DB307A"/>
    <w:rsid w:val="00DB541B"/>
    <w:rsid w:val="00DB68CF"/>
    <w:rsid w:val="00E12FBB"/>
    <w:rsid w:val="00E62951"/>
    <w:rsid w:val="00E645F9"/>
    <w:rsid w:val="00E64E00"/>
    <w:rsid w:val="00E7213B"/>
    <w:rsid w:val="00E81015"/>
    <w:rsid w:val="00E84D69"/>
    <w:rsid w:val="00EB586C"/>
    <w:rsid w:val="00ED7129"/>
    <w:rsid w:val="00EE6A6A"/>
    <w:rsid w:val="00EE6DF9"/>
    <w:rsid w:val="00F00EB8"/>
    <w:rsid w:val="00F10389"/>
    <w:rsid w:val="00F15FF0"/>
    <w:rsid w:val="00F30298"/>
    <w:rsid w:val="00F37262"/>
    <w:rsid w:val="00F45870"/>
    <w:rsid w:val="00F548F6"/>
    <w:rsid w:val="00F665EB"/>
    <w:rsid w:val="00F83B16"/>
    <w:rsid w:val="00F90FAE"/>
    <w:rsid w:val="00F91981"/>
    <w:rsid w:val="00F94692"/>
    <w:rsid w:val="00FA22EF"/>
    <w:rsid w:val="00FB6F49"/>
    <w:rsid w:val="00FB7541"/>
    <w:rsid w:val="00FD34B5"/>
    <w:rsid w:val="00FD5977"/>
    <w:rsid w:val="00FF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5D9AD"/>
  <w15:chartTrackingRefBased/>
  <w15:docId w15:val="{FF3AF228-730C-48DC-8545-9F077FA4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Hyperlink">
    <w:name w:val="Hyperlink"/>
    <w:rsid w:val="00CA18FA"/>
    <w:rPr>
      <w:color w:val="800080"/>
      <w:u w:val="none"/>
    </w:rPr>
  </w:style>
  <w:style w:type="character" w:customStyle="1" w:styleId="BesuchterHyperlink">
    <w:name w:val="BesuchterHyperlink"/>
    <w:rsid w:val="00CA18FA"/>
    <w:rPr>
      <w:color w:val="800080"/>
      <w:u w:val="none"/>
    </w:rPr>
  </w:style>
  <w:style w:type="paragraph" w:styleId="Sprechblasentext">
    <w:name w:val="Balloon Text"/>
    <w:basedOn w:val="Standard"/>
    <w:semiHidden/>
    <w:rsid w:val="0034403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F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53951"/>
  </w:style>
  <w:style w:type="character" w:styleId="NichtaufgelsteErwhnung">
    <w:name w:val="Unresolved Mention"/>
    <w:uiPriority w:val="99"/>
    <w:semiHidden/>
    <w:unhideWhenUsed/>
    <w:rsid w:val="00CA18FA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rsid w:val="001D53B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D53B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1D53B9"/>
  </w:style>
  <w:style w:type="paragraph" w:styleId="Kommentarthema">
    <w:name w:val="annotation subject"/>
    <w:basedOn w:val="Kommentartext"/>
    <w:next w:val="Kommentartext"/>
    <w:link w:val="KommentarthemaZchn"/>
    <w:rsid w:val="001D53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D53B9"/>
    <w:rPr>
      <w:b/>
      <w:bCs/>
    </w:rPr>
  </w:style>
  <w:style w:type="paragraph" w:styleId="berarbeitung">
    <w:name w:val="Revision"/>
    <w:hidden/>
    <w:uiPriority w:val="99"/>
    <w:semiHidden/>
    <w:rsid w:val="001D53B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mailto:abteilung5@rpf.bwl.de" TargetMode="External"/><Relationship Id="rId26" Type="http://schemas.openxmlformats.org/officeDocument/2006/relationships/hyperlink" Target="http://www.rp-karlsruhe.de" TargetMode="External"/><Relationship Id="rId39" Type="http://schemas.openxmlformats.org/officeDocument/2006/relationships/hyperlink" Target="mailto:abteilung5@rps.bwl.de" TargetMode="External"/><Relationship Id="rId21" Type="http://schemas.openxmlformats.org/officeDocument/2006/relationships/hyperlink" Target="mailto:abteilung5@rpf.bwl.de" TargetMode="External"/><Relationship Id="rId34" Type="http://schemas.openxmlformats.org/officeDocument/2006/relationships/hyperlink" Target="mailto:abteilung5@rpk.bwl.de" TargetMode="External"/><Relationship Id="rId42" Type="http://schemas.openxmlformats.org/officeDocument/2006/relationships/hyperlink" Target="mailto:heike.richter-philippi@rpt.bwl.de" TargetMode="External"/><Relationship Id="rId47" Type="http://schemas.openxmlformats.org/officeDocument/2006/relationships/hyperlink" Target="mailto:mutterschutz@rpt.bwl.de" TargetMode="External"/><Relationship Id="rId50" Type="http://schemas.openxmlformats.org/officeDocument/2006/relationships/hyperlink" Target="mailto:abteilung5@rpt.bwl.de" TargetMode="External"/><Relationship Id="rId55" Type="http://schemas.openxmlformats.org/officeDocument/2006/relationships/hyperlink" Target="mailto:eichamt.heilbronn@rpt.bwl.de" TargetMode="External"/><Relationship Id="rId7" Type="http://schemas.openxmlformats.org/officeDocument/2006/relationships/hyperlink" Target="mailto:poststelle@rpf.bwl.de" TargetMode="External"/><Relationship Id="rId2" Type="http://schemas.openxmlformats.org/officeDocument/2006/relationships/styles" Target="styles.xml"/><Relationship Id="rId16" Type="http://schemas.openxmlformats.org/officeDocument/2006/relationships/hyperlink" Target="mailto:abteilung5@rpf.bwl.de" TargetMode="External"/><Relationship Id="rId20" Type="http://schemas.openxmlformats.org/officeDocument/2006/relationships/hyperlink" Target="mailto:abteilung5@rpf.bwl.de" TargetMode="External"/><Relationship Id="rId29" Type="http://schemas.openxmlformats.org/officeDocument/2006/relationships/hyperlink" Target="mailto:mutterschutz@rpk.bwl.de" TargetMode="External"/><Relationship Id="rId41" Type="http://schemas.openxmlformats.org/officeDocument/2006/relationships/hyperlink" Target="mailto:abteilung9@rps.bwl.de" TargetMode="External"/><Relationship Id="rId54" Type="http://schemas.openxmlformats.org/officeDocument/2006/relationships/hyperlink" Target="mailto:eichamt.freiburg@rpt.bwl.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bteilung5@rpf.bwl.de" TargetMode="External"/><Relationship Id="rId24" Type="http://schemas.openxmlformats.org/officeDocument/2006/relationships/hyperlink" Target="mailto:heike.richter-philippi@rpt.bwl.de" TargetMode="External"/><Relationship Id="rId32" Type="http://schemas.openxmlformats.org/officeDocument/2006/relationships/footer" Target="footer3.xml"/><Relationship Id="rId37" Type="http://schemas.openxmlformats.org/officeDocument/2006/relationships/hyperlink" Target="http://www.rp-stuttgart.de" TargetMode="External"/><Relationship Id="rId40" Type="http://schemas.openxmlformats.org/officeDocument/2006/relationships/hyperlink" Target="mailto:abteilung5@rps.bwl.de" TargetMode="External"/><Relationship Id="rId45" Type="http://schemas.openxmlformats.org/officeDocument/2006/relationships/hyperlink" Target="mailto:mutterschutz@rpt.bwl.de" TargetMode="External"/><Relationship Id="rId53" Type="http://schemas.openxmlformats.org/officeDocument/2006/relationships/hyperlink" Target="mailto:eichamt.fellbach@rpt.bwl.de" TargetMode="External"/><Relationship Id="rId58" Type="http://schemas.openxmlformats.org/officeDocument/2006/relationships/hyperlink" Target="mailto:eichamt.ravensburg@rpt.bwl.d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bteilung5@rpf.bwl.de" TargetMode="External"/><Relationship Id="rId23" Type="http://schemas.openxmlformats.org/officeDocument/2006/relationships/hyperlink" Target="mailto:abteilung5@rpf.bwl.de" TargetMode="External"/><Relationship Id="rId28" Type="http://schemas.openxmlformats.org/officeDocument/2006/relationships/hyperlink" Target="mailto:mutterschutz@rpk.bwl.de" TargetMode="External"/><Relationship Id="rId36" Type="http://schemas.openxmlformats.org/officeDocument/2006/relationships/hyperlink" Target="mailto:poststelle@rps.bwl.de" TargetMode="External"/><Relationship Id="rId49" Type="http://schemas.openxmlformats.org/officeDocument/2006/relationships/hyperlink" Target="mailto:mutterschutz@rpt.bwl.de" TargetMode="External"/><Relationship Id="rId57" Type="http://schemas.openxmlformats.org/officeDocument/2006/relationships/hyperlink" Target="mailto:eichamt.mannheim@rpt.bwl.de" TargetMode="External"/><Relationship Id="rId61" Type="http://schemas.openxmlformats.org/officeDocument/2006/relationships/theme" Target="theme/theme1.xml"/><Relationship Id="rId10" Type="http://schemas.openxmlformats.org/officeDocument/2006/relationships/hyperlink" Target="mailto:abteilung5@rpf.bwl.de" TargetMode="External"/><Relationship Id="rId19" Type="http://schemas.openxmlformats.org/officeDocument/2006/relationships/hyperlink" Target="mailto:abteilung5@rpf.bwl.de" TargetMode="External"/><Relationship Id="rId31" Type="http://schemas.openxmlformats.org/officeDocument/2006/relationships/hyperlink" Target="mailto:mutterschutz@rpk.bwl.de" TargetMode="External"/><Relationship Id="rId44" Type="http://schemas.openxmlformats.org/officeDocument/2006/relationships/hyperlink" Target="http://www.rp-tuebingen.de" TargetMode="External"/><Relationship Id="rId52" Type="http://schemas.openxmlformats.org/officeDocument/2006/relationships/hyperlink" Target="mailto:eichamt.albstadt@rpt.bwl.de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bteilung5@rpf.bwl.de" TargetMode="External"/><Relationship Id="rId14" Type="http://schemas.openxmlformats.org/officeDocument/2006/relationships/footer" Target="footer2.xml"/><Relationship Id="rId22" Type="http://schemas.openxmlformats.org/officeDocument/2006/relationships/hyperlink" Target="mailto:abteilung5@rpf.bwl.de" TargetMode="External"/><Relationship Id="rId27" Type="http://schemas.openxmlformats.org/officeDocument/2006/relationships/hyperlink" Target="mailto:mutterschutz@rpk.bwl.de" TargetMode="External"/><Relationship Id="rId30" Type="http://schemas.openxmlformats.org/officeDocument/2006/relationships/hyperlink" Target="mailto:mutterschutz@rpk.bwl.de" TargetMode="External"/><Relationship Id="rId35" Type="http://schemas.openxmlformats.org/officeDocument/2006/relationships/hyperlink" Target="mailto:heike.richter-philippi@rpt.bwl.de" TargetMode="External"/><Relationship Id="rId43" Type="http://schemas.openxmlformats.org/officeDocument/2006/relationships/hyperlink" Target="mailto:poststelle@rpt.bwl.de" TargetMode="External"/><Relationship Id="rId48" Type="http://schemas.openxmlformats.org/officeDocument/2006/relationships/hyperlink" Target="mailto:mutterschutz@rpt.bwl.de" TargetMode="External"/><Relationship Id="rId56" Type="http://schemas.openxmlformats.org/officeDocument/2006/relationships/hyperlink" Target="mailto:eichamt.karlsruhe@rpt.bwl.de" TargetMode="External"/><Relationship Id="rId8" Type="http://schemas.openxmlformats.org/officeDocument/2006/relationships/hyperlink" Target="http://www.rp-freiburg.de" TargetMode="External"/><Relationship Id="rId51" Type="http://schemas.openxmlformats.org/officeDocument/2006/relationships/hyperlink" Target="mailto:heike.richter-philippi@rpt.bwl.de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bteilung5@rpf.bwl.de" TargetMode="External"/><Relationship Id="rId17" Type="http://schemas.openxmlformats.org/officeDocument/2006/relationships/hyperlink" Target="mailto:abteilung5@rpf.bwl.de" TargetMode="External"/><Relationship Id="rId25" Type="http://schemas.openxmlformats.org/officeDocument/2006/relationships/hyperlink" Target="mailto:poststelle@rpk.bwl.de" TargetMode="External"/><Relationship Id="rId33" Type="http://schemas.openxmlformats.org/officeDocument/2006/relationships/footer" Target="footer4.xml"/><Relationship Id="rId38" Type="http://schemas.openxmlformats.org/officeDocument/2006/relationships/hyperlink" Target="mailto:mutterschutz@rps.bwl.de" TargetMode="External"/><Relationship Id="rId46" Type="http://schemas.openxmlformats.org/officeDocument/2006/relationships/hyperlink" Target="mailto:mutterschutz@rpt.bwl.de" TargetMode="External"/><Relationship Id="rId59" Type="http://schemas.openxmlformats.org/officeDocument/2006/relationships/hyperlink" Target="mailto:eichamt.ulm-dornstadt@rpt.bwl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N-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N-NORMAL.DOT</Template>
  <TotalTime>0</TotalTime>
  <Pages>11</Pages>
  <Words>1635</Words>
  <Characters>13381</Characters>
  <Application>Microsoft Office Word</Application>
  <DocSecurity>0</DocSecurity>
  <Lines>111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Gewerbeaufsichtsämter in Baden-Württemberg</vt:lpstr>
    </vt:vector>
  </TitlesOfParts>
  <Company>LZK</Company>
  <LinksUpToDate>false</LinksUpToDate>
  <CharactersWithSpaces>14987</CharactersWithSpaces>
  <SharedDoc>false</SharedDoc>
  <HLinks>
    <vt:vector size="294" baseType="variant">
      <vt:variant>
        <vt:i4>7667743</vt:i4>
      </vt:variant>
      <vt:variant>
        <vt:i4>144</vt:i4>
      </vt:variant>
      <vt:variant>
        <vt:i4>0</vt:i4>
      </vt:variant>
      <vt:variant>
        <vt:i4>5</vt:i4>
      </vt:variant>
      <vt:variant>
        <vt:lpwstr>mailto:eichamt.ulm-dornstadt@rpt.bwl.de</vt:lpwstr>
      </vt:variant>
      <vt:variant>
        <vt:lpwstr/>
      </vt:variant>
      <vt:variant>
        <vt:i4>2686977</vt:i4>
      </vt:variant>
      <vt:variant>
        <vt:i4>141</vt:i4>
      </vt:variant>
      <vt:variant>
        <vt:i4>0</vt:i4>
      </vt:variant>
      <vt:variant>
        <vt:i4>5</vt:i4>
      </vt:variant>
      <vt:variant>
        <vt:lpwstr>mailto:eichamt.ravensburg@rpt.bwl.de</vt:lpwstr>
      </vt:variant>
      <vt:variant>
        <vt:lpwstr/>
      </vt:variant>
      <vt:variant>
        <vt:i4>5308515</vt:i4>
      </vt:variant>
      <vt:variant>
        <vt:i4>138</vt:i4>
      </vt:variant>
      <vt:variant>
        <vt:i4>0</vt:i4>
      </vt:variant>
      <vt:variant>
        <vt:i4>5</vt:i4>
      </vt:variant>
      <vt:variant>
        <vt:lpwstr>mailto:eichamt.mannheim@rpt.bwl.de</vt:lpwstr>
      </vt:variant>
      <vt:variant>
        <vt:lpwstr/>
      </vt:variant>
      <vt:variant>
        <vt:i4>6750296</vt:i4>
      </vt:variant>
      <vt:variant>
        <vt:i4>135</vt:i4>
      </vt:variant>
      <vt:variant>
        <vt:i4>0</vt:i4>
      </vt:variant>
      <vt:variant>
        <vt:i4>5</vt:i4>
      </vt:variant>
      <vt:variant>
        <vt:lpwstr>mailto:eichamt.karlsruhe@rpt.bwl.de</vt:lpwstr>
      </vt:variant>
      <vt:variant>
        <vt:lpwstr/>
      </vt:variant>
      <vt:variant>
        <vt:i4>8323162</vt:i4>
      </vt:variant>
      <vt:variant>
        <vt:i4>132</vt:i4>
      </vt:variant>
      <vt:variant>
        <vt:i4>0</vt:i4>
      </vt:variant>
      <vt:variant>
        <vt:i4>5</vt:i4>
      </vt:variant>
      <vt:variant>
        <vt:lpwstr>mailto:eichamt.heilbronn@rpt.bwl.de</vt:lpwstr>
      </vt:variant>
      <vt:variant>
        <vt:lpwstr/>
      </vt:variant>
      <vt:variant>
        <vt:i4>4194413</vt:i4>
      </vt:variant>
      <vt:variant>
        <vt:i4>129</vt:i4>
      </vt:variant>
      <vt:variant>
        <vt:i4>0</vt:i4>
      </vt:variant>
      <vt:variant>
        <vt:i4>5</vt:i4>
      </vt:variant>
      <vt:variant>
        <vt:lpwstr>mailto:eichamt.freiburg@rpt.bwl.de</vt:lpwstr>
      </vt:variant>
      <vt:variant>
        <vt:lpwstr/>
      </vt:variant>
      <vt:variant>
        <vt:i4>5767268</vt:i4>
      </vt:variant>
      <vt:variant>
        <vt:i4>126</vt:i4>
      </vt:variant>
      <vt:variant>
        <vt:i4>0</vt:i4>
      </vt:variant>
      <vt:variant>
        <vt:i4>5</vt:i4>
      </vt:variant>
      <vt:variant>
        <vt:lpwstr>mailto:eichamt.fellbach@rpt.bwl.de</vt:lpwstr>
      </vt:variant>
      <vt:variant>
        <vt:lpwstr/>
      </vt:variant>
      <vt:variant>
        <vt:i4>4194414</vt:i4>
      </vt:variant>
      <vt:variant>
        <vt:i4>123</vt:i4>
      </vt:variant>
      <vt:variant>
        <vt:i4>0</vt:i4>
      </vt:variant>
      <vt:variant>
        <vt:i4>5</vt:i4>
      </vt:variant>
      <vt:variant>
        <vt:lpwstr>mailto:eichamt.albstadt@rpt.bwl.de</vt:lpwstr>
      </vt:variant>
      <vt:variant>
        <vt:lpwstr/>
      </vt:variant>
      <vt:variant>
        <vt:i4>3342418</vt:i4>
      </vt:variant>
      <vt:variant>
        <vt:i4>120</vt:i4>
      </vt:variant>
      <vt:variant>
        <vt:i4>0</vt:i4>
      </vt:variant>
      <vt:variant>
        <vt:i4>5</vt:i4>
      </vt:variant>
      <vt:variant>
        <vt:lpwstr>mailto:heike.richter-philippi@rpt.bwl.de</vt:lpwstr>
      </vt:variant>
      <vt:variant>
        <vt:lpwstr/>
      </vt:variant>
      <vt:variant>
        <vt:i4>3014678</vt:i4>
      </vt:variant>
      <vt:variant>
        <vt:i4>117</vt:i4>
      </vt:variant>
      <vt:variant>
        <vt:i4>0</vt:i4>
      </vt:variant>
      <vt:variant>
        <vt:i4>5</vt:i4>
      </vt:variant>
      <vt:variant>
        <vt:lpwstr>mailto:abteilung5@rpt.bwl.de</vt:lpwstr>
      </vt:variant>
      <vt:variant>
        <vt:lpwstr/>
      </vt:variant>
      <vt:variant>
        <vt:i4>5439545</vt:i4>
      </vt:variant>
      <vt:variant>
        <vt:i4>114</vt:i4>
      </vt:variant>
      <vt:variant>
        <vt:i4>0</vt:i4>
      </vt:variant>
      <vt:variant>
        <vt:i4>5</vt:i4>
      </vt:variant>
      <vt:variant>
        <vt:lpwstr>mailto:mutterschutz@rpt.bwl.de</vt:lpwstr>
      </vt:variant>
      <vt:variant>
        <vt:lpwstr/>
      </vt:variant>
      <vt:variant>
        <vt:i4>5439545</vt:i4>
      </vt:variant>
      <vt:variant>
        <vt:i4>111</vt:i4>
      </vt:variant>
      <vt:variant>
        <vt:i4>0</vt:i4>
      </vt:variant>
      <vt:variant>
        <vt:i4>5</vt:i4>
      </vt:variant>
      <vt:variant>
        <vt:lpwstr>mailto:mutterschutz@rpt.bwl.de</vt:lpwstr>
      </vt:variant>
      <vt:variant>
        <vt:lpwstr/>
      </vt:variant>
      <vt:variant>
        <vt:i4>5439545</vt:i4>
      </vt:variant>
      <vt:variant>
        <vt:i4>108</vt:i4>
      </vt:variant>
      <vt:variant>
        <vt:i4>0</vt:i4>
      </vt:variant>
      <vt:variant>
        <vt:i4>5</vt:i4>
      </vt:variant>
      <vt:variant>
        <vt:lpwstr>mailto:mutterschutz@rpt.bwl.de</vt:lpwstr>
      </vt:variant>
      <vt:variant>
        <vt:lpwstr/>
      </vt:variant>
      <vt:variant>
        <vt:i4>5439545</vt:i4>
      </vt:variant>
      <vt:variant>
        <vt:i4>105</vt:i4>
      </vt:variant>
      <vt:variant>
        <vt:i4>0</vt:i4>
      </vt:variant>
      <vt:variant>
        <vt:i4>5</vt:i4>
      </vt:variant>
      <vt:variant>
        <vt:lpwstr>mailto:mutterschutz@rpt.bwl.de</vt:lpwstr>
      </vt:variant>
      <vt:variant>
        <vt:lpwstr/>
      </vt:variant>
      <vt:variant>
        <vt:i4>5439545</vt:i4>
      </vt:variant>
      <vt:variant>
        <vt:i4>102</vt:i4>
      </vt:variant>
      <vt:variant>
        <vt:i4>0</vt:i4>
      </vt:variant>
      <vt:variant>
        <vt:i4>5</vt:i4>
      </vt:variant>
      <vt:variant>
        <vt:lpwstr>mailto:mutterschutz@rpt.bwl.de</vt:lpwstr>
      </vt:variant>
      <vt:variant>
        <vt:lpwstr/>
      </vt:variant>
      <vt:variant>
        <vt:i4>2293813</vt:i4>
      </vt:variant>
      <vt:variant>
        <vt:i4>99</vt:i4>
      </vt:variant>
      <vt:variant>
        <vt:i4>0</vt:i4>
      </vt:variant>
      <vt:variant>
        <vt:i4>5</vt:i4>
      </vt:variant>
      <vt:variant>
        <vt:lpwstr>http://www.rp-tuebingen.de/</vt:lpwstr>
      </vt:variant>
      <vt:variant>
        <vt:lpwstr/>
      </vt:variant>
      <vt:variant>
        <vt:i4>3735616</vt:i4>
      </vt:variant>
      <vt:variant>
        <vt:i4>96</vt:i4>
      </vt:variant>
      <vt:variant>
        <vt:i4>0</vt:i4>
      </vt:variant>
      <vt:variant>
        <vt:i4>5</vt:i4>
      </vt:variant>
      <vt:variant>
        <vt:lpwstr>mailto:poststelle@rpt.bwl.de</vt:lpwstr>
      </vt:variant>
      <vt:variant>
        <vt:lpwstr/>
      </vt:variant>
      <vt:variant>
        <vt:i4>3342418</vt:i4>
      </vt:variant>
      <vt:variant>
        <vt:i4>93</vt:i4>
      </vt:variant>
      <vt:variant>
        <vt:i4>0</vt:i4>
      </vt:variant>
      <vt:variant>
        <vt:i4>5</vt:i4>
      </vt:variant>
      <vt:variant>
        <vt:lpwstr>mailto:heike.richter-philippi@rpt.bwl.de</vt:lpwstr>
      </vt:variant>
      <vt:variant>
        <vt:lpwstr/>
      </vt:variant>
      <vt:variant>
        <vt:i4>3014685</vt:i4>
      </vt:variant>
      <vt:variant>
        <vt:i4>90</vt:i4>
      </vt:variant>
      <vt:variant>
        <vt:i4>0</vt:i4>
      </vt:variant>
      <vt:variant>
        <vt:i4>5</vt:i4>
      </vt:variant>
      <vt:variant>
        <vt:lpwstr>mailto:abteilung9@rps.bwl.de</vt:lpwstr>
      </vt:variant>
      <vt:variant>
        <vt:lpwstr/>
      </vt:variant>
      <vt:variant>
        <vt:i4>3014673</vt:i4>
      </vt:variant>
      <vt:variant>
        <vt:i4>87</vt:i4>
      </vt:variant>
      <vt:variant>
        <vt:i4>0</vt:i4>
      </vt:variant>
      <vt:variant>
        <vt:i4>5</vt:i4>
      </vt:variant>
      <vt:variant>
        <vt:lpwstr>mailto:abteilung5@rps.bwl.de</vt:lpwstr>
      </vt:variant>
      <vt:variant>
        <vt:lpwstr/>
      </vt:variant>
      <vt:variant>
        <vt:i4>3014673</vt:i4>
      </vt:variant>
      <vt:variant>
        <vt:i4>84</vt:i4>
      </vt:variant>
      <vt:variant>
        <vt:i4>0</vt:i4>
      </vt:variant>
      <vt:variant>
        <vt:i4>5</vt:i4>
      </vt:variant>
      <vt:variant>
        <vt:lpwstr>mailto:abteilung5@rps.bwl.de</vt:lpwstr>
      </vt:variant>
      <vt:variant>
        <vt:lpwstr/>
      </vt:variant>
      <vt:variant>
        <vt:i4>5439550</vt:i4>
      </vt:variant>
      <vt:variant>
        <vt:i4>81</vt:i4>
      </vt:variant>
      <vt:variant>
        <vt:i4>0</vt:i4>
      </vt:variant>
      <vt:variant>
        <vt:i4>5</vt:i4>
      </vt:variant>
      <vt:variant>
        <vt:lpwstr>mailto:mutterschutz@rps.bwl.de</vt:lpwstr>
      </vt:variant>
      <vt:variant>
        <vt:lpwstr/>
      </vt:variant>
      <vt:variant>
        <vt:i4>2752547</vt:i4>
      </vt:variant>
      <vt:variant>
        <vt:i4>78</vt:i4>
      </vt:variant>
      <vt:variant>
        <vt:i4>0</vt:i4>
      </vt:variant>
      <vt:variant>
        <vt:i4>5</vt:i4>
      </vt:variant>
      <vt:variant>
        <vt:lpwstr>http://www.rp-stuttgart.de/</vt:lpwstr>
      </vt:variant>
      <vt:variant>
        <vt:lpwstr/>
      </vt:variant>
      <vt:variant>
        <vt:i4>3735623</vt:i4>
      </vt:variant>
      <vt:variant>
        <vt:i4>75</vt:i4>
      </vt:variant>
      <vt:variant>
        <vt:i4>0</vt:i4>
      </vt:variant>
      <vt:variant>
        <vt:i4>5</vt:i4>
      </vt:variant>
      <vt:variant>
        <vt:lpwstr>mailto:poststelle@rps.bwl.de</vt:lpwstr>
      </vt:variant>
      <vt:variant>
        <vt:lpwstr/>
      </vt:variant>
      <vt:variant>
        <vt:i4>3342418</vt:i4>
      </vt:variant>
      <vt:variant>
        <vt:i4>72</vt:i4>
      </vt:variant>
      <vt:variant>
        <vt:i4>0</vt:i4>
      </vt:variant>
      <vt:variant>
        <vt:i4>5</vt:i4>
      </vt:variant>
      <vt:variant>
        <vt:lpwstr>mailto:heike.richter-philippi@rpt.bwl.de</vt:lpwstr>
      </vt:variant>
      <vt:variant>
        <vt:lpwstr/>
      </vt:variant>
      <vt:variant>
        <vt:i4>3014665</vt:i4>
      </vt:variant>
      <vt:variant>
        <vt:i4>69</vt:i4>
      </vt:variant>
      <vt:variant>
        <vt:i4>0</vt:i4>
      </vt:variant>
      <vt:variant>
        <vt:i4>5</vt:i4>
      </vt:variant>
      <vt:variant>
        <vt:lpwstr>mailto:abteilung5@rpk.bwl.de</vt:lpwstr>
      </vt:variant>
      <vt:variant>
        <vt:lpwstr/>
      </vt:variant>
      <vt:variant>
        <vt:i4>5439526</vt:i4>
      </vt:variant>
      <vt:variant>
        <vt:i4>66</vt:i4>
      </vt:variant>
      <vt:variant>
        <vt:i4>0</vt:i4>
      </vt:variant>
      <vt:variant>
        <vt:i4>5</vt:i4>
      </vt:variant>
      <vt:variant>
        <vt:lpwstr>mailto:mutterschutz@rpk.bwl.de</vt:lpwstr>
      </vt:variant>
      <vt:variant>
        <vt:lpwstr/>
      </vt:variant>
      <vt:variant>
        <vt:i4>5439526</vt:i4>
      </vt:variant>
      <vt:variant>
        <vt:i4>63</vt:i4>
      </vt:variant>
      <vt:variant>
        <vt:i4>0</vt:i4>
      </vt:variant>
      <vt:variant>
        <vt:i4>5</vt:i4>
      </vt:variant>
      <vt:variant>
        <vt:lpwstr>mailto:mutterschutz@rpk.bwl.de</vt:lpwstr>
      </vt:variant>
      <vt:variant>
        <vt:lpwstr/>
      </vt:variant>
      <vt:variant>
        <vt:i4>5439526</vt:i4>
      </vt:variant>
      <vt:variant>
        <vt:i4>60</vt:i4>
      </vt:variant>
      <vt:variant>
        <vt:i4>0</vt:i4>
      </vt:variant>
      <vt:variant>
        <vt:i4>5</vt:i4>
      </vt:variant>
      <vt:variant>
        <vt:lpwstr>mailto:mutterschutz@rpk.bwl.de</vt:lpwstr>
      </vt:variant>
      <vt:variant>
        <vt:lpwstr/>
      </vt:variant>
      <vt:variant>
        <vt:i4>5439526</vt:i4>
      </vt:variant>
      <vt:variant>
        <vt:i4>57</vt:i4>
      </vt:variant>
      <vt:variant>
        <vt:i4>0</vt:i4>
      </vt:variant>
      <vt:variant>
        <vt:i4>5</vt:i4>
      </vt:variant>
      <vt:variant>
        <vt:lpwstr>mailto:mutterschutz@rpk.bwl.de</vt:lpwstr>
      </vt:variant>
      <vt:variant>
        <vt:lpwstr/>
      </vt:variant>
      <vt:variant>
        <vt:i4>5439526</vt:i4>
      </vt:variant>
      <vt:variant>
        <vt:i4>54</vt:i4>
      </vt:variant>
      <vt:variant>
        <vt:i4>0</vt:i4>
      </vt:variant>
      <vt:variant>
        <vt:i4>5</vt:i4>
      </vt:variant>
      <vt:variant>
        <vt:lpwstr>mailto:mutterschutz@rpk.bwl.de</vt:lpwstr>
      </vt:variant>
      <vt:variant>
        <vt:lpwstr/>
      </vt:variant>
      <vt:variant>
        <vt:i4>2621502</vt:i4>
      </vt:variant>
      <vt:variant>
        <vt:i4>51</vt:i4>
      </vt:variant>
      <vt:variant>
        <vt:i4>0</vt:i4>
      </vt:variant>
      <vt:variant>
        <vt:i4>5</vt:i4>
      </vt:variant>
      <vt:variant>
        <vt:lpwstr>http://www.rp-karlsruhe.de/</vt:lpwstr>
      </vt:variant>
      <vt:variant>
        <vt:lpwstr/>
      </vt:variant>
      <vt:variant>
        <vt:i4>3735647</vt:i4>
      </vt:variant>
      <vt:variant>
        <vt:i4>48</vt:i4>
      </vt:variant>
      <vt:variant>
        <vt:i4>0</vt:i4>
      </vt:variant>
      <vt:variant>
        <vt:i4>5</vt:i4>
      </vt:variant>
      <vt:variant>
        <vt:lpwstr>mailto:poststelle@rpk.bwl.de</vt:lpwstr>
      </vt:variant>
      <vt:variant>
        <vt:lpwstr/>
      </vt:variant>
      <vt:variant>
        <vt:i4>3342418</vt:i4>
      </vt:variant>
      <vt:variant>
        <vt:i4>45</vt:i4>
      </vt:variant>
      <vt:variant>
        <vt:i4>0</vt:i4>
      </vt:variant>
      <vt:variant>
        <vt:i4>5</vt:i4>
      </vt:variant>
      <vt:variant>
        <vt:lpwstr>mailto:heike.richter-philippi@rpt.bwl.de</vt:lpwstr>
      </vt:variant>
      <vt:variant>
        <vt:lpwstr/>
      </vt:variant>
      <vt:variant>
        <vt:i4>3014660</vt:i4>
      </vt:variant>
      <vt:variant>
        <vt:i4>42</vt:i4>
      </vt:variant>
      <vt:variant>
        <vt:i4>0</vt:i4>
      </vt:variant>
      <vt:variant>
        <vt:i4>5</vt:i4>
      </vt:variant>
      <vt:variant>
        <vt:lpwstr>mailto:abteilung5@rpf.bwl.de</vt:lpwstr>
      </vt:variant>
      <vt:variant>
        <vt:lpwstr/>
      </vt:variant>
      <vt:variant>
        <vt:i4>3014660</vt:i4>
      </vt:variant>
      <vt:variant>
        <vt:i4>39</vt:i4>
      </vt:variant>
      <vt:variant>
        <vt:i4>0</vt:i4>
      </vt:variant>
      <vt:variant>
        <vt:i4>5</vt:i4>
      </vt:variant>
      <vt:variant>
        <vt:lpwstr>mailto:abteilung5@rpf.bwl.de</vt:lpwstr>
      </vt:variant>
      <vt:variant>
        <vt:lpwstr/>
      </vt:variant>
      <vt:variant>
        <vt:i4>3014660</vt:i4>
      </vt:variant>
      <vt:variant>
        <vt:i4>36</vt:i4>
      </vt:variant>
      <vt:variant>
        <vt:i4>0</vt:i4>
      </vt:variant>
      <vt:variant>
        <vt:i4>5</vt:i4>
      </vt:variant>
      <vt:variant>
        <vt:lpwstr>mailto:abteilung5@rpf.bwl.de</vt:lpwstr>
      </vt:variant>
      <vt:variant>
        <vt:lpwstr/>
      </vt:variant>
      <vt:variant>
        <vt:i4>3014660</vt:i4>
      </vt:variant>
      <vt:variant>
        <vt:i4>33</vt:i4>
      </vt:variant>
      <vt:variant>
        <vt:i4>0</vt:i4>
      </vt:variant>
      <vt:variant>
        <vt:i4>5</vt:i4>
      </vt:variant>
      <vt:variant>
        <vt:lpwstr>mailto:abteilung5@rpf.bwl.de</vt:lpwstr>
      </vt:variant>
      <vt:variant>
        <vt:lpwstr/>
      </vt:variant>
      <vt:variant>
        <vt:i4>3014660</vt:i4>
      </vt:variant>
      <vt:variant>
        <vt:i4>30</vt:i4>
      </vt:variant>
      <vt:variant>
        <vt:i4>0</vt:i4>
      </vt:variant>
      <vt:variant>
        <vt:i4>5</vt:i4>
      </vt:variant>
      <vt:variant>
        <vt:lpwstr>mailto:abteilung5@rpf.bwl.de</vt:lpwstr>
      </vt:variant>
      <vt:variant>
        <vt:lpwstr/>
      </vt:variant>
      <vt:variant>
        <vt:i4>3014660</vt:i4>
      </vt:variant>
      <vt:variant>
        <vt:i4>27</vt:i4>
      </vt:variant>
      <vt:variant>
        <vt:i4>0</vt:i4>
      </vt:variant>
      <vt:variant>
        <vt:i4>5</vt:i4>
      </vt:variant>
      <vt:variant>
        <vt:lpwstr>mailto:abteilung5@rpf.bwl.de</vt:lpwstr>
      </vt:variant>
      <vt:variant>
        <vt:lpwstr/>
      </vt:variant>
      <vt:variant>
        <vt:i4>3014660</vt:i4>
      </vt:variant>
      <vt:variant>
        <vt:i4>24</vt:i4>
      </vt:variant>
      <vt:variant>
        <vt:i4>0</vt:i4>
      </vt:variant>
      <vt:variant>
        <vt:i4>5</vt:i4>
      </vt:variant>
      <vt:variant>
        <vt:lpwstr>mailto:abteilung5@rpf.bwl.de</vt:lpwstr>
      </vt:variant>
      <vt:variant>
        <vt:lpwstr/>
      </vt:variant>
      <vt:variant>
        <vt:i4>3014660</vt:i4>
      </vt:variant>
      <vt:variant>
        <vt:i4>21</vt:i4>
      </vt:variant>
      <vt:variant>
        <vt:i4>0</vt:i4>
      </vt:variant>
      <vt:variant>
        <vt:i4>5</vt:i4>
      </vt:variant>
      <vt:variant>
        <vt:lpwstr>mailto:abteilung5@rpf.bwl.de</vt:lpwstr>
      </vt:variant>
      <vt:variant>
        <vt:lpwstr/>
      </vt:variant>
      <vt:variant>
        <vt:i4>3014660</vt:i4>
      </vt:variant>
      <vt:variant>
        <vt:i4>18</vt:i4>
      </vt:variant>
      <vt:variant>
        <vt:i4>0</vt:i4>
      </vt:variant>
      <vt:variant>
        <vt:i4>5</vt:i4>
      </vt:variant>
      <vt:variant>
        <vt:lpwstr>mailto:abteilung5@rpf.bwl.de</vt:lpwstr>
      </vt:variant>
      <vt:variant>
        <vt:lpwstr/>
      </vt:variant>
      <vt:variant>
        <vt:i4>3014660</vt:i4>
      </vt:variant>
      <vt:variant>
        <vt:i4>15</vt:i4>
      </vt:variant>
      <vt:variant>
        <vt:i4>0</vt:i4>
      </vt:variant>
      <vt:variant>
        <vt:i4>5</vt:i4>
      </vt:variant>
      <vt:variant>
        <vt:lpwstr>mailto:abteilung5@rpf.bwl.de</vt:lpwstr>
      </vt:variant>
      <vt:variant>
        <vt:lpwstr/>
      </vt:variant>
      <vt:variant>
        <vt:i4>3014660</vt:i4>
      </vt:variant>
      <vt:variant>
        <vt:i4>12</vt:i4>
      </vt:variant>
      <vt:variant>
        <vt:i4>0</vt:i4>
      </vt:variant>
      <vt:variant>
        <vt:i4>5</vt:i4>
      </vt:variant>
      <vt:variant>
        <vt:lpwstr>mailto:abteilung5@rpf.bwl.de</vt:lpwstr>
      </vt:variant>
      <vt:variant>
        <vt:lpwstr/>
      </vt:variant>
      <vt:variant>
        <vt:i4>3014660</vt:i4>
      </vt:variant>
      <vt:variant>
        <vt:i4>9</vt:i4>
      </vt:variant>
      <vt:variant>
        <vt:i4>0</vt:i4>
      </vt:variant>
      <vt:variant>
        <vt:i4>5</vt:i4>
      </vt:variant>
      <vt:variant>
        <vt:lpwstr>mailto:abteilung5@rpf.bwl.de</vt:lpwstr>
      </vt:variant>
      <vt:variant>
        <vt:lpwstr/>
      </vt:variant>
      <vt:variant>
        <vt:i4>3014660</vt:i4>
      </vt:variant>
      <vt:variant>
        <vt:i4>6</vt:i4>
      </vt:variant>
      <vt:variant>
        <vt:i4>0</vt:i4>
      </vt:variant>
      <vt:variant>
        <vt:i4>5</vt:i4>
      </vt:variant>
      <vt:variant>
        <vt:lpwstr>mailto:abteilung5@rpf.bwl.de</vt:lpwstr>
      </vt:variant>
      <vt:variant>
        <vt:lpwstr/>
      </vt:variant>
      <vt:variant>
        <vt:i4>3539064</vt:i4>
      </vt:variant>
      <vt:variant>
        <vt:i4>3</vt:i4>
      </vt:variant>
      <vt:variant>
        <vt:i4>0</vt:i4>
      </vt:variant>
      <vt:variant>
        <vt:i4>5</vt:i4>
      </vt:variant>
      <vt:variant>
        <vt:lpwstr>http://www.rp-freiburg.de/</vt:lpwstr>
      </vt:variant>
      <vt:variant>
        <vt:lpwstr/>
      </vt:variant>
      <vt:variant>
        <vt:i4>3735634</vt:i4>
      </vt:variant>
      <vt:variant>
        <vt:i4>0</vt:i4>
      </vt:variant>
      <vt:variant>
        <vt:i4>0</vt:i4>
      </vt:variant>
      <vt:variant>
        <vt:i4>5</vt:i4>
      </vt:variant>
      <vt:variant>
        <vt:lpwstr>mailto:poststelle@rpf.bwl.de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Gewerbeaufsichtsämter in Baden-Württemberg</dc:title>
  <dc:subject/>
  <dc:creator>LZK Stuttgart</dc:creator>
  <cp:keywords/>
  <cp:lastModifiedBy>Wagner, Marco</cp:lastModifiedBy>
  <cp:revision>13</cp:revision>
  <cp:lastPrinted>2020-07-08T14:05:00Z</cp:lastPrinted>
  <dcterms:created xsi:type="dcterms:W3CDTF">2019-03-14T13:15:00Z</dcterms:created>
  <dcterms:modified xsi:type="dcterms:W3CDTF">2020-07-08T14:09:00Z</dcterms:modified>
</cp:coreProperties>
</file>